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C4" w:rsidRPr="00C639F8" w:rsidRDefault="00581AC4" w:rsidP="00581AC4">
      <w:pPr>
        <w:jc w:val="right"/>
        <w:rPr>
          <w:sz w:val="22"/>
          <w:szCs w:val="22"/>
        </w:rPr>
      </w:pPr>
      <w:r w:rsidRPr="00C639F8">
        <w:rPr>
          <w:sz w:val="22"/>
          <w:szCs w:val="22"/>
        </w:rPr>
        <w:t xml:space="preserve">Załącznik nr 1 </w:t>
      </w:r>
    </w:p>
    <w:p w:rsidR="00581AC4" w:rsidRPr="00C639F8" w:rsidRDefault="00581AC4" w:rsidP="00581AC4">
      <w:pPr>
        <w:rPr>
          <w:sz w:val="22"/>
          <w:szCs w:val="22"/>
        </w:rPr>
      </w:pPr>
    </w:p>
    <w:p w:rsidR="00581AC4" w:rsidRPr="00C639F8" w:rsidRDefault="00581AC4" w:rsidP="00581AC4">
      <w:pPr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.........................................................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.........................................</w:t>
      </w:r>
    </w:p>
    <w:p w:rsidR="00581AC4" w:rsidRPr="00C639F8" w:rsidRDefault="00581AC4" w:rsidP="00581AC4">
      <w:pPr>
        <w:rPr>
          <w:sz w:val="22"/>
          <w:szCs w:val="22"/>
        </w:rPr>
      </w:pPr>
      <w:r w:rsidRPr="00C639F8">
        <w:rPr>
          <w:sz w:val="22"/>
          <w:szCs w:val="22"/>
        </w:rPr>
        <w:t xml:space="preserve">           (imię i nazwisko)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(miejscowość i data)</w:t>
      </w:r>
    </w:p>
    <w:p w:rsidR="00581AC4" w:rsidRPr="00C639F8" w:rsidRDefault="00581AC4" w:rsidP="00581AC4">
      <w:pPr>
        <w:rPr>
          <w:sz w:val="22"/>
          <w:szCs w:val="22"/>
        </w:rPr>
      </w:pPr>
    </w:p>
    <w:p w:rsidR="00E603C0" w:rsidRDefault="00E603C0" w:rsidP="00E603C0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22F1">
        <w:rPr>
          <w:sz w:val="22"/>
          <w:szCs w:val="22"/>
        </w:rPr>
        <w:t xml:space="preserve">Dyrektor </w:t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  <w:t>Parku Narodowego  „Ujście Warty”</w:t>
      </w:r>
    </w:p>
    <w:p w:rsidR="004E788F" w:rsidRDefault="00E603C0" w:rsidP="004E788F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Chyrzyno 1</w:t>
      </w:r>
      <w:r w:rsidR="004E788F">
        <w:rPr>
          <w:sz w:val="22"/>
          <w:szCs w:val="22"/>
        </w:rPr>
        <w:t>,</w:t>
      </w:r>
    </w:p>
    <w:p w:rsidR="00581AC4" w:rsidRPr="00C639F8" w:rsidRDefault="004E788F" w:rsidP="004E788F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603C0" w:rsidRPr="00C022F1">
        <w:rPr>
          <w:sz w:val="22"/>
          <w:szCs w:val="22"/>
        </w:rPr>
        <w:t>69-113 Górzyca</w:t>
      </w:r>
      <w:r w:rsidR="00581AC4"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 xml:space="preserve">W odpowiedzi na ogłoszenie naboru </w:t>
      </w:r>
      <w:r w:rsidR="00E603C0">
        <w:rPr>
          <w:sz w:val="22"/>
          <w:szCs w:val="22"/>
        </w:rPr>
        <w:t xml:space="preserve">na stanowisko Głównego Specjalisty </w:t>
      </w:r>
      <w:r w:rsidRPr="00C639F8">
        <w:rPr>
          <w:sz w:val="22"/>
          <w:szCs w:val="22"/>
        </w:rPr>
        <w:t>pełni</w:t>
      </w:r>
      <w:r w:rsidR="00E603C0">
        <w:rPr>
          <w:sz w:val="22"/>
          <w:szCs w:val="22"/>
        </w:rPr>
        <w:t>ącego</w:t>
      </w:r>
      <w:r w:rsidRPr="00C639F8">
        <w:rPr>
          <w:sz w:val="22"/>
          <w:szCs w:val="22"/>
        </w:rPr>
        <w:t xml:space="preserve"> funkcj</w:t>
      </w:r>
      <w:r w:rsidR="00E603C0">
        <w:rPr>
          <w:sz w:val="22"/>
          <w:szCs w:val="22"/>
        </w:rPr>
        <w:t>ę</w:t>
      </w:r>
      <w:r w:rsidRPr="00C639F8">
        <w:rPr>
          <w:sz w:val="22"/>
          <w:szCs w:val="22"/>
        </w:rPr>
        <w:t xml:space="preserve"> koordynatora projektu " Budowa i wyposażenie Ośrodka Muzealno -Edukacyjnego wraz z zapleczem administracyjnym oraz technicznym” ,którego beneficjentem jest Park Narodowy „Ujście Warty” składam niniejsza ofertę: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Wartość brutto miesięcznie ( za pełny etat ) 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słownie: ...........................................................................................................................................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Oświadczam , że zapoznałem/am się z treścią Ogłoszenia, przyjmuję warunki w nim zawarte i nie wnoszę do niego żadnych zastrzeżeń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4E788F">
      <w:pPr>
        <w:spacing w:after="0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  ..................................................</w:t>
      </w:r>
      <w:r w:rsidR="004E788F">
        <w:rPr>
          <w:sz w:val="22"/>
          <w:szCs w:val="22"/>
        </w:rPr>
        <w:t>.................</w:t>
      </w:r>
      <w:r w:rsidRPr="00C639F8">
        <w:rPr>
          <w:sz w:val="22"/>
          <w:szCs w:val="22"/>
        </w:rPr>
        <w:t>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  (czytelny podpis oferenta oraz data)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C639F8" w:rsidRPr="00C639F8" w:rsidRDefault="00C639F8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22470B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lastRenderedPageBreak/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Załącznik nr 2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</w:p>
    <w:p w:rsidR="00581AC4" w:rsidRPr="004E788F" w:rsidRDefault="00581AC4" w:rsidP="00581AC4">
      <w:pPr>
        <w:jc w:val="both"/>
        <w:rPr>
          <w:b/>
          <w:sz w:val="22"/>
          <w:szCs w:val="22"/>
        </w:rPr>
      </w:pPr>
    </w:p>
    <w:p w:rsidR="00581AC4" w:rsidRPr="004E788F" w:rsidRDefault="00581AC4" w:rsidP="00581AC4">
      <w:pPr>
        <w:jc w:val="both"/>
        <w:rPr>
          <w:b/>
          <w:sz w:val="22"/>
          <w:szCs w:val="22"/>
        </w:rPr>
      </w:pP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</w:r>
      <w:r w:rsidRPr="004E788F">
        <w:rPr>
          <w:b/>
          <w:sz w:val="22"/>
          <w:szCs w:val="22"/>
        </w:rPr>
        <w:tab/>
        <w:t>OŚWIADCZENIE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2E6CB3">
      <w:pPr>
        <w:spacing w:after="0" w:line="36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>Oferent oświadcza, że spełnia wymogi formalne postawione w postęp</w:t>
      </w:r>
      <w:r w:rsidR="002E6CB3">
        <w:rPr>
          <w:sz w:val="22"/>
          <w:szCs w:val="22"/>
        </w:rPr>
        <w:t>owaniu konkursowym przed osobą</w:t>
      </w:r>
      <w:r w:rsidRPr="00C639F8">
        <w:rPr>
          <w:sz w:val="22"/>
          <w:szCs w:val="22"/>
        </w:rPr>
        <w:t xml:space="preserve">, która może wykonywać obowiązki </w:t>
      </w:r>
      <w:r w:rsidR="00D479ED">
        <w:rPr>
          <w:sz w:val="22"/>
          <w:szCs w:val="22"/>
        </w:rPr>
        <w:t xml:space="preserve">Głównego Specjalisty pełniącego funkcję </w:t>
      </w:r>
      <w:r w:rsidRPr="00C639F8">
        <w:rPr>
          <w:sz w:val="22"/>
          <w:szCs w:val="22"/>
        </w:rPr>
        <w:t>Koordynatora projektu: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9"/>
        <w:gridCol w:w="992"/>
        <w:gridCol w:w="1156"/>
      </w:tblGrid>
      <w:tr w:rsidR="00D479ED" w:rsidRPr="008D3A2F" w:rsidTr="00D479ED">
        <w:trPr>
          <w:jc w:val="center"/>
        </w:trPr>
        <w:tc>
          <w:tcPr>
            <w:tcW w:w="6369" w:type="dxa"/>
          </w:tcPr>
          <w:p w:rsidR="00D479ED" w:rsidRPr="00D479ED" w:rsidRDefault="00D479ED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Wyszczególnienie</w:t>
            </w:r>
          </w:p>
        </w:tc>
        <w:tc>
          <w:tcPr>
            <w:tcW w:w="992" w:type="dxa"/>
          </w:tcPr>
          <w:p w:rsidR="00D479ED" w:rsidRPr="008D3A2F" w:rsidRDefault="00D479ED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TAK</w:t>
            </w:r>
          </w:p>
        </w:tc>
        <w:tc>
          <w:tcPr>
            <w:tcW w:w="1156" w:type="dxa"/>
          </w:tcPr>
          <w:p w:rsidR="00D479ED" w:rsidRPr="008D3A2F" w:rsidRDefault="00D479ED" w:rsidP="00D479ED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NIE</w:t>
            </w: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eastAsia="Times New Roman" w:hAnsi="Lato" w:cs="Tahoma"/>
                <w:szCs w:val="24"/>
                <w:lang w:eastAsia="pl-PL"/>
              </w:rPr>
              <w:t>posiadam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wykształcenie wyższe magisterskie,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  <w:rPr>
                <w:rFonts w:ascii="Lato" w:hAnsi="Lato" w:cs="Tahoma"/>
                <w:sz w:val="22"/>
              </w:rPr>
            </w:pPr>
            <w:r w:rsidRPr="008D3A2F">
              <w:rPr>
                <w:rFonts w:ascii="Lato" w:hAnsi="Lato" w:cs="Tahoma"/>
                <w:sz w:val="22"/>
              </w:rPr>
              <w:t>posiada</w:t>
            </w:r>
            <w:r>
              <w:rPr>
                <w:rFonts w:ascii="Lato" w:hAnsi="Lato" w:cs="Tahoma"/>
                <w:sz w:val="22"/>
              </w:rPr>
              <w:t>m</w:t>
            </w:r>
            <w:r w:rsidRPr="008D3A2F">
              <w:rPr>
                <w:rFonts w:ascii="Lato" w:hAnsi="Lato" w:cs="Tahoma"/>
                <w:sz w:val="22"/>
              </w:rPr>
              <w:t xml:space="preserve"> znajomość programu Infrastruktura i Środowisko 2014-2020,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ahoma"/>
                <w:sz w:val="22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ahoma"/>
                <w:sz w:val="22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hAnsi="Lato" w:cs="Tahoma"/>
              </w:rPr>
              <w:t>posiadam</w:t>
            </w:r>
            <w:r w:rsidRPr="008D3A2F">
              <w:rPr>
                <w:rFonts w:ascii="Lato" w:hAnsi="Lato" w:cs="Tahoma"/>
              </w:rPr>
              <w:t xml:space="preserve"> wiedzę z zakresu zasad kwalifikowalności wydatków i rozliczeń projektów finansowanych ze środków Unii Europejskiej w ramach POIiŚ,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>posiada</w:t>
            </w:r>
            <w:r>
              <w:rPr>
                <w:rFonts w:ascii="Lato" w:eastAsia="Times New Roman" w:hAnsi="Lato" w:cs="Tahoma"/>
                <w:szCs w:val="24"/>
                <w:lang w:eastAsia="pl-PL"/>
              </w:rPr>
              <w:t>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co najmniej </w:t>
            </w:r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4 staż pracy oraz min 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>3 letnie doświadczenie w zarządzaniu Projektami UE i kadrą w minimum 1 Projekcie twardym /infrastrukturalne/ i minimum 1 Projekcie miękkim /edukacyjne/,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hAnsi="Lato" w:cs="Tahoma"/>
              </w:rPr>
              <w:t>ustawy o finansach publicznych, przepisów dotyczących ochrony danych osobowych oraz prawa zamówień publicznych,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hAnsi="Lato" w:cs="Tahoma"/>
              </w:rPr>
              <w:t>posiada</w:t>
            </w:r>
            <w:r>
              <w:rPr>
                <w:rFonts w:ascii="Lato" w:hAnsi="Lato" w:cs="Tahoma"/>
              </w:rPr>
              <w:t>m</w:t>
            </w:r>
            <w:r w:rsidRPr="008D3A2F">
              <w:rPr>
                <w:rFonts w:ascii="Lato" w:hAnsi="Lato" w:cs="Tahoma"/>
              </w:rPr>
              <w:t xml:space="preserve"> znajomość tematyki funduszy unijnych, w szczególności funduszy POIiŚ i procedur związanych z ich wdrażaniem,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eastAsia="Times New Roman" w:hAnsi="Lato" w:cs="Tahoma"/>
                <w:szCs w:val="24"/>
                <w:lang w:eastAsia="pl-PL"/>
              </w:rPr>
              <w:t>posiadam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pełną zdolność do czynności prawnych oraz korzystają z pełni praw publicznych,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eastAsia="Times New Roman" w:hAnsi="Lato" w:cs="Tahoma"/>
                <w:szCs w:val="24"/>
                <w:lang w:eastAsia="pl-PL"/>
              </w:rPr>
              <w:t>posiadam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</w:t>
            </w:r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umiejętność stosowania 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pakietu MS Office </w:t>
            </w:r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>w szczególności word, excel, power point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, </w:t>
            </w:r>
            <w:r w:rsidRPr="008D3A2F">
              <w:rPr>
                <w:rFonts w:ascii="Lato" w:hAnsi="Lato" w:cs="Tahoma"/>
              </w:rPr>
              <w:t>generatora wniosków aplikacyjnych, systemu SL2014,</w:t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8D3A2F" w:rsidRPr="008D3A2F" w:rsidTr="00D479ED">
        <w:trPr>
          <w:jc w:val="center"/>
        </w:trPr>
        <w:tc>
          <w:tcPr>
            <w:tcW w:w="6369" w:type="dxa"/>
          </w:tcPr>
          <w:p w:rsidR="008D3A2F" w:rsidRPr="008D3A2F" w:rsidRDefault="008D3A2F" w:rsidP="008D3A2F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>nie był</w:t>
            </w:r>
            <w:r>
              <w:rPr>
                <w:rFonts w:ascii="Lato" w:eastAsia="Times New Roman" w:hAnsi="Lato" w:cs="Tahoma"/>
                <w:szCs w:val="24"/>
                <w:lang w:eastAsia="pl-PL"/>
              </w:rPr>
              <w:t>em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karan</w:t>
            </w:r>
            <w:r>
              <w:rPr>
                <w:rFonts w:ascii="Lato" w:eastAsia="Times New Roman" w:hAnsi="Lato" w:cs="Tahoma"/>
                <w:szCs w:val="24"/>
                <w:lang w:eastAsia="pl-PL"/>
              </w:rPr>
              <w:t>y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za przestępstwa popełnienie umyślnego.</w:t>
            </w:r>
            <w:r w:rsidRPr="008D3A2F">
              <w:t>.</w:t>
            </w:r>
            <w:r w:rsidRPr="008D3A2F">
              <w:tab/>
            </w:r>
          </w:p>
        </w:tc>
        <w:tc>
          <w:tcPr>
            <w:tcW w:w="992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8D3A2F" w:rsidRPr="008D3A2F" w:rsidRDefault="008D3A2F" w:rsidP="008D3A2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</w:tbl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2E6CB3">
      <w:pPr>
        <w:spacing w:after="0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...................................................</w:t>
      </w:r>
    </w:p>
    <w:p w:rsidR="00581AC4" w:rsidRPr="002E6CB3" w:rsidRDefault="00581AC4" w:rsidP="00581AC4">
      <w:pPr>
        <w:jc w:val="both"/>
      </w:pPr>
      <w:r w:rsidRPr="002E6CB3">
        <w:tab/>
      </w:r>
      <w:r w:rsidRPr="002E6CB3">
        <w:tab/>
      </w:r>
      <w:r w:rsidRPr="002E6CB3">
        <w:tab/>
      </w:r>
      <w:r w:rsidRPr="002E6CB3">
        <w:tab/>
      </w:r>
      <w:r w:rsidRPr="002E6CB3">
        <w:tab/>
      </w:r>
      <w:r w:rsidRPr="002E6CB3">
        <w:tab/>
      </w:r>
      <w:r w:rsidRPr="002E6CB3">
        <w:tab/>
        <w:t>(czytelny podpis oferenta oraz data)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22470B" w:rsidRDefault="00CA7EE3" w:rsidP="00581A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  <w:r w:rsidR="00581AC4" w:rsidRPr="00C639F8">
        <w:rPr>
          <w:sz w:val="22"/>
          <w:szCs w:val="22"/>
        </w:rPr>
        <w:tab/>
      </w:r>
    </w:p>
    <w:p w:rsidR="0045731D" w:rsidRDefault="0045731D" w:rsidP="00581AC4">
      <w:pPr>
        <w:jc w:val="both"/>
        <w:rPr>
          <w:sz w:val="22"/>
          <w:szCs w:val="22"/>
        </w:rPr>
      </w:pPr>
    </w:p>
    <w:p w:rsidR="00581AC4" w:rsidRPr="00C639F8" w:rsidRDefault="00581AC4" w:rsidP="0022470B">
      <w:pPr>
        <w:jc w:val="right"/>
        <w:rPr>
          <w:sz w:val="22"/>
          <w:szCs w:val="22"/>
        </w:rPr>
      </w:pPr>
      <w:r w:rsidRPr="00C639F8">
        <w:rPr>
          <w:sz w:val="22"/>
          <w:szCs w:val="22"/>
        </w:rPr>
        <w:lastRenderedPageBreak/>
        <w:tab/>
        <w:t>Załącznik Nr 3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OŚWIADCZENIE OFERENTA O BRAKU WYKLUCZENIA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4E788F">
      <w:pPr>
        <w:spacing w:after="0" w:line="36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 xml:space="preserve">Oświadcza iż nie jestem powiązany/a z </w:t>
      </w:r>
      <w:r w:rsidR="004E788F">
        <w:rPr>
          <w:sz w:val="22"/>
          <w:szCs w:val="22"/>
        </w:rPr>
        <w:t>Parkiem Narodowym „Ujście Warty”</w:t>
      </w:r>
      <w:r w:rsidR="004E788F" w:rsidRPr="00E4203B">
        <w:rPr>
          <w:sz w:val="22"/>
          <w:szCs w:val="22"/>
        </w:rPr>
        <w:t xml:space="preserve"> </w:t>
      </w:r>
      <w:r w:rsidR="004E788F">
        <w:rPr>
          <w:sz w:val="22"/>
          <w:szCs w:val="22"/>
        </w:rPr>
        <w:t>/</w:t>
      </w:r>
      <w:r w:rsidRPr="00C639F8">
        <w:rPr>
          <w:sz w:val="22"/>
          <w:szCs w:val="22"/>
        </w:rPr>
        <w:t>Realizatorem Projektu</w:t>
      </w:r>
      <w:r w:rsidR="004E788F">
        <w:rPr>
          <w:sz w:val="22"/>
          <w:szCs w:val="22"/>
        </w:rPr>
        <w:t>/</w:t>
      </w:r>
      <w:r w:rsidRPr="00C639F8">
        <w:rPr>
          <w:sz w:val="22"/>
          <w:szCs w:val="22"/>
        </w:rPr>
        <w:t xml:space="preserve"> osobowo lub kapitałowo, w tym nie jestem: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uczestnikiem w spółce , jako wspólnik spółki cywilnej lub spółki osobowej;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nie posiadam, co najmniej 10 % udziałów lub akcji ;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nie pełnię funkcji członka organu nadzorczego lub zarządzającego  , prokurenta , pełnomocnika;</w:t>
      </w:r>
    </w:p>
    <w:p w:rsidR="00581AC4" w:rsidRPr="004E788F" w:rsidRDefault="00581AC4" w:rsidP="004E788F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4E788F">
        <w:t>nie pozostaję w związku małżeńskim , w stosunku pokrewieństwa lub powinowactwa w linii prostej,  pokrewieństwa lub powinowactwa w linii bocznej do drugiego stopnia  lub w stosunku przysposobienia , opieki lub kurateli.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4E788F">
      <w:pPr>
        <w:spacing w:after="0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(czytelny podpis oferenta oraz data)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right"/>
        <w:rPr>
          <w:sz w:val="22"/>
          <w:szCs w:val="22"/>
        </w:rPr>
      </w:pPr>
    </w:p>
    <w:p w:rsidR="00581AC4" w:rsidRDefault="00581AC4" w:rsidP="00581AC4">
      <w:pPr>
        <w:jc w:val="both"/>
        <w:rPr>
          <w:sz w:val="22"/>
          <w:szCs w:val="22"/>
        </w:rPr>
      </w:pPr>
    </w:p>
    <w:p w:rsidR="008A27B9" w:rsidRDefault="008A27B9" w:rsidP="00581AC4">
      <w:pPr>
        <w:jc w:val="both"/>
        <w:rPr>
          <w:sz w:val="22"/>
          <w:szCs w:val="22"/>
        </w:rPr>
      </w:pPr>
    </w:p>
    <w:p w:rsidR="0045731D" w:rsidRDefault="0045731D" w:rsidP="00581AC4">
      <w:pPr>
        <w:jc w:val="both"/>
        <w:rPr>
          <w:sz w:val="22"/>
          <w:szCs w:val="22"/>
        </w:rPr>
      </w:pPr>
      <w:bookmarkStart w:id="0" w:name="_GoBack"/>
      <w:bookmarkEnd w:id="0"/>
    </w:p>
    <w:p w:rsidR="004E788F" w:rsidRDefault="004E788F" w:rsidP="00581AC4">
      <w:pPr>
        <w:jc w:val="both"/>
        <w:rPr>
          <w:sz w:val="22"/>
          <w:szCs w:val="22"/>
        </w:rPr>
      </w:pPr>
    </w:p>
    <w:p w:rsidR="00CA7EE3" w:rsidRPr="00C639F8" w:rsidRDefault="00CA7EE3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lastRenderedPageBreak/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Załącznik nr 4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ŻYCIORYS ZAWODOWY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1. Nazwisko i imię 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2. Data i miejsce urodzenia 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3. Adres zamieszkania 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4. Pesel .......................................................5. NIP 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6. Narodowość ...................................7. Obywatelstwo 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8. Wykształcenie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INSTYTUCJA 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Uzyskany stopień lub dyplom 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Data ukończenia 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9. Obecne stanowisko ( z uwzględnieniem zaangażowania w realizacje innych projektów współfinansowanych ze środków UE);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10. Przebieg pracy zawodowej: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Daty: od ( m-c/rok do m-c/rok)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Miejsce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Firma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Stanowisko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Opis</w:t>
      </w:r>
    </w:p>
    <w:p w:rsidR="00AD48EE" w:rsidRDefault="00581AC4" w:rsidP="00AD48EE">
      <w:pPr>
        <w:spacing w:after="0" w:line="24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 xml:space="preserve">11. Odbyte szkolenia , kursy , w szczególności dotyczące projektów współfinansowanych przez UE:  </w:t>
      </w:r>
    </w:p>
    <w:p w:rsidR="00AD48EE" w:rsidRDefault="00581AC4" w:rsidP="00AD48EE">
      <w:pPr>
        <w:spacing w:after="0" w:line="24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>12. Inne umiejętności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 xml:space="preserve">     </w:t>
      </w:r>
    </w:p>
    <w:p w:rsidR="00AD48EE" w:rsidRDefault="00581AC4" w:rsidP="00AD48EE">
      <w:pPr>
        <w:spacing w:after="0" w:line="24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>13. Załączniki: Kserokopia dowodu osobistego ; Kserokopia dokumentów potwierdzających wykształcenie ( kopia dyplomu, zaświadczeń o ukończonych szkoleniach ) , potwierdzone za zgodność z oryginałem prze</w:t>
      </w:r>
      <w:r w:rsidR="00AD48EE">
        <w:rPr>
          <w:sz w:val="22"/>
          <w:szCs w:val="22"/>
        </w:rPr>
        <w:t>z</w:t>
      </w:r>
      <w:r w:rsidRPr="00C639F8">
        <w:rPr>
          <w:sz w:val="22"/>
          <w:szCs w:val="22"/>
        </w:rPr>
        <w:t xml:space="preserve"> Oferenta; </w:t>
      </w:r>
    </w:p>
    <w:p w:rsidR="00581AC4" w:rsidRDefault="00581AC4" w:rsidP="00AD48EE">
      <w:pPr>
        <w:spacing w:after="0" w:line="240" w:lineRule="auto"/>
        <w:jc w:val="both"/>
        <w:rPr>
          <w:color w:val="333333"/>
          <w:sz w:val="22"/>
          <w:szCs w:val="22"/>
        </w:rPr>
      </w:pPr>
      <w:r w:rsidRPr="00C639F8">
        <w:rPr>
          <w:sz w:val="22"/>
          <w:szCs w:val="22"/>
        </w:rPr>
        <w:t>Wyrażam zgodę na przetwarzanie moich danych osobowych zgodnie z ustawą o ochronie danych osobowych z dnia 29 sierpnia 1997 r. (</w:t>
      </w:r>
      <w:r w:rsidRPr="00C639F8">
        <w:rPr>
          <w:color w:val="333333"/>
          <w:sz w:val="22"/>
          <w:szCs w:val="22"/>
        </w:rPr>
        <w:t xml:space="preserve"> Dz. U. z 2016 r. poz. 922 z późn. zm.) </w:t>
      </w:r>
    </w:p>
    <w:p w:rsidR="00AD48EE" w:rsidRDefault="00AD48EE" w:rsidP="00AD48EE">
      <w:pPr>
        <w:spacing w:after="0" w:line="240" w:lineRule="auto"/>
        <w:jc w:val="both"/>
        <w:rPr>
          <w:color w:val="333333"/>
          <w:sz w:val="22"/>
          <w:szCs w:val="22"/>
        </w:rPr>
      </w:pPr>
    </w:p>
    <w:p w:rsidR="00AD48EE" w:rsidRPr="00C639F8" w:rsidRDefault="00AD48EE" w:rsidP="00AD48EE">
      <w:pPr>
        <w:spacing w:after="0" w:line="240" w:lineRule="auto"/>
        <w:jc w:val="both"/>
        <w:rPr>
          <w:color w:val="333333"/>
          <w:sz w:val="22"/>
          <w:szCs w:val="22"/>
        </w:rPr>
      </w:pP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>.......................................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................................................</w:t>
      </w:r>
    </w:p>
    <w:p w:rsidR="00581AC4" w:rsidRPr="00C639F8" w:rsidRDefault="00581AC4" w:rsidP="00581AC4">
      <w:pPr>
        <w:jc w:val="both"/>
        <w:rPr>
          <w:sz w:val="22"/>
          <w:szCs w:val="22"/>
        </w:rPr>
      </w:pPr>
      <w:r w:rsidRPr="00C639F8">
        <w:rPr>
          <w:sz w:val="22"/>
          <w:szCs w:val="22"/>
        </w:rPr>
        <w:t xml:space="preserve">(data , miejscowość)  </w:t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</w:r>
      <w:r w:rsidRPr="00C639F8">
        <w:rPr>
          <w:sz w:val="22"/>
          <w:szCs w:val="22"/>
        </w:rPr>
        <w:tab/>
        <w:t>( podpis oferenta)</w:t>
      </w:r>
    </w:p>
    <w:p w:rsidR="00581AC4" w:rsidRDefault="00581AC4" w:rsidP="00581AC4">
      <w:pPr>
        <w:jc w:val="both"/>
        <w:rPr>
          <w:sz w:val="22"/>
          <w:szCs w:val="22"/>
        </w:rPr>
      </w:pPr>
    </w:p>
    <w:p w:rsidR="00CA7EE3" w:rsidRDefault="00CA7EE3" w:rsidP="00CA7EE3">
      <w:pPr>
        <w:ind w:left="360"/>
        <w:jc w:val="right"/>
        <w:rPr>
          <w:sz w:val="22"/>
          <w:szCs w:val="22"/>
        </w:rPr>
      </w:pPr>
    </w:p>
    <w:p w:rsidR="00CA7EE3" w:rsidRDefault="00CA7EE3" w:rsidP="00CA7EE3">
      <w:pPr>
        <w:ind w:left="360"/>
        <w:jc w:val="right"/>
        <w:rPr>
          <w:rFonts w:ascii="Arial Black" w:hAnsi="Arial Black" w:cs="Arial"/>
          <w:b/>
          <w:sz w:val="22"/>
          <w:szCs w:val="22"/>
        </w:rPr>
      </w:pPr>
      <w:r>
        <w:rPr>
          <w:sz w:val="22"/>
          <w:szCs w:val="22"/>
        </w:rPr>
        <w:t>Załącznik nr 5</w:t>
      </w:r>
    </w:p>
    <w:p w:rsidR="00CA7EE3" w:rsidRDefault="00CA7EE3" w:rsidP="00CA7EE3">
      <w:pPr>
        <w:ind w:left="360"/>
        <w:jc w:val="center"/>
        <w:rPr>
          <w:rFonts w:ascii="Arial Black" w:hAnsi="Arial Black" w:cs="Arial"/>
          <w:b/>
          <w:sz w:val="22"/>
          <w:szCs w:val="22"/>
        </w:rPr>
      </w:pPr>
    </w:p>
    <w:p w:rsidR="00CA7EE3" w:rsidRDefault="00CA7EE3" w:rsidP="00CA7EE3">
      <w:pPr>
        <w:ind w:left="360"/>
        <w:jc w:val="center"/>
        <w:rPr>
          <w:rFonts w:cs="Arial"/>
          <w:b/>
          <w:sz w:val="22"/>
          <w:szCs w:val="22"/>
        </w:rPr>
      </w:pPr>
    </w:p>
    <w:p w:rsidR="00CA7EE3" w:rsidRDefault="00CA7EE3" w:rsidP="00CA7EE3">
      <w:pPr>
        <w:ind w:left="360"/>
        <w:jc w:val="center"/>
        <w:rPr>
          <w:rFonts w:cs="Arial"/>
          <w:b/>
          <w:sz w:val="22"/>
          <w:szCs w:val="22"/>
        </w:rPr>
      </w:pPr>
    </w:p>
    <w:p w:rsidR="00CA7EE3" w:rsidRPr="005F7949" w:rsidRDefault="00CA7EE3" w:rsidP="00CA7EE3">
      <w:pPr>
        <w:ind w:left="360"/>
        <w:jc w:val="center"/>
        <w:rPr>
          <w:rFonts w:cs="Arial"/>
          <w:b/>
          <w:sz w:val="22"/>
          <w:szCs w:val="22"/>
        </w:rPr>
      </w:pPr>
      <w:r w:rsidRPr="005F7949">
        <w:rPr>
          <w:rFonts w:cs="Arial"/>
          <w:b/>
          <w:sz w:val="22"/>
          <w:szCs w:val="22"/>
        </w:rPr>
        <w:t>Oświadczenie</w:t>
      </w:r>
    </w:p>
    <w:p w:rsidR="00CA7EE3" w:rsidRPr="005F7949" w:rsidRDefault="00CA7EE3" w:rsidP="00CA7EE3">
      <w:pPr>
        <w:ind w:left="360"/>
        <w:rPr>
          <w:rFonts w:cs="Arial"/>
          <w:sz w:val="22"/>
          <w:szCs w:val="22"/>
        </w:rPr>
      </w:pP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F7949">
        <w:rPr>
          <w:rFonts w:cs="Arial"/>
          <w:sz w:val="22"/>
          <w:szCs w:val="22"/>
        </w:rPr>
        <w:t xml:space="preserve">Wyrażam zgodę na przetwarzanie moich danych osobowych zawartych w ofercie pracy dla potrzeb niezbędnych do realizacji procesu rekrutacji zgodnie z ustawą z dnia 29.08.1997 r. o ochronie danych osobowych (Dz.U. z </w:t>
      </w:r>
      <w:r>
        <w:rPr>
          <w:rFonts w:cs="Arial"/>
          <w:sz w:val="22"/>
          <w:szCs w:val="22"/>
        </w:rPr>
        <w:t>2016,</w:t>
      </w:r>
      <w:r w:rsidRPr="005F7949">
        <w:rPr>
          <w:rFonts w:cs="Arial"/>
          <w:sz w:val="22"/>
          <w:szCs w:val="22"/>
        </w:rPr>
        <w:t xml:space="preserve"> poz. </w:t>
      </w:r>
      <w:r>
        <w:rPr>
          <w:rFonts w:cs="Arial"/>
          <w:sz w:val="22"/>
          <w:szCs w:val="22"/>
        </w:rPr>
        <w:t>922 ze zm.</w:t>
      </w:r>
      <w:r w:rsidRPr="005F7949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CA7EE3" w:rsidRPr="005F7949" w:rsidRDefault="00CA7EE3" w:rsidP="00CA7EE3">
      <w:pPr>
        <w:spacing w:after="0" w:line="240" w:lineRule="auto"/>
        <w:ind w:left="357"/>
        <w:jc w:val="both"/>
        <w:rPr>
          <w:rFonts w:cs="Arial"/>
          <w:sz w:val="22"/>
          <w:szCs w:val="22"/>
        </w:rPr>
      </w:pPr>
      <w:r w:rsidRPr="005F7949">
        <w:rPr>
          <w:rFonts w:cs="Arial"/>
          <w:sz w:val="22"/>
          <w:szCs w:val="22"/>
        </w:rPr>
        <w:t>…………………………………………..</w:t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  <w:t>………………………………</w:t>
      </w:r>
    </w:p>
    <w:p w:rsidR="00CA7EE3" w:rsidRPr="005F7949" w:rsidRDefault="00CA7EE3" w:rsidP="00CA7EE3">
      <w:pPr>
        <w:spacing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  <w:r w:rsidRPr="005F7949">
        <w:rPr>
          <w:rFonts w:cs="Arial"/>
          <w:sz w:val="22"/>
        </w:rPr>
        <w:t xml:space="preserve"> ( miejscowość, data 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 w:rsidRPr="005F7949">
        <w:rPr>
          <w:rFonts w:cs="Arial"/>
          <w:sz w:val="22"/>
        </w:rPr>
        <w:t>(</w:t>
      </w:r>
      <w:r>
        <w:rPr>
          <w:rFonts w:cs="Arial"/>
          <w:sz w:val="22"/>
        </w:rPr>
        <w:t xml:space="preserve">czytelny </w:t>
      </w:r>
      <w:r w:rsidRPr="005F7949">
        <w:rPr>
          <w:rFonts w:cs="Arial"/>
          <w:sz w:val="22"/>
        </w:rPr>
        <w:t xml:space="preserve"> podpis )</w:t>
      </w:r>
    </w:p>
    <w:p w:rsidR="00CA7EE3" w:rsidRPr="00C639F8" w:rsidRDefault="00CA7EE3" w:rsidP="00581AC4">
      <w:pPr>
        <w:jc w:val="both"/>
        <w:rPr>
          <w:sz w:val="22"/>
          <w:szCs w:val="22"/>
        </w:rPr>
      </w:pPr>
    </w:p>
    <w:sectPr w:rsidR="00CA7EE3" w:rsidRPr="00C639F8" w:rsidSect="00AA2EEC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CA" w:rsidRDefault="007E52CA" w:rsidP="006C57B8">
      <w:pPr>
        <w:spacing w:after="0" w:line="240" w:lineRule="auto"/>
      </w:pPr>
      <w:r>
        <w:separator/>
      </w:r>
    </w:p>
  </w:endnote>
  <w:endnote w:type="continuationSeparator" w:id="0">
    <w:p w:rsidR="007E52CA" w:rsidRDefault="007E52C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1E" w:rsidRDefault="000F511E" w:rsidP="000F511E">
    <w:pPr>
      <w:pStyle w:val="Stopka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F6BC4E9" wp14:editId="146E1B4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F1842C9" wp14:editId="40C6FF5F">
          <wp:extent cx="5868035" cy="7658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rStronyZnak"/>
      </w:rPr>
      <w:t xml:space="preserve">                                                                          </w:t>
    </w:r>
  </w:p>
  <w:p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45731D">
      <w:rPr>
        <w:noProof/>
        <w:color w:val="7F7F7F"/>
        <w:sz w:val="16"/>
        <w:szCs w:val="16"/>
      </w:rPr>
      <w:t>5</w:t>
    </w:r>
    <w:r w:rsidRPr="00865F46">
      <w:rPr>
        <w:color w:val="7F7F7F"/>
        <w:sz w:val="16"/>
        <w:szCs w:val="16"/>
      </w:rPr>
      <w:fldChar w:fldCharType="end"/>
    </w:r>
  </w:p>
  <w:p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:rsidR="00560BE2" w:rsidRDefault="0069611B" w:rsidP="00581AC4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F0E"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265">
      <w:rPr>
        <w:rStyle w:val="NrStronyZnak"/>
      </w:rPr>
      <w:t xml:space="preserve">                                                                          </w:t>
    </w:r>
  </w:p>
  <w:p w:rsidR="00560BE2" w:rsidRPr="00495517" w:rsidRDefault="00560BE2" w:rsidP="006E6265">
    <w:pPr>
      <w:pStyle w:val="Stopka"/>
      <w:jc w:val="right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CA" w:rsidRDefault="007E52CA" w:rsidP="006C57B8">
      <w:pPr>
        <w:spacing w:after="0" w:line="240" w:lineRule="auto"/>
      </w:pPr>
      <w:r>
        <w:separator/>
      </w:r>
    </w:p>
  </w:footnote>
  <w:footnote w:type="continuationSeparator" w:id="0">
    <w:p w:rsidR="007E52CA" w:rsidRDefault="007E52CA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331"/>
    <w:multiLevelType w:val="hybridMultilevel"/>
    <w:tmpl w:val="BC4E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34B"/>
    <w:multiLevelType w:val="hybridMultilevel"/>
    <w:tmpl w:val="0A74572A"/>
    <w:lvl w:ilvl="0" w:tplc="1C24F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CB0"/>
    <w:multiLevelType w:val="hybridMultilevel"/>
    <w:tmpl w:val="6C546534"/>
    <w:lvl w:ilvl="0" w:tplc="010EE6EA">
      <w:start w:val="1"/>
      <w:numFmt w:val="upperRoman"/>
      <w:lvlText w:val="%1."/>
      <w:lvlJc w:val="left"/>
      <w:pPr>
        <w:ind w:left="36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3264CA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Lato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44C86"/>
    <w:multiLevelType w:val="hybridMultilevel"/>
    <w:tmpl w:val="0756E78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517AE"/>
    <w:multiLevelType w:val="hybridMultilevel"/>
    <w:tmpl w:val="480C433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2282D"/>
    <w:multiLevelType w:val="hybridMultilevel"/>
    <w:tmpl w:val="F782DDD8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61B0"/>
    <w:multiLevelType w:val="hybridMultilevel"/>
    <w:tmpl w:val="D6AC1BD2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D4BAA"/>
    <w:multiLevelType w:val="hybridMultilevel"/>
    <w:tmpl w:val="A4E224D6"/>
    <w:lvl w:ilvl="0" w:tplc="8DA8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469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14D2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809"/>
    <w:multiLevelType w:val="hybridMultilevel"/>
    <w:tmpl w:val="27E83EA8"/>
    <w:lvl w:ilvl="0" w:tplc="4C6894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235BC7"/>
    <w:multiLevelType w:val="hybridMultilevel"/>
    <w:tmpl w:val="75B87F4A"/>
    <w:lvl w:ilvl="0" w:tplc="181C739E">
      <w:start w:val="1"/>
      <w:numFmt w:val="decimal"/>
      <w:lvlText w:val="%1."/>
      <w:lvlJc w:val="right"/>
      <w:pPr>
        <w:ind w:left="19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CA46417"/>
    <w:multiLevelType w:val="hybridMultilevel"/>
    <w:tmpl w:val="0B728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kern w:val="24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3264CA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Lato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A6BC2"/>
    <w:multiLevelType w:val="hybridMultilevel"/>
    <w:tmpl w:val="626C363C"/>
    <w:lvl w:ilvl="0" w:tplc="010EE6EA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340F"/>
    <w:multiLevelType w:val="hybridMultilevel"/>
    <w:tmpl w:val="95C08F0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68C0439"/>
    <w:multiLevelType w:val="hybridMultilevel"/>
    <w:tmpl w:val="3BA2087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3C72383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B0314"/>
    <w:multiLevelType w:val="hybridMultilevel"/>
    <w:tmpl w:val="DE8E831C"/>
    <w:lvl w:ilvl="0" w:tplc="AB705344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C98A4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A0C"/>
    <w:multiLevelType w:val="hybridMultilevel"/>
    <w:tmpl w:val="222EA198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55EFC"/>
    <w:multiLevelType w:val="hybridMultilevel"/>
    <w:tmpl w:val="489E692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369A8"/>
    <w:multiLevelType w:val="hybridMultilevel"/>
    <w:tmpl w:val="3BA0F24A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05C3"/>
    <w:multiLevelType w:val="hybridMultilevel"/>
    <w:tmpl w:val="607E1D22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4713"/>
    <w:multiLevelType w:val="hybridMultilevel"/>
    <w:tmpl w:val="DD745D8C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764C96"/>
    <w:multiLevelType w:val="hybridMultilevel"/>
    <w:tmpl w:val="DE060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539DB"/>
    <w:multiLevelType w:val="hybridMultilevel"/>
    <w:tmpl w:val="92206F0C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489596B"/>
    <w:multiLevelType w:val="hybridMultilevel"/>
    <w:tmpl w:val="750E0DEE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BA8280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610EB"/>
    <w:multiLevelType w:val="hybridMultilevel"/>
    <w:tmpl w:val="5F2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5166"/>
    <w:multiLevelType w:val="hybridMultilevel"/>
    <w:tmpl w:val="E1260EA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F1B5E"/>
    <w:multiLevelType w:val="hybridMultilevel"/>
    <w:tmpl w:val="584E0A36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E7C14"/>
    <w:multiLevelType w:val="hybridMultilevel"/>
    <w:tmpl w:val="DAD47AA0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376B9"/>
    <w:multiLevelType w:val="hybridMultilevel"/>
    <w:tmpl w:val="737E419A"/>
    <w:lvl w:ilvl="0" w:tplc="010EE6EA">
      <w:start w:val="1"/>
      <w:numFmt w:val="upperRoman"/>
      <w:lvlText w:val="%1."/>
      <w:lvlJc w:val="left"/>
      <w:pPr>
        <w:ind w:left="36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C8A62C68">
      <w:start w:val="1"/>
      <w:numFmt w:val="decimal"/>
      <w:lvlText w:val="%2.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 w:tplc="2EA28750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C34124"/>
    <w:multiLevelType w:val="hybridMultilevel"/>
    <w:tmpl w:val="0536265A"/>
    <w:lvl w:ilvl="0" w:tplc="EC90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22"/>
  </w:num>
  <w:num w:numId="5">
    <w:abstractNumId w:val="7"/>
  </w:num>
  <w:num w:numId="6">
    <w:abstractNumId w:val="14"/>
  </w:num>
  <w:num w:numId="7">
    <w:abstractNumId w:val="17"/>
  </w:num>
  <w:num w:numId="8">
    <w:abstractNumId w:val="2"/>
  </w:num>
  <w:num w:numId="9">
    <w:abstractNumId w:val="26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5"/>
  </w:num>
  <w:num w:numId="15">
    <w:abstractNumId w:val="18"/>
  </w:num>
  <w:num w:numId="16">
    <w:abstractNumId w:val="24"/>
  </w:num>
  <w:num w:numId="17">
    <w:abstractNumId w:val="25"/>
  </w:num>
  <w:num w:numId="18">
    <w:abstractNumId w:val="19"/>
  </w:num>
  <w:num w:numId="19">
    <w:abstractNumId w:val="16"/>
  </w:num>
  <w:num w:numId="20">
    <w:abstractNumId w:val="3"/>
  </w:num>
  <w:num w:numId="21">
    <w:abstractNumId w:val="6"/>
  </w:num>
  <w:num w:numId="22">
    <w:abstractNumId w:val="13"/>
  </w:num>
  <w:num w:numId="23">
    <w:abstractNumId w:val="11"/>
  </w:num>
  <w:num w:numId="24">
    <w:abstractNumId w:val="21"/>
  </w:num>
  <w:num w:numId="25">
    <w:abstractNumId w:val="9"/>
  </w:num>
  <w:num w:numId="26">
    <w:abstractNumId w:val="27"/>
  </w:num>
  <w:num w:numId="27">
    <w:abstractNumId w:val="12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2C"/>
    <w:rsid w:val="00010B8F"/>
    <w:rsid w:val="00012A65"/>
    <w:rsid w:val="000441D8"/>
    <w:rsid w:val="00064512"/>
    <w:rsid w:val="00076298"/>
    <w:rsid w:val="0009371F"/>
    <w:rsid w:val="000B0CC5"/>
    <w:rsid w:val="000C215C"/>
    <w:rsid w:val="000C6E3C"/>
    <w:rsid w:val="000D151B"/>
    <w:rsid w:val="000D51AF"/>
    <w:rsid w:val="000F511E"/>
    <w:rsid w:val="00102EB3"/>
    <w:rsid w:val="00107348"/>
    <w:rsid w:val="001431A8"/>
    <w:rsid w:val="00151274"/>
    <w:rsid w:val="00153B03"/>
    <w:rsid w:val="00156B9B"/>
    <w:rsid w:val="00161601"/>
    <w:rsid w:val="00175DA8"/>
    <w:rsid w:val="00176F9F"/>
    <w:rsid w:val="001A0B2E"/>
    <w:rsid w:val="001A635E"/>
    <w:rsid w:val="001A663D"/>
    <w:rsid w:val="001A6BDD"/>
    <w:rsid w:val="001B45BF"/>
    <w:rsid w:val="001C4A47"/>
    <w:rsid w:val="001F1E15"/>
    <w:rsid w:val="001F736E"/>
    <w:rsid w:val="001F7A3C"/>
    <w:rsid w:val="00204710"/>
    <w:rsid w:val="002159FE"/>
    <w:rsid w:val="0022470B"/>
    <w:rsid w:val="002737DA"/>
    <w:rsid w:val="00274E3A"/>
    <w:rsid w:val="00275747"/>
    <w:rsid w:val="00284C45"/>
    <w:rsid w:val="002A0D49"/>
    <w:rsid w:val="002D69ED"/>
    <w:rsid w:val="002E6CB3"/>
    <w:rsid w:val="00306CE0"/>
    <w:rsid w:val="00317E11"/>
    <w:rsid w:val="00367F82"/>
    <w:rsid w:val="00375970"/>
    <w:rsid w:val="003963F8"/>
    <w:rsid w:val="003B5904"/>
    <w:rsid w:val="003B6870"/>
    <w:rsid w:val="003B7EE3"/>
    <w:rsid w:val="003C7688"/>
    <w:rsid w:val="003D07EA"/>
    <w:rsid w:val="003F2E96"/>
    <w:rsid w:val="003F33D0"/>
    <w:rsid w:val="003F7822"/>
    <w:rsid w:val="003F7AB7"/>
    <w:rsid w:val="00417372"/>
    <w:rsid w:val="0045410F"/>
    <w:rsid w:val="0045731D"/>
    <w:rsid w:val="00457B99"/>
    <w:rsid w:val="004776BB"/>
    <w:rsid w:val="00490528"/>
    <w:rsid w:val="00495517"/>
    <w:rsid w:val="004A1193"/>
    <w:rsid w:val="004C3F4D"/>
    <w:rsid w:val="004C6273"/>
    <w:rsid w:val="004D521A"/>
    <w:rsid w:val="004D6E16"/>
    <w:rsid w:val="004E788F"/>
    <w:rsid w:val="004F7D42"/>
    <w:rsid w:val="00513E5A"/>
    <w:rsid w:val="005433D0"/>
    <w:rsid w:val="00544EFF"/>
    <w:rsid w:val="00553E9C"/>
    <w:rsid w:val="00560BE2"/>
    <w:rsid w:val="00567604"/>
    <w:rsid w:val="00577725"/>
    <w:rsid w:val="00581239"/>
    <w:rsid w:val="00581AC4"/>
    <w:rsid w:val="005A61BE"/>
    <w:rsid w:val="005C0A03"/>
    <w:rsid w:val="005D0250"/>
    <w:rsid w:val="005E02B9"/>
    <w:rsid w:val="005E3840"/>
    <w:rsid w:val="005F5F6D"/>
    <w:rsid w:val="00613D6A"/>
    <w:rsid w:val="0062165E"/>
    <w:rsid w:val="006231B0"/>
    <w:rsid w:val="00660F0D"/>
    <w:rsid w:val="00667DF5"/>
    <w:rsid w:val="00672A5F"/>
    <w:rsid w:val="00680AFC"/>
    <w:rsid w:val="0069611B"/>
    <w:rsid w:val="006B6B1D"/>
    <w:rsid w:val="006C2B2C"/>
    <w:rsid w:val="006C57B8"/>
    <w:rsid w:val="006E2AF5"/>
    <w:rsid w:val="006E384D"/>
    <w:rsid w:val="006E6265"/>
    <w:rsid w:val="00704F04"/>
    <w:rsid w:val="00706980"/>
    <w:rsid w:val="0070756D"/>
    <w:rsid w:val="00721EA7"/>
    <w:rsid w:val="007412F0"/>
    <w:rsid w:val="0075161B"/>
    <w:rsid w:val="0077294E"/>
    <w:rsid w:val="0078449B"/>
    <w:rsid w:val="0079063F"/>
    <w:rsid w:val="00791F99"/>
    <w:rsid w:val="007A4F0E"/>
    <w:rsid w:val="007C0E26"/>
    <w:rsid w:val="007E52CA"/>
    <w:rsid w:val="007F27BB"/>
    <w:rsid w:val="007F3248"/>
    <w:rsid w:val="007F4B7C"/>
    <w:rsid w:val="00803DA8"/>
    <w:rsid w:val="00822AD6"/>
    <w:rsid w:val="0083120A"/>
    <w:rsid w:val="00843EB6"/>
    <w:rsid w:val="00851E66"/>
    <w:rsid w:val="00865F46"/>
    <w:rsid w:val="008671A4"/>
    <w:rsid w:val="00870483"/>
    <w:rsid w:val="00871241"/>
    <w:rsid w:val="008759D3"/>
    <w:rsid w:val="008903EE"/>
    <w:rsid w:val="0089273F"/>
    <w:rsid w:val="008A27B9"/>
    <w:rsid w:val="008A474F"/>
    <w:rsid w:val="008B66B3"/>
    <w:rsid w:val="008D3A2F"/>
    <w:rsid w:val="008E234E"/>
    <w:rsid w:val="008E2D7D"/>
    <w:rsid w:val="00901C95"/>
    <w:rsid w:val="00924746"/>
    <w:rsid w:val="00934AEC"/>
    <w:rsid w:val="009447BA"/>
    <w:rsid w:val="00954DC5"/>
    <w:rsid w:val="0096230F"/>
    <w:rsid w:val="009740D8"/>
    <w:rsid w:val="009904AA"/>
    <w:rsid w:val="009B68B1"/>
    <w:rsid w:val="009B6F49"/>
    <w:rsid w:val="009D2B34"/>
    <w:rsid w:val="009E6A0B"/>
    <w:rsid w:val="00A14FED"/>
    <w:rsid w:val="00A165A7"/>
    <w:rsid w:val="00A24C78"/>
    <w:rsid w:val="00A447F2"/>
    <w:rsid w:val="00A60B93"/>
    <w:rsid w:val="00A851A1"/>
    <w:rsid w:val="00AA2EEC"/>
    <w:rsid w:val="00AA5FC6"/>
    <w:rsid w:val="00AB6B4E"/>
    <w:rsid w:val="00AC6929"/>
    <w:rsid w:val="00AD48EE"/>
    <w:rsid w:val="00AE33A4"/>
    <w:rsid w:val="00AE4216"/>
    <w:rsid w:val="00B37256"/>
    <w:rsid w:val="00B42889"/>
    <w:rsid w:val="00B506DF"/>
    <w:rsid w:val="00B54785"/>
    <w:rsid w:val="00B77ECC"/>
    <w:rsid w:val="00BA070F"/>
    <w:rsid w:val="00BA463F"/>
    <w:rsid w:val="00BE04CE"/>
    <w:rsid w:val="00BE05A8"/>
    <w:rsid w:val="00BE2C6B"/>
    <w:rsid w:val="00BE3D50"/>
    <w:rsid w:val="00BF26FF"/>
    <w:rsid w:val="00BF2B43"/>
    <w:rsid w:val="00C14AE1"/>
    <w:rsid w:val="00C362C3"/>
    <w:rsid w:val="00C37D19"/>
    <w:rsid w:val="00C55E42"/>
    <w:rsid w:val="00C639F8"/>
    <w:rsid w:val="00CA64C7"/>
    <w:rsid w:val="00CA67B7"/>
    <w:rsid w:val="00CA7EE3"/>
    <w:rsid w:val="00CB0DF2"/>
    <w:rsid w:val="00CB177E"/>
    <w:rsid w:val="00CF6CE1"/>
    <w:rsid w:val="00D147F5"/>
    <w:rsid w:val="00D17FA1"/>
    <w:rsid w:val="00D424B6"/>
    <w:rsid w:val="00D432B1"/>
    <w:rsid w:val="00D479ED"/>
    <w:rsid w:val="00D70B0B"/>
    <w:rsid w:val="00D86897"/>
    <w:rsid w:val="00D966BF"/>
    <w:rsid w:val="00DB729C"/>
    <w:rsid w:val="00E15F73"/>
    <w:rsid w:val="00E46464"/>
    <w:rsid w:val="00E52F55"/>
    <w:rsid w:val="00E563BA"/>
    <w:rsid w:val="00E603C0"/>
    <w:rsid w:val="00E70D18"/>
    <w:rsid w:val="00EA7397"/>
    <w:rsid w:val="00EC4BA5"/>
    <w:rsid w:val="00ED10FB"/>
    <w:rsid w:val="00EE0B0B"/>
    <w:rsid w:val="00EE39BD"/>
    <w:rsid w:val="00EF5C58"/>
    <w:rsid w:val="00F077BF"/>
    <w:rsid w:val="00F155A2"/>
    <w:rsid w:val="00F22FC7"/>
    <w:rsid w:val="00F30A34"/>
    <w:rsid w:val="00F33114"/>
    <w:rsid w:val="00F358DC"/>
    <w:rsid w:val="00F56BDA"/>
    <w:rsid w:val="00F70C77"/>
    <w:rsid w:val="00F772E9"/>
    <w:rsid w:val="00F8659D"/>
    <w:rsid w:val="00FA4158"/>
    <w:rsid w:val="00FA4E16"/>
    <w:rsid w:val="00FB22CB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862799-6532-489D-8C5E-721E8587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0F511E"/>
    <w:pPr>
      <w:tabs>
        <w:tab w:val="left" w:pos="851"/>
        <w:tab w:val="left" w:pos="3119"/>
        <w:tab w:val="left" w:pos="6521"/>
      </w:tabs>
      <w:autoSpaceDN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11E"/>
    <w:rPr>
      <w:rFonts w:ascii="Times New Roman" w:eastAsia="Times New Roman" w:hAnsi="Times New Roman"/>
      <w:color w:val="0000FF"/>
      <w:sz w:val="28"/>
    </w:rPr>
  </w:style>
  <w:style w:type="paragraph" w:styleId="Akapitzlist">
    <w:name w:val="List Paragraph"/>
    <w:basedOn w:val="Normalny"/>
    <w:uiPriority w:val="34"/>
    <w:qFormat/>
    <w:rsid w:val="000F5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C4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C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D8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98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</TotalTime>
  <Pages>5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2</cp:revision>
  <cp:lastPrinted>2018-02-22T12:58:00Z</cp:lastPrinted>
  <dcterms:created xsi:type="dcterms:W3CDTF">2018-03-08T12:18:00Z</dcterms:created>
  <dcterms:modified xsi:type="dcterms:W3CDTF">2018-03-08T12:18:00Z</dcterms:modified>
</cp:coreProperties>
</file>