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2" w:rsidRPr="00661392" w:rsidRDefault="00661392" w:rsidP="00661392">
      <w:pPr>
        <w:spacing w:after="0" w:line="240" w:lineRule="auto"/>
        <w:jc w:val="right"/>
        <w:rPr>
          <w:rFonts w:eastAsia="Times New Roman" w:cs="Arial"/>
          <w:color w:val="333333"/>
          <w:lang w:eastAsia="pl-PL"/>
        </w:rPr>
      </w:pPr>
      <w:r w:rsidRPr="00661392">
        <w:rPr>
          <w:rFonts w:eastAsia="Times New Roman" w:cs="Arial"/>
          <w:color w:val="333333"/>
          <w:lang w:eastAsia="pl-PL"/>
        </w:rPr>
        <w:t xml:space="preserve">Chyrzyno dn., </w:t>
      </w:r>
      <w:r w:rsidR="00ED2946">
        <w:rPr>
          <w:rFonts w:eastAsia="Times New Roman" w:cs="Arial"/>
          <w:color w:val="333333"/>
          <w:lang w:eastAsia="pl-PL"/>
        </w:rPr>
        <w:t>5 września 2018</w:t>
      </w:r>
      <w:r w:rsidRPr="00661392">
        <w:rPr>
          <w:rFonts w:eastAsia="Times New Roman" w:cs="Arial"/>
          <w:color w:val="333333"/>
          <w:lang w:eastAsia="pl-PL"/>
        </w:rPr>
        <w:t xml:space="preserve"> r.</w:t>
      </w:r>
    </w:p>
    <w:p w:rsidR="00661392" w:rsidRDefault="00661392" w:rsidP="00581AC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581AC4" w:rsidRPr="00D331C6" w:rsidRDefault="00581AC4" w:rsidP="00581AC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D331C6">
        <w:rPr>
          <w:rFonts w:eastAsia="Times New Roman" w:cs="Arial"/>
          <w:b/>
          <w:lang w:eastAsia="pl-PL"/>
        </w:rPr>
        <w:t xml:space="preserve">OGŁOSZENIE NR </w:t>
      </w:r>
      <w:r w:rsidR="00E70D18" w:rsidRPr="00D331C6">
        <w:rPr>
          <w:rFonts w:eastAsia="Times New Roman" w:cs="Arial"/>
          <w:b/>
          <w:lang w:eastAsia="pl-PL"/>
        </w:rPr>
        <w:t>A.110.1.2018</w:t>
      </w:r>
      <w:r w:rsidRPr="00D331C6">
        <w:rPr>
          <w:rFonts w:eastAsia="Times New Roman" w:cs="Arial"/>
          <w:b/>
          <w:lang w:eastAsia="pl-PL"/>
        </w:rPr>
        <w:t xml:space="preserve"> O NABORZE NA</w:t>
      </w:r>
    </w:p>
    <w:p w:rsidR="00D331C6" w:rsidRDefault="00100C83" w:rsidP="00581AC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STANOWISKO GŁÓWNY</w:t>
      </w:r>
      <w:r w:rsidR="00581AC4" w:rsidRPr="00D331C6">
        <w:rPr>
          <w:rFonts w:eastAsia="Times New Roman" w:cs="Arial"/>
          <w:b/>
          <w:lang w:eastAsia="pl-PL"/>
        </w:rPr>
        <w:t xml:space="preserve"> SPECJALIST</w:t>
      </w:r>
      <w:r>
        <w:rPr>
          <w:rFonts w:eastAsia="Times New Roman" w:cs="Arial"/>
          <w:b/>
          <w:lang w:eastAsia="pl-PL"/>
        </w:rPr>
        <w:t>A</w:t>
      </w:r>
      <w:r w:rsidR="00581AC4" w:rsidRPr="00D331C6">
        <w:rPr>
          <w:rFonts w:eastAsia="Times New Roman" w:cs="Arial"/>
          <w:b/>
          <w:lang w:eastAsia="pl-PL"/>
        </w:rPr>
        <w:t xml:space="preserve"> W PARKU NARODOWYM „UJŚCIE WARTY” </w:t>
      </w:r>
    </w:p>
    <w:p w:rsidR="00581AC4" w:rsidRPr="00D331C6" w:rsidRDefault="00581AC4" w:rsidP="00581AC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D331C6">
        <w:rPr>
          <w:rFonts w:eastAsia="Times New Roman" w:cs="Arial"/>
          <w:b/>
          <w:lang w:eastAsia="pl-PL"/>
        </w:rPr>
        <w:t>PEŁNIĄCY FUNKCJĘ KOORDYNATORA PROJEKTU</w:t>
      </w:r>
    </w:p>
    <w:p w:rsidR="00581AC4" w:rsidRPr="0022470B" w:rsidRDefault="00581AC4" w:rsidP="00581AC4">
      <w:pPr>
        <w:spacing w:after="0" w:line="240" w:lineRule="auto"/>
        <w:rPr>
          <w:rFonts w:eastAsia="Times New Roman" w:cs="Arial"/>
          <w:sz w:val="22"/>
          <w:szCs w:val="28"/>
          <w:lang w:eastAsia="pl-PL"/>
        </w:rPr>
      </w:pPr>
    </w:p>
    <w:p w:rsidR="004C6273" w:rsidRPr="0022470B" w:rsidRDefault="004C6273" w:rsidP="00581AC4">
      <w:pPr>
        <w:spacing w:after="0" w:line="240" w:lineRule="auto"/>
        <w:rPr>
          <w:rFonts w:eastAsia="Times New Roman" w:cs="Arial"/>
          <w:sz w:val="22"/>
          <w:szCs w:val="28"/>
          <w:lang w:eastAsia="pl-PL"/>
        </w:rPr>
      </w:pPr>
    </w:p>
    <w:p w:rsidR="00581AC4" w:rsidRPr="0022470B" w:rsidRDefault="00581AC4" w:rsidP="00721EA7">
      <w:pPr>
        <w:spacing w:after="0"/>
        <w:jc w:val="both"/>
        <w:rPr>
          <w:rFonts w:eastAsia="Times New Roman" w:cs="Tahoma"/>
          <w:sz w:val="22"/>
          <w:szCs w:val="24"/>
          <w:lang w:eastAsia="pl-PL"/>
        </w:rPr>
      </w:pPr>
      <w:r w:rsidRPr="0022470B">
        <w:rPr>
          <w:rFonts w:eastAsia="Times New Roman" w:cs="Tahoma"/>
          <w:sz w:val="22"/>
          <w:szCs w:val="24"/>
          <w:lang w:eastAsia="pl-PL"/>
        </w:rPr>
        <w:t xml:space="preserve">Dyrektor Parku Narodowego „Ujście </w:t>
      </w:r>
      <w:r w:rsidR="00B16F54">
        <w:rPr>
          <w:rFonts w:eastAsia="Times New Roman" w:cs="Tahoma"/>
          <w:sz w:val="22"/>
          <w:szCs w:val="24"/>
          <w:lang w:eastAsia="pl-PL"/>
        </w:rPr>
        <w:t>W</w:t>
      </w:r>
      <w:r w:rsidRPr="0022470B">
        <w:rPr>
          <w:rFonts w:eastAsia="Times New Roman" w:cs="Tahoma"/>
          <w:sz w:val="22"/>
          <w:szCs w:val="24"/>
          <w:lang w:eastAsia="pl-PL"/>
        </w:rPr>
        <w:t xml:space="preserve">arty” w Chyrzynie ogłasza otwarty nabór na stanowisko Głównego Specjalisty pełniącego funkcję koordynatora </w:t>
      </w:r>
      <w:r w:rsidR="00B16F54" w:rsidRPr="0022470B">
        <w:rPr>
          <w:rFonts w:eastAsia="Times New Roman" w:cs="Tahoma"/>
          <w:sz w:val="22"/>
          <w:szCs w:val="24"/>
          <w:lang w:eastAsia="pl-PL"/>
        </w:rPr>
        <w:t>projektu „Budowa</w:t>
      </w:r>
      <w:r w:rsidRPr="0022470B">
        <w:rPr>
          <w:rFonts w:eastAsia="Times New Roman" w:cs="Tahoma"/>
          <w:sz w:val="22"/>
          <w:szCs w:val="24"/>
          <w:lang w:eastAsia="pl-PL"/>
        </w:rPr>
        <w:t xml:space="preserve"> i wyposażenie Ośrodka Muzealno-Edukacyjnego wraz z zapleczem administracyjnym oraz technicznym” w ramach </w:t>
      </w:r>
      <w:r w:rsidR="00F358DC" w:rsidRPr="0022470B">
        <w:rPr>
          <w:rFonts w:eastAsia="Times New Roman" w:cs="Tahoma"/>
          <w:sz w:val="22"/>
          <w:szCs w:val="24"/>
          <w:lang w:eastAsia="pl-PL"/>
        </w:rPr>
        <w:t>działania 2.4 Ochrona Środowiska, w tym adaptacja do zmian klimatu Programu Operacyjnego Infrastruktura i Środowisko 2014-2020</w:t>
      </w:r>
      <w:r w:rsidRPr="0022470B">
        <w:rPr>
          <w:rFonts w:eastAsia="Times New Roman" w:cs="Tahoma"/>
          <w:sz w:val="22"/>
          <w:szCs w:val="24"/>
          <w:lang w:eastAsia="pl-PL"/>
        </w:rPr>
        <w:t xml:space="preserve"> </w:t>
      </w:r>
    </w:p>
    <w:p w:rsidR="00581AC4" w:rsidRPr="0022470B" w:rsidRDefault="00581AC4" w:rsidP="00581AC4">
      <w:pPr>
        <w:spacing w:after="0"/>
        <w:rPr>
          <w:rFonts w:eastAsia="Times New Roman" w:cs="Tahoma"/>
          <w:sz w:val="22"/>
          <w:szCs w:val="24"/>
          <w:lang w:eastAsia="pl-PL"/>
        </w:rPr>
      </w:pPr>
    </w:p>
    <w:p w:rsidR="00367F82" w:rsidRPr="0022470B" w:rsidRDefault="00367F82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OPIS PRZEDMIOTU NABORU:</w:t>
      </w:r>
    </w:p>
    <w:p w:rsidR="00367F82" w:rsidRPr="0022470B" w:rsidRDefault="00581AC4" w:rsidP="00AB6B4E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Przedmiotem naboru jest pełnienie w okresie od podpisania umowy do </w:t>
      </w:r>
      <w:r w:rsidR="002E6CB3" w:rsidRPr="0022470B">
        <w:rPr>
          <w:rFonts w:ascii="Lato" w:eastAsia="Times New Roman" w:hAnsi="Lato" w:cs="Tahoma"/>
          <w:szCs w:val="24"/>
          <w:lang w:eastAsia="pl-PL"/>
        </w:rPr>
        <w:t>30 czerwca 20</w:t>
      </w:r>
      <w:r w:rsidR="009B68B1" w:rsidRPr="0022470B">
        <w:rPr>
          <w:rFonts w:ascii="Lato" w:eastAsia="Times New Roman" w:hAnsi="Lato" w:cs="Tahoma"/>
          <w:szCs w:val="24"/>
          <w:lang w:eastAsia="pl-PL"/>
        </w:rPr>
        <w:t>21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r. obowiązków </w:t>
      </w:r>
      <w:r w:rsidR="008A474F" w:rsidRPr="0022470B">
        <w:rPr>
          <w:rFonts w:ascii="Lato" w:eastAsia="Times New Roman" w:hAnsi="Lato" w:cs="Tahoma"/>
          <w:szCs w:val="24"/>
          <w:lang w:eastAsia="pl-PL"/>
        </w:rPr>
        <w:t xml:space="preserve">Głównego Specjalisty pełniącego funkcję 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koordynatora projektu </w:t>
      </w:r>
      <w:r w:rsidR="00B431DC">
        <w:rPr>
          <w:rFonts w:ascii="Lato" w:eastAsia="Times New Roman" w:hAnsi="Lato" w:cs="Tahoma"/>
          <w:szCs w:val="24"/>
          <w:lang w:eastAsia="pl-PL"/>
        </w:rPr>
        <w:t>n</w:t>
      </w:r>
      <w:r w:rsidRPr="0022470B">
        <w:rPr>
          <w:rFonts w:ascii="Lato" w:eastAsia="Times New Roman" w:hAnsi="Lato" w:cs="Tahoma"/>
          <w:szCs w:val="24"/>
          <w:lang w:eastAsia="pl-PL"/>
        </w:rPr>
        <w:t>r POIS.02.04.00-00-00-0201/17, w ramach stosunku pracy</w:t>
      </w:r>
      <w:r w:rsidR="0083164E">
        <w:rPr>
          <w:rFonts w:ascii="Lato" w:eastAsia="Times New Roman" w:hAnsi="Lato" w:cs="Tahoma"/>
          <w:szCs w:val="24"/>
          <w:lang w:eastAsia="pl-PL"/>
        </w:rPr>
        <w:t xml:space="preserve"> na cały etat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>,  realizowanego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pomiędzy Parkiem Narodowym „Ujście Warty” z siedzibą w Chyrzyno, 69-113 Górzyca.</w:t>
      </w:r>
    </w:p>
    <w:p w:rsidR="00581AC4" w:rsidRPr="0022470B" w:rsidRDefault="00581AC4" w:rsidP="00AB6B4E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Do obowiązków koordynatora projektu należeć będzie w szczególności: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koordynowanie wszystkich działań w projekcie zgodnie z zapisami Umowy o dofinansowanie wniosku, kontakty z wykonawcami robót budowlanych, dostawców, usługodawców, kontakty z </w:t>
      </w:r>
      <w:r w:rsidR="008A474F" w:rsidRPr="0022470B">
        <w:rPr>
          <w:rFonts w:ascii="Lato" w:eastAsia="Times New Roman" w:hAnsi="Lato" w:cs="Tahoma"/>
          <w:szCs w:val="24"/>
          <w:lang w:eastAsia="pl-PL"/>
        </w:rPr>
        <w:t>inspektorem nadzoru budowlanego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. 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nadzór nad prawidłową realizacją projektu zgodnie z harmonogramem i finansami oraz zapisami umowy o dofinansowanie projektu,</w:t>
      </w:r>
      <w:r w:rsidR="0083164E">
        <w:rPr>
          <w:rFonts w:ascii="Lato" w:eastAsia="Times New Roman" w:hAnsi="Lato" w:cs="Tahoma"/>
          <w:szCs w:val="24"/>
          <w:lang w:eastAsia="pl-PL"/>
        </w:rPr>
        <w:t xml:space="preserve"> aktualizacja planów i harmonogramu projektu, 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nadzór nad prawidłowym rozliczeniem i wydatkami z</w:t>
      </w:r>
      <w:r w:rsidR="00B431DC">
        <w:rPr>
          <w:rFonts w:ascii="Lato" w:eastAsia="Times New Roman" w:hAnsi="Lato" w:cs="Tahoma"/>
          <w:szCs w:val="24"/>
          <w:lang w:eastAsia="pl-PL"/>
        </w:rPr>
        <w:t>wiązanymi z realizacja projektu</w:t>
      </w:r>
      <w:r w:rsidRPr="0022470B">
        <w:rPr>
          <w:rFonts w:ascii="Lato" w:eastAsia="Times New Roman" w:hAnsi="Lato" w:cs="Tahoma"/>
          <w:szCs w:val="24"/>
          <w:lang w:eastAsia="pl-PL"/>
        </w:rPr>
        <w:t>, zgodnie z zapisami umowy o dofinansowanie projektu, wytycznymi Programu Operacyjnego Infrastruktura i Środowisko na lata 2014-2020 i Parku Narodowego „Ujście Warty”, współpraca z działem księgowości ( w tym przygotowywanie comiesięcznych zestawień na bazie dokumentacji rozliczeniowej osób prowadzących czynności zgodnie z projektem, zawartymi umowami, planem, harmonogramem i osiągnięciu stosownych wskaźników w</w:t>
      </w:r>
      <w:r w:rsidR="00721EA7" w:rsidRPr="0022470B">
        <w:rPr>
          <w:rFonts w:ascii="Lato" w:eastAsia="Times New Roman" w:hAnsi="Lato" w:cs="Tahoma"/>
          <w:szCs w:val="24"/>
          <w:lang w:eastAsia="pl-PL"/>
        </w:rPr>
        <w:t xml:space="preserve"> </w:t>
      </w:r>
      <w:r w:rsidRPr="0022470B">
        <w:rPr>
          <w:rFonts w:ascii="Lato" w:eastAsia="Times New Roman" w:hAnsi="Lato" w:cs="Tahoma"/>
          <w:szCs w:val="24"/>
          <w:lang w:eastAsia="pl-PL"/>
        </w:rPr>
        <w:t>poszczególnych umowach),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poddawanie się kontroli,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rekrutacja uczestników projektu,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przeprowadzanie 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 xml:space="preserve">naborów, 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dokonanie zakupów zgodnie z PZP oraz wytycznymi POIS, </w:t>
      </w:r>
      <w:r w:rsidR="0083164E">
        <w:rPr>
          <w:rFonts w:ascii="Lato" w:eastAsia="Times New Roman" w:hAnsi="Lato" w:cs="Tahoma"/>
          <w:szCs w:val="24"/>
          <w:lang w:eastAsia="pl-PL"/>
        </w:rPr>
        <w:t xml:space="preserve">przekazanie informacji </w:t>
      </w:r>
      <w:r w:rsidRPr="0022470B">
        <w:rPr>
          <w:rFonts w:ascii="Lato" w:eastAsia="Times New Roman" w:hAnsi="Lato" w:cs="Tahoma"/>
          <w:szCs w:val="24"/>
          <w:lang w:eastAsia="pl-PL"/>
        </w:rPr>
        <w:t>personel</w:t>
      </w:r>
      <w:r w:rsidR="0083164E">
        <w:rPr>
          <w:rFonts w:ascii="Lato" w:eastAsia="Times New Roman" w:hAnsi="Lato" w:cs="Tahoma"/>
          <w:szCs w:val="24"/>
          <w:lang w:eastAsia="pl-PL"/>
        </w:rPr>
        <w:t>owi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</w:t>
      </w:r>
      <w:r w:rsidR="0083164E">
        <w:rPr>
          <w:rFonts w:ascii="Lato" w:eastAsia="Times New Roman" w:hAnsi="Lato" w:cs="Tahoma"/>
          <w:szCs w:val="24"/>
          <w:lang w:eastAsia="pl-PL"/>
        </w:rPr>
        <w:t>w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zakresu równości szans kobiet i mężczyzn</w:t>
      </w:r>
      <w:r w:rsidR="0083164E">
        <w:rPr>
          <w:rFonts w:ascii="Lato" w:eastAsia="Times New Roman" w:hAnsi="Lato" w:cs="Tahoma"/>
          <w:szCs w:val="24"/>
          <w:lang w:eastAsia="pl-PL"/>
        </w:rPr>
        <w:t xml:space="preserve"> zgodnie z odpowiednimi przepisami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, </w:t>
      </w:r>
    </w:p>
    <w:p w:rsidR="005A08CD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prowadzenie działań monitorujących realizację projektu -organizowanie spotkań zespołu 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 xml:space="preserve">projektowego, 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protokołowanie </w:t>
      </w:r>
      <w:r w:rsidR="00E370F5" w:rsidRPr="0022470B">
        <w:rPr>
          <w:rFonts w:ascii="Lato" w:eastAsia="Times New Roman" w:hAnsi="Lato" w:cs="Tahoma"/>
          <w:szCs w:val="24"/>
          <w:lang w:eastAsia="pl-PL"/>
        </w:rPr>
        <w:t xml:space="preserve">zebrań, 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przygotowanie końcowego 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 xml:space="preserve">raportu, </w:t>
      </w:r>
    </w:p>
    <w:p w:rsidR="00581AC4" w:rsidRPr="0022470B" w:rsidRDefault="003B2FB0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>kwartalne oraz roczne raportowanie Dyrektorowi PNUW postępów projektu oraz poniesionych wydatków,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organizacja zajęć zaplanowanych w projekcie, 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lastRenderedPageBreak/>
        <w:t xml:space="preserve">promocja projektu - redagowanie ogłoszeń i informacji nt. realizacji 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 xml:space="preserve">projektu, </w:t>
      </w:r>
      <w:r w:rsidRPr="0022470B">
        <w:rPr>
          <w:rFonts w:ascii="Lato" w:eastAsia="Times New Roman" w:hAnsi="Lato" w:cs="Tahoma"/>
          <w:szCs w:val="24"/>
          <w:lang w:eastAsia="pl-PL"/>
        </w:rPr>
        <w:t>zamieszczanych w środkach masowego przekazu ( strona internetowa Parku</w:t>
      </w:r>
      <w:r w:rsidR="00F56BDA" w:rsidRPr="0022470B">
        <w:rPr>
          <w:rFonts w:ascii="Lato" w:eastAsia="Times New Roman" w:hAnsi="Lato" w:cs="Tahoma"/>
          <w:szCs w:val="24"/>
          <w:lang w:eastAsia="pl-PL"/>
        </w:rPr>
        <w:t>: www.</w:t>
      </w:r>
      <w:r w:rsidR="00B16F54">
        <w:rPr>
          <w:rFonts w:ascii="Lato" w:eastAsia="Times New Roman" w:hAnsi="Lato" w:cs="Tahoma"/>
          <w:szCs w:val="24"/>
          <w:lang w:eastAsia="pl-PL"/>
        </w:rPr>
        <w:t>p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>nujsciewarty</w:t>
      </w:r>
      <w:r w:rsidR="00F56BDA" w:rsidRPr="0022470B">
        <w:rPr>
          <w:rFonts w:ascii="Lato" w:eastAsia="Times New Roman" w:hAnsi="Lato" w:cs="Tahoma"/>
          <w:szCs w:val="24"/>
          <w:lang w:eastAsia="pl-PL"/>
        </w:rPr>
        <w:t>.gov.pl</w:t>
      </w:r>
      <w:r w:rsidRPr="0022470B">
        <w:rPr>
          <w:rFonts w:ascii="Lato" w:eastAsia="Times New Roman" w:hAnsi="Lato" w:cs="Tahoma"/>
          <w:szCs w:val="24"/>
          <w:lang w:eastAsia="pl-PL"/>
        </w:rPr>
        <w:t>,  lokalna prasa),</w:t>
      </w:r>
    </w:p>
    <w:p w:rsidR="00581AC4" w:rsidRPr="0022470B" w:rsidRDefault="00581AC4" w:rsidP="00AB6B4E">
      <w:pPr>
        <w:pStyle w:val="Akapitzlist"/>
        <w:numPr>
          <w:ilvl w:val="1"/>
          <w:numId w:val="1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i inne zadania wynikające z projektu.</w:t>
      </w:r>
    </w:p>
    <w:p w:rsidR="00581AC4" w:rsidRPr="0022470B" w:rsidRDefault="00AB6B4E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 xml:space="preserve">ISTOTNE DLA STRON </w:t>
      </w:r>
      <w:r w:rsidR="00B16F54" w:rsidRPr="0022470B">
        <w:rPr>
          <w:rFonts w:ascii="Lato" w:eastAsia="Times New Roman" w:hAnsi="Lato" w:cs="Tahoma"/>
          <w:b/>
          <w:szCs w:val="24"/>
          <w:lang w:eastAsia="pl-PL"/>
        </w:rPr>
        <w:t xml:space="preserve">POSTANOWIENIA, </w:t>
      </w:r>
      <w:r w:rsidRPr="0022470B">
        <w:rPr>
          <w:rFonts w:ascii="Lato" w:eastAsia="Times New Roman" w:hAnsi="Lato" w:cs="Tahoma"/>
          <w:b/>
          <w:szCs w:val="24"/>
          <w:lang w:eastAsia="pl-PL"/>
        </w:rPr>
        <w:t>KTÓRE ZOSTANĄ WPROWADZONE DO TREŚCI ZAWIERANEJ UMOWY.</w:t>
      </w:r>
    </w:p>
    <w:p w:rsidR="00581AC4" w:rsidRPr="0022470B" w:rsidRDefault="00581AC4" w:rsidP="00AB6B4E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Główny Specjalista pełniący funkcję Koordynatora projektu ściśle współpracuje z Zespołem Projektowym i podlega bezpośrednio Dyrektorowi Parku N</w:t>
      </w:r>
      <w:r w:rsidR="00D36797">
        <w:rPr>
          <w:rFonts w:ascii="Lato" w:eastAsia="Times New Roman" w:hAnsi="Lato" w:cs="Tahoma"/>
          <w:szCs w:val="24"/>
          <w:lang w:eastAsia="pl-PL"/>
        </w:rPr>
        <w:t>a</w:t>
      </w:r>
      <w:r w:rsidRPr="0022470B">
        <w:rPr>
          <w:rFonts w:ascii="Lato" w:eastAsia="Times New Roman" w:hAnsi="Lato" w:cs="Tahoma"/>
          <w:szCs w:val="24"/>
          <w:lang w:eastAsia="pl-PL"/>
        </w:rPr>
        <w:t>r</w:t>
      </w:r>
      <w:r w:rsidR="00D36797">
        <w:rPr>
          <w:rFonts w:ascii="Lato" w:eastAsia="Times New Roman" w:hAnsi="Lato" w:cs="Tahoma"/>
          <w:szCs w:val="24"/>
          <w:lang w:eastAsia="pl-PL"/>
        </w:rPr>
        <w:t>o</w:t>
      </w:r>
      <w:r w:rsidRPr="0022470B">
        <w:rPr>
          <w:rFonts w:ascii="Lato" w:eastAsia="Times New Roman" w:hAnsi="Lato" w:cs="Tahoma"/>
          <w:szCs w:val="24"/>
          <w:lang w:eastAsia="pl-PL"/>
        </w:rPr>
        <w:t>dowego „Ujście Warty” w zakresie realizacji projektu.</w:t>
      </w:r>
    </w:p>
    <w:p w:rsidR="00581AC4" w:rsidRPr="0022470B" w:rsidRDefault="00581AC4" w:rsidP="00AB6B4E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Koordynator projektu opracowuje procedury wyłonienia i zakupu usług, sprzętu</w:t>
      </w:r>
      <w:r w:rsidR="008A474F" w:rsidRPr="0022470B">
        <w:rPr>
          <w:rFonts w:ascii="Lato" w:eastAsia="Times New Roman" w:hAnsi="Lato" w:cs="Tahoma"/>
          <w:szCs w:val="24"/>
          <w:lang w:eastAsia="pl-PL"/>
        </w:rPr>
        <w:t>, pomocy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, materiałów biurowych, wyposażenia przewidzianych w budżecie projektu w oparciu o zapytanie ofertowe lub rozeznanie rynku, sprawdza działania innych podmiotów realizujących zadania wynikające z projektu na 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>podstawie ustawy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PZP-stosownie do wartości zamówienia oraz tożsamości przedmiotowej zamówienia.</w:t>
      </w:r>
    </w:p>
    <w:p w:rsidR="00581AC4" w:rsidRPr="0022470B" w:rsidRDefault="00AB6B4E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 xml:space="preserve">TERMIN OBOWIĄZYWANIA UMOWY O </w:t>
      </w:r>
      <w:r w:rsidR="00B16F54" w:rsidRPr="0022470B">
        <w:rPr>
          <w:rFonts w:ascii="Lato" w:eastAsia="Times New Roman" w:hAnsi="Lato" w:cs="Tahoma"/>
          <w:b/>
          <w:szCs w:val="24"/>
          <w:lang w:eastAsia="pl-PL"/>
        </w:rPr>
        <w:t>PRACĘ - OD</w:t>
      </w:r>
      <w:r w:rsidRPr="0022470B">
        <w:rPr>
          <w:rFonts w:ascii="Lato" w:eastAsia="Times New Roman" w:hAnsi="Lato" w:cs="Tahoma"/>
          <w:b/>
          <w:szCs w:val="24"/>
          <w:lang w:eastAsia="pl-PL"/>
        </w:rPr>
        <w:t xml:space="preserve"> DATY PODPISANIA UMOWY DO 30 CZERWCA 2021 r.</w:t>
      </w:r>
    </w:p>
    <w:p w:rsidR="00581AC4" w:rsidRPr="0022470B" w:rsidRDefault="00AB6B4E" w:rsidP="008A474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 xml:space="preserve">WYMAGANIA WZGLĘDEM KANDYDATA NA STANOWISKO </w:t>
      </w:r>
      <w:r w:rsidR="008A474F" w:rsidRPr="0022470B">
        <w:rPr>
          <w:rFonts w:ascii="Lato" w:eastAsia="Times New Roman" w:hAnsi="Lato" w:cs="Tahoma"/>
          <w:b/>
          <w:szCs w:val="24"/>
          <w:lang w:eastAsia="pl-PL"/>
        </w:rPr>
        <w:t xml:space="preserve">GŁÓWNEGO SPECJALISTY PEŁNIĄCEGO FUNKCJĘ </w:t>
      </w:r>
      <w:r w:rsidR="004C6273" w:rsidRPr="0022470B">
        <w:rPr>
          <w:rFonts w:ascii="Lato" w:eastAsia="Times New Roman" w:hAnsi="Lato" w:cs="Tahoma"/>
          <w:b/>
          <w:szCs w:val="24"/>
          <w:lang w:eastAsia="pl-PL"/>
        </w:rPr>
        <w:t>KOORDYNATORA.</w:t>
      </w:r>
    </w:p>
    <w:p w:rsidR="00581AC4" w:rsidRPr="0022470B" w:rsidRDefault="00581AC4" w:rsidP="00D36797">
      <w:pPr>
        <w:pStyle w:val="Akapitzlist"/>
        <w:numPr>
          <w:ilvl w:val="1"/>
          <w:numId w:val="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W postępowaniu mogą uczestniczyć </w:t>
      </w:r>
      <w:r w:rsidR="00B16F54" w:rsidRPr="0022470B">
        <w:rPr>
          <w:rFonts w:ascii="Lato" w:eastAsia="Times New Roman" w:hAnsi="Lato" w:cs="Tahoma"/>
          <w:szCs w:val="24"/>
          <w:lang w:eastAsia="pl-PL"/>
        </w:rPr>
        <w:t xml:space="preserve">osoby, 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które spełnią </w:t>
      </w:r>
      <w:r w:rsidR="00D36797">
        <w:rPr>
          <w:rFonts w:ascii="Lato" w:eastAsia="Times New Roman" w:hAnsi="Lato" w:cs="Tahoma"/>
          <w:szCs w:val="24"/>
          <w:lang w:eastAsia="pl-PL"/>
        </w:rPr>
        <w:t>wymagania niezbędne</w:t>
      </w:r>
      <w:r w:rsidRPr="0022470B">
        <w:rPr>
          <w:rFonts w:ascii="Lato" w:eastAsia="Times New Roman" w:hAnsi="Lato" w:cs="Tahoma"/>
          <w:szCs w:val="24"/>
          <w:lang w:eastAsia="pl-PL"/>
        </w:rPr>
        <w:t>:</w:t>
      </w:r>
    </w:p>
    <w:p w:rsidR="00581AC4" w:rsidRPr="0022470B" w:rsidRDefault="00581AC4" w:rsidP="00AB6B4E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posiadają wykształcenie wyższe magisterskie,</w:t>
      </w:r>
    </w:p>
    <w:p w:rsidR="00D86897" w:rsidRPr="0022470B" w:rsidRDefault="001F1E15" w:rsidP="00D86897">
      <w:pPr>
        <w:pStyle w:val="NormalnyWeb"/>
        <w:numPr>
          <w:ilvl w:val="2"/>
          <w:numId w:val="18"/>
        </w:numPr>
        <w:spacing w:before="0" w:beforeAutospacing="0" w:after="0" w:afterAutospacing="0"/>
        <w:ind w:left="1208" w:hanging="357"/>
        <w:jc w:val="both"/>
        <w:rPr>
          <w:rFonts w:ascii="Lato" w:hAnsi="Lato" w:cs="Tahoma"/>
          <w:sz w:val="22"/>
        </w:rPr>
      </w:pPr>
      <w:r w:rsidRPr="0022470B">
        <w:rPr>
          <w:rFonts w:ascii="Lato" w:hAnsi="Lato" w:cs="Tahoma"/>
          <w:sz w:val="22"/>
        </w:rPr>
        <w:t xml:space="preserve">posiadają </w:t>
      </w:r>
      <w:r w:rsidR="00D86897" w:rsidRPr="0022470B">
        <w:rPr>
          <w:rFonts w:ascii="Lato" w:hAnsi="Lato" w:cs="Tahoma"/>
          <w:sz w:val="22"/>
        </w:rPr>
        <w:t xml:space="preserve">znajomość programu </w:t>
      </w:r>
      <w:r w:rsidRPr="0022470B">
        <w:rPr>
          <w:rFonts w:ascii="Lato" w:hAnsi="Lato" w:cs="Tahoma"/>
          <w:sz w:val="22"/>
        </w:rPr>
        <w:t>Infrastruktura i Środowisko 2014-2020,</w:t>
      </w:r>
    </w:p>
    <w:p w:rsidR="00D86897" w:rsidRPr="0022470B" w:rsidRDefault="002A0D49" w:rsidP="00D86897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hAnsi="Lato" w:cs="Tahoma"/>
        </w:rPr>
        <w:t xml:space="preserve">posiadają </w:t>
      </w:r>
      <w:r w:rsidR="00D86897" w:rsidRPr="0022470B">
        <w:rPr>
          <w:rFonts w:ascii="Lato" w:hAnsi="Lato" w:cs="Tahoma"/>
        </w:rPr>
        <w:t>wiedz</w:t>
      </w:r>
      <w:r w:rsidRPr="0022470B">
        <w:rPr>
          <w:rFonts w:ascii="Lato" w:hAnsi="Lato" w:cs="Tahoma"/>
        </w:rPr>
        <w:t>ę</w:t>
      </w:r>
      <w:r w:rsidR="00D86897" w:rsidRPr="0022470B">
        <w:rPr>
          <w:rFonts w:ascii="Lato" w:hAnsi="Lato" w:cs="Tahoma"/>
        </w:rPr>
        <w:t xml:space="preserve"> z zakresu zasad kwalifikowalności wydatków i rozliczeń projektów finansowanych ze środków</w:t>
      </w:r>
      <w:r w:rsidR="001F1E15" w:rsidRPr="0022470B">
        <w:rPr>
          <w:rFonts w:ascii="Lato" w:hAnsi="Lato" w:cs="Tahoma"/>
        </w:rPr>
        <w:t xml:space="preserve"> U</w:t>
      </w:r>
      <w:r w:rsidR="00D86897" w:rsidRPr="0022470B">
        <w:rPr>
          <w:rFonts w:ascii="Lato" w:hAnsi="Lato" w:cs="Tahoma"/>
        </w:rPr>
        <w:t xml:space="preserve">nii </w:t>
      </w:r>
      <w:r w:rsidR="001F1E15" w:rsidRPr="0022470B">
        <w:rPr>
          <w:rFonts w:ascii="Lato" w:hAnsi="Lato" w:cs="Tahoma"/>
        </w:rPr>
        <w:t>E</w:t>
      </w:r>
      <w:r w:rsidR="00D86897" w:rsidRPr="0022470B">
        <w:rPr>
          <w:rFonts w:ascii="Lato" w:hAnsi="Lato" w:cs="Tahoma"/>
        </w:rPr>
        <w:t xml:space="preserve">uropejskiej w ramach </w:t>
      </w:r>
      <w:proofErr w:type="spellStart"/>
      <w:r w:rsidR="001F1E15" w:rsidRPr="0022470B">
        <w:rPr>
          <w:rFonts w:ascii="Lato" w:hAnsi="Lato" w:cs="Tahoma"/>
        </w:rPr>
        <w:t>POIiŚ</w:t>
      </w:r>
      <w:proofErr w:type="spellEnd"/>
      <w:r w:rsidR="001F1E15" w:rsidRPr="0022470B">
        <w:rPr>
          <w:rFonts w:ascii="Lato" w:hAnsi="Lato" w:cs="Tahoma"/>
        </w:rPr>
        <w:t>,</w:t>
      </w:r>
    </w:p>
    <w:p w:rsidR="00D86897" w:rsidRPr="0022470B" w:rsidRDefault="001F1E15" w:rsidP="00D86897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hAnsi="Lato" w:cs="Tahoma"/>
        </w:rPr>
        <w:t xml:space="preserve">posiadają </w:t>
      </w:r>
      <w:r w:rsidR="00D86897" w:rsidRPr="0022470B">
        <w:rPr>
          <w:rFonts w:ascii="Lato" w:hAnsi="Lato" w:cs="Tahoma"/>
        </w:rPr>
        <w:t xml:space="preserve">znajomość przepisów ustawy o finansach publicznych, przepisów dotyczących ochrony danych osobowych </w:t>
      </w:r>
      <w:r w:rsidRPr="0022470B">
        <w:rPr>
          <w:rFonts w:ascii="Lato" w:hAnsi="Lato" w:cs="Tahoma"/>
        </w:rPr>
        <w:t>oraz prawa zamówień publicznych,</w:t>
      </w:r>
    </w:p>
    <w:p w:rsidR="00D86897" w:rsidRPr="0022470B" w:rsidRDefault="001F1E15" w:rsidP="00AB6B4E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hAnsi="Lato" w:cs="Tahoma"/>
        </w:rPr>
        <w:t xml:space="preserve">posiadają </w:t>
      </w:r>
      <w:r w:rsidR="00D86897" w:rsidRPr="0022470B">
        <w:rPr>
          <w:rFonts w:ascii="Lato" w:hAnsi="Lato" w:cs="Tahoma"/>
        </w:rPr>
        <w:t xml:space="preserve">znajomość tematyki funduszy unijnych, w szczególności funduszy </w:t>
      </w:r>
      <w:proofErr w:type="spellStart"/>
      <w:r w:rsidR="002A0D49" w:rsidRPr="0022470B">
        <w:rPr>
          <w:rFonts w:ascii="Lato" w:hAnsi="Lato" w:cs="Tahoma"/>
        </w:rPr>
        <w:t>POIiŚ</w:t>
      </w:r>
      <w:proofErr w:type="spellEnd"/>
      <w:r w:rsidR="00D86897" w:rsidRPr="0022470B">
        <w:rPr>
          <w:rFonts w:ascii="Lato" w:hAnsi="Lato" w:cs="Tahoma"/>
        </w:rPr>
        <w:t xml:space="preserve"> i procedur związanych z ich wdrażaniem</w:t>
      </w:r>
      <w:r w:rsidRPr="0022470B">
        <w:rPr>
          <w:rFonts w:ascii="Lato" w:hAnsi="Lato" w:cs="Tahoma"/>
        </w:rPr>
        <w:t>,</w:t>
      </w:r>
      <w:r w:rsidR="00D86897" w:rsidRPr="0022470B">
        <w:rPr>
          <w:rFonts w:ascii="Lato" w:eastAsia="Times New Roman" w:hAnsi="Lato" w:cs="Tahoma"/>
          <w:szCs w:val="24"/>
          <w:lang w:eastAsia="pl-PL"/>
        </w:rPr>
        <w:t xml:space="preserve"> </w:t>
      </w:r>
    </w:p>
    <w:p w:rsidR="001F1E15" w:rsidRPr="0022470B" w:rsidRDefault="00581AC4" w:rsidP="001F1E15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posiadają pełną zdolność do czynności prawnych oraz korzystają z pełni praw publicznych,</w:t>
      </w:r>
    </w:p>
    <w:p w:rsidR="001F1E15" w:rsidRPr="0022470B" w:rsidRDefault="00581AC4" w:rsidP="001F1E15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posiadają umiejętność stosowania pakietu MS Office w szczególności </w:t>
      </w:r>
      <w:r w:rsidR="00E370F5" w:rsidRPr="0022470B">
        <w:rPr>
          <w:rFonts w:ascii="Lato" w:eastAsia="Times New Roman" w:hAnsi="Lato" w:cs="Tahoma"/>
          <w:szCs w:val="24"/>
          <w:lang w:eastAsia="pl-PL"/>
        </w:rPr>
        <w:t>Word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, </w:t>
      </w:r>
      <w:r w:rsidR="00E370F5" w:rsidRPr="0022470B">
        <w:rPr>
          <w:rFonts w:ascii="Lato" w:eastAsia="Times New Roman" w:hAnsi="Lato" w:cs="Tahoma"/>
          <w:szCs w:val="24"/>
          <w:lang w:eastAsia="pl-PL"/>
        </w:rPr>
        <w:t>Excel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, </w:t>
      </w:r>
      <w:r w:rsidR="00CA1045">
        <w:rPr>
          <w:rFonts w:ascii="Lato" w:eastAsia="Times New Roman" w:hAnsi="Lato" w:cs="Tahoma"/>
          <w:szCs w:val="24"/>
          <w:lang w:eastAsia="pl-PL"/>
        </w:rPr>
        <w:t>P</w:t>
      </w:r>
      <w:r w:rsidR="00E370F5" w:rsidRPr="0022470B">
        <w:rPr>
          <w:rFonts w:ascii="Lato" w:eastAsia="Times New Roman" w:hAnsi="Lato" w:cs="Tahoma"/>
          <w:szCs w:val="24"/>
          <w:lang w:eastAsia="pl-PL"/>
        </w:rPr>
        <w:t>o</w:t>
      </w:r>
      <w:r w:rsidR="00E370F5">
        <w:rPr>
          <w:rFonts w:ascii="Lato" w:eastAsia="Times New Roman" w:hAnsi="Lato" w:cs="Tahoma"/>
          <w:szCs w:val="24"/>
          <w:lang w:eastAsia="pl-PL"/>
        </w:rPr>
        <w:t>we</w:t>
      </w:r>
      <w:r w:rsidR="00E370F5" w:rsidRPr="0022470B">
        <w:rPr>
          <w:rFonts w:ascii="Lato" w:eastAsia="Times New Roman" w:hAnsi="Lato" w:cs="Tahoma"/>
          <w:szCs w:val="24"/>
          <w:lang w:eastAsia="pl-PL"/>
        </w:rPr>
        <w:t>r</w:t>
      </w:r>
      <w:r w:rsidR="00CA1045">
        <w:rPr>
          <w:rFonts w:ascii="Lato" w:eastAsia="Times New Roman" w:hAnsi="Lato" w:cs="Tahoma"/>
          <w:szCs w:val="24"/>
          <w:lang w:eastAsia="pl-PL"/>
        </w:rPr>
        <w:t xml:space="preserve"> Point</w:t>
      </w:r>
      <w:r w:rsidR="00430B20">
        <w:rPr>
          <w:rFonts w:ascii="Lato" w:hAnsi="Lato" w:cs="Tahoma"/>
        </w:rPr>
        <w:t>,</w:t>
      </w:r>
    </w:p>
    <w:p w:rsidR="00D331C6" w:rsidRDefault="00581AC4" w:rsidP="00D331C6">
      <w:pPr>
        <w:pStyle w:val="Akapitzlist"/>
        <w:numPr>
          <w:ilvl w:val="2"/>
          <w:numId w:val="1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nie były karane za przestępstwa </w:t>
      </w:r>
      <w:r w:rsidR="00FF2C4B">
        <w:rPr>
          <w:rFonts w:ascii="Lato" w:eastAsia="Times New Roman" w:hAnsi="Lato" w:cs="Tahoma"/>
          <w:szCs w:val="24"/>
          <w:lang w:eastAsia="pl-PL"/>
        </w:rPr>
        <w:t>popełnio</w:t>
      </w:r>
      <w:r w:rsidR="00FF2C4B" w:rsidRPr="0022470B">
        <w:rPr>
          <w:rFonts w:ascii="Lato" w:eastAsia="Times New Roman" w:hAnsi="Lato" w:cs="Tahoma"/>
          <w:szCs w:val="24"/>
          <w:lang w:eastAsia="pl-PL"/>
        </w:rPr>
        <w:t>neg</w:t>
      </w:r>
      <w:r w:rsidR="00FF2C4B">
        <w:rPr>
          <w:rFonts w:ascii="Lato" w:eastAsia="Times New Roman" w:hAnsi="Lato" w:cs="Tahoma"/>
          <w:szCs w:val="24"/>
          <w:lang w:eastAsia="pl-PL"/>
        </w:rPr>
        <w:t>o</w:t>
      </w:r>
      <w:r w:rsidR="002A0D49" w:rsidRPr="0022470B">
        <w:rPr>
          <w:rFonts w:ascii="Lato" w:eastAsia="Times New Roman" w:hAnsi="Lato" w:cs="Tahoma"/>
          <w:szCs w:val="24"/>
          <w:lang w:eastAsia="pl-PL"/>
        </w:rPr>
        <w:t xml:space="preserve"> </w:t>
      </w:r>
      <w:r w:rsidRPr="0022470B">
        <w:rPr>
          <w:rFonts w:ascii="Lato" w:eastAsia="Times New Roman" w:hAnsi="Lato" w:cs="Tahoma"/>
          <w:szCs w:val="24"/>
          <w:lang w:eastAsia="pl-PL"/>
        </w:rPr>
        <w:t>umyśln</w:t>
      </w:r>
      <w:r w:rsidR="00FF2C4B">
        <w:rPr>
          <w:rFonts w:ascii="Lato" w:eastAsia="Times New Roman" w:hAnsi="Lato" w:cs="Tahoma"/>
          <w:szCs w:val="24"/>
          <w:lang w:eastAsia="pl-PL"/>
        </w:rPr>
        <w:t>i</w:t>
      </w:r>
      <w:r w:rsidRPr="0022470B">
        <w:rPr>
          <w:rFonts w:ascii="Lato" w:eastAsia="Times New Roman" w:hAnsi="Lato" w:cs="Tahoma"/>
          <w:szCs w:val="24"/>
          <w:lang w:eastAsia="pl-PL"/>
        </w:rPr>
        <w:t>e.</w:t>
      </w:r>
    </w:p>
    <w:p w:rsidR="00ED2946" w:rsidRDefault="00ED2946" w:rsidP="00ED2946">
      <w:pPr>
        <w:tabs>
          <w:tab w:val="left" w:pos="709"/>
        </w:tabs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>
        <w:rPr>
          <w:rFonts w:eastAsia="Times New Roman" w:cs="Tahoma"/>
          <w:szCs w:val="24"/>
          <w:lang w:eastAsia="pl-PL"/>
        </w:rPr>
        <w:t>Uwaga!</w:t>
      </w:r>
    </w:p>
    <w:p w:rsidR="00ED2946" w:rsidRPr="00ED2946" w:rsidRDefault="00ED2946" w:rsidP="00ED2946">
      <w:pPr>
        <w:tabs>
          <w:tab w:val="left" w:pos="709"/>
        </w:tabs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ED2946">
        <w:rPr>
          <w:rFonts w:eastAsia="Times New Roman" w:cs="Tahoma"/>
          <w:szCs w:val="24"/>
          <w:lang w:eastAsia="pl-PL"/>
        </w:rPr>
        <w:t>Ocena spełniania ww. warunków dokonana zostanie zgodnie z formułą " spełnia -nie spełnia" w oparciu o informacje zawarte w dokumentach i oświadczeniach złożonych przez kandydata do postępowania. Z treści załączonych dokumentów musi wynikać jednoznacznie, iż w/w warunki kandydat na stanowisko Głównego Specjalisty pełniącego funkcję koordynatora spełnił wymagania.</w:t>
      </w:r>
    </w:p>
    <w:p w:rsidR="00ED2946" w:rsidRPr="00ED2946" w:rsidRDefault="00ED2946" w:rsidP="00ED2946">
      <w:pPr>
        <w:tabs>
          <w:tab w:val="left" w:pos="709"/>
        </w:tabs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</w:p>
    <w:p w:rsidR="00D36797" w:rsidRPr="00ED2946" w:rsidRDefault="00D36797" w:rsidP="00ED2946">
      <w:pPr>
        <w:pStyle w:val="Akapitzlist"/>
        <w:numPr>
          <w:ilvl w:val="1"/>
          <w:numId w:val="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eastAsia="Times New Roman" w:cs="Tahoma"/>
          <w:szCs w:val="24"/>
          <w:lang w:eastAsia="pl-PL"/>
        </w:rPr>
      </w:pPr>
      <w:r w:rsidRPr="00ED2946">
        <w:rPr>
          <w:rFonts w:eastAsia="Times New Roman" w:cs="Tahoma"/>
          <w:szCs w:val="24"/>
          <w:lang w:eastAsia="pl-PL"/>
        </w:rPr>
        <w:t>W postępowaniu mogą uczestniczyć osoby, które spełnią wymagania pożądane:</w:t>
      </w:r>
    </w:p>
    <w:p w:rsidR="00D36797" w:rsidRDefault="00430B20" w:rsidP="00D36797">
      <w:pPr>
        <w:pStyle w:val="Akapitzlist"/>
        <w:numPr>
          <w:ilvl w:val="2"/>
          <w:numId w:val="1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>u</w:t>
      </w:r>
      <w:r w:rsidR="00D36797" w:rsidRPr="00D36797">
        <w:rPr>
          <w:rFonts w:ascii="Lato" w:eastAsia="Times New Roman" w:hAnsi="Lato" w:cs="Tahoma"/>
          <w:szCs w:val="24"/>
          <w:lang w:eastAsia="pl-PL"/>
        </w:rPr>
        <w:t>dokumentowany udział w przynajmniej 1 projekcie</w:t>
      </w:r>
      <w:r w:rsidR="00D36797">
        <w:rPr>
          <w:rFonts w:ascii="Lato" w:eastAsia="Times New Roman" w:hAnsi="Lato" w:cs="Tahoma"/>
          <w:szCs w:val="24"/>
          <w:lang w:eastAsia="pl-PL"/>
        </w:rPr>
        <w:t xml:space="preserve"> finansowanym ze środków Un</w:t>
      </w:r>
      <w:r w:rsidR="002D6E6C">
        <w:rPr>
          <w:rFonts w:ascii="Lato" w:eastAsia="Times New Roman" w:hAnsi="Lato" w:cs="Tahoma"/>
          <w:szCs w:val="24"/>
          <w:lang w:eastAsia="pl-PL"/>
        </w:rPr>
        <w:t>ii Europejskiej</w:t>
      </w:r>
      <w:r w:rsidR="00ED2946">
        <w:rPr>
          <w:rFonts w:ascii="Lato" w:eastAsia="Times New Roman" w:hAnsi="Lato" w:cs="Tahoma"/>
          <w:szCs w:val="24"/>
          <w:lang w:eastAsia="pl-PL"/>
        </w:rPr>
        <w:t xml:space="preserve"> lub</w:t>
      </w:r>
      <w:r w:rsidR="002D6E6C">
        <w:rPr>
          <w:rFonts w:ascii="Lato" w:eastAsia="Times New Roman" w:hAnsi="Lato" w:cs="Tahoma"/>
          <w:szCs w:val="24"/>
          <w:lang w:eastAsia="pl-PL"/>
        </w:rPr>
        <w:t xml:space="preserve"> NFOŚiGW,</w:t>
      </w:r>
    </w:p>
    <w:p w:rsidR="00B01CBC" w:rsidRDefault="00430B20" w:rsidP="00D36797">
      <w:pPr>
        <w:pStyle w:val="Akapitzlist"/>
        <w:numPr>
          <w:ilvl w:val="2"/>
          <w:numId w:val="1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>k</w:t>
      </w:r>
      <w:r w:rsidR="00B01CBC">
        <w:rPr>
          <w:rFonts w:ascii="Lato" w:eastAsia="Times New Roman" w:hAnsi="Lato" w:cs="Tahoma"/>
          <w:szCs w:val="24"/>
          <w:lang w:eastAsia="pl-PL"/>
        </w:rPr>
        <w:t>ursy i szkolenia poświadczone odpowiednimi certyfikatami z zakresu realizacji i rozliczenia projektów finansowanych z U</w:t>
      </w:r>
      <w:r w:rsidR="002D6E6C">
        <w:rPr>
          <w:rFonts w:ascii="Lato" w:eastAsia="Times New Roman" w:hAnsi="Lato" w:cs="Tahoma"/>
          <w:szCs w:val="24"/>
          <w:lang w:eastAsia="pl-PL"/>
        </w:rPr>
        <w:t>nii Europejskiej</w:t>
      </w:r>
      <w:r w:rsidR="00ED2946">
        <w:rPr>
          <w:rFonts w:ascii="Lato" w:eastAsia="Times New Roman" w:hAnsi="Lato" w:cs="Tahoma"/>
          <w:szCs w:val="24"/>
          <w:lang w:eastAsia="pl-PL"/>
        </w:rPr>
        <w:t xml:space="preserve"> lub</w:t>
      </w:r>
      <w:r w:rsidR="002D6E6C">
        <w:rPr>
          <w:rFonts w:ascii="Lato" w:eastAsia="Times New Roman" w:hAnsi="Lato" w:cs="Tahoma"/>
          <w:szCs w:val="24"/>
          <w:lang w:eastAsia="pl-PL"/>
        </w:rPr>
        <w:t xml:space="preserve"> NFOŚiGW,</w:t>
      </w:r>
    </w:p>
    <w:p w:rsidR="002D6E6C" w:rsidRPr="00D36797" w:rsidRDefault="002D6E6C" w:rsidP="00D36797">
      <w:pPr>
        <w:pStyle w:val="Akapitzlist"/>
        <w:numPr>
          <w:ilvl w:val="2"/>
          <w:numId w:val="1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 xml:space="preserve">znajomość </w:t>
      </w:r>
      <w:r w:rsidR="00B431DC">
        <w:rPr>
          <w:rFonts w:ascii="Lato" w:eastAsia="Times New Roman" w:hAnsi="Lato" w:cs="Tahoma"/>
          <w:szCs w:val="24"/>
          <w:lang w:eastAsia="pl-PL"/>
        </w:rPr>
        <w:t xml:space="preserve">systemów </w:t>
      </w:r>
      <w:r w:rsidR="00430B20" w:rsidRPr="00430B20">
        <w:rPr>
          <w:rFonts w:ascii="Lato" w:hAnsi="Lato"/>
          <w:color w:val="000000"/>
        </w:rPr>
        <w:t>teleinformatyczny</w:t>
      </w:r>
      <w:r w:rsidR="00B431DC">
        <w:rPr>
          <w:rFonts w:ascii="Lato" w:hAnsi="Lato"/>
          <w:color w:val="000000"/>
        </w:rPr>
        <w:t>ch rozliczeń realizacji projektów np. system</w:t>
      </w:r>
      <w:r w:rsidR="00430B20" w:rsidRPr="00430B20">
        <w:rPr>
          <w:rFonts w:ascii="Lato" w:hAnsi="Lato"/>
          <w:color w:val="000000"/>
        </w:rPr>
        <w:t xml:space="preserve"> SL2014</w:t>
      </w:r>
      <w:r w:rsidR="00B431DC">
        <w:rPr>
          <w:rFonts w:ascii="Lato" w:hAnsi="Lato"/>
          <w:color w:val="000000"/>
        </w:rPr>
        <w:t>.</w:t>
      </w:r>
      <w:r w:rsidR="00430B20">
        <w:rPr>
          <w:rFonts w:ascii="Ubuntu Light" w:hAnsi="Ubuntu Light"/>
          <w:color w:val="000000"/>
        </w:rPr>
        <w:t xml:space="preserve"> </w:t>
      </w:r>
    </w:p>
    <w:p w:rsidR="00581AC4" w:rsidRPr="0022470B" w:rsidRDefault="00AB6B4E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OPIS SPOSOBU PRZYGOTOWANIA OFERTY.</w:t>
      </w:r>
    </w:p>
    <w:p w:rsidR="00581AC4" w:rsidRPr="0022470B" w:rsidRDefault="00581AC4" w:rsidP="00AB6B4E">
      <w:pPr>
        <w:tabs>
          <w:tab w:val="left" w:pos="709"/>
        </w:tabs>
        <w:spacing w:after="0" w:line="240" w:lineRule="auto"/>
        <w:ind w:left="360"/>
        <w:rPr>
          <w:rFonts w:eastAsia="Times New Roman" w:cs="Tahoma"/>
          <w:sz w:val="22"/>
          <w:szCs w:val="24"/>
          <w:lang w:eastAsia="pl-PL"/>
        </w:rPr>
      </w:pPr>
      <w:r w:rsidRPr="0022470B">
        <w:rPr>
          <w:rFonts w:eastAsia="Times New Roman" w:cs="Tahoma"/>
          <w:sz w:val="22"/>
          <w:szCs w:val="24"/>
          <w:lang w:eastAsia="pl-PL"/>
        </w:rPr>
        <w:t xml:space="preserve">Oferent powinien stworzyć ofertę na formularzu załączonym do niniejszego </w:t>
      </w:r>
      <w:r w:rsidR="00B16F54" w:rsidRPr="0022470B">
        <w:rPr>
          <w:rFonts w:eastAsia="Times New Roman" w:cs="Tahoma"/>
          <w:sz w:val="22"/>
          <w:szCs w:val="24"/>
          <w:lang w:eastAsia="pl-PL"/>
        </w:rPr>
        <w:t xml:space="preserve">naboru. </w:t>
      </w:r>
      <w:r w:rsidRPr="0022470B">
        <w:rPr>
          <w:rFonts w:eastAsia="Times New Roman" w:cs="Tahoma"/>
          <w:sz w:val="22"/>
          <w:szCs w:val="24"/>
          <w:lang w:eastAsia="pl-PL"/>
        </w:rPr>
        <w:t xml:space="preserve">Oferta powinna zawierać </w:t>
      </w:r>
      <w:r w:rsidR="00B16F54" w:rsidRPr="0022470B">
        <w:rPr>
          <w:rFonts w:eastAsia="Times New Roman" w:cs="Tahoma"/>
          <w:sz w:val="22"/>
          <w:szCs w:val="24"/>
          <w:lang w:eastAsia="pl-PL"/>
        </w:rPr>
        <w:t xml:space="preserve">datę, sporządzenia, </w:t>
      </w:r>
      <w:r w:rsidRPr="0022470B">
        <w:rPr>
          <w:rFonts w:eastAsia="Times New Roman" w:cs="Tahoma"/>
          <w:sz w:val="22"/>
          <w:szCs w:val="24"/>
          <w:lang w:eastAsia="pl-PL"/>
        </w:rPr>
        <w:t xml:space="preserve">adres lub siedzibę </w:t>
      </w:r>
      <w:r w:rsidR="00B16F54" w:rsidRPr="0022470B">
        <w:rPr>
          <w:rFonts w:eastAsia="Times New Roman" w:cs="Tahoma"/>
          <w:sz w:val="22"/>
          <w:szCs w:val="24"/>
          <w:lang w:eastAsia="pl-PL"/>
        </w:rPr>
        <w:t xml:space="preserve">oferenta, </w:t>
      </w:r>
      <w:r w:rsidRPr="0022470B">
        <w:rPr>
          <w:rFonts w:eastAsia="Times New Roman" w:cs="Tahoma"/>
          <w:sz w:val="22"/>
          <w:szCs w:val="24"/>
          <w:lang w:eastAsia="pl-PL"/>
        </w:rPr>
        <w:t xml:space="preserve">numer </w:t>
      </w:r>
      <w:r w:rsidR="00B16F54" w:rsidRPr="0022470B">
        <w:rPr>
          <w:rFonts w:eastAsia="Times New Roman" w:cs="Tahoma"/>
          <w:sz w:val="22"/>
          <w:szCs w:val="24"/>
          <w:lang w:eastAsia="pl-PL"/>
        </w:rPr>
        <w:t xml:space="preserve">telefonu, </w:t>
      </w:r>
      <w:r w:rsidRPr="0022470B">
        <w:rPr>
          <w:rFonts w:eastAsia="Times New Roman" w:cs="Tahoma"/>
          <w:sz w:val="22"/>
          <w:szCs w:val="24"/>
          <w:lang w:eastAsia="pl-PL"/>
        </w:rPr>
        <w:t>numer PESEL/NIP czytelny podpis oferenta.</w:t>
      </w:r>
    </w:p>
    <w:p w:rsidR="00581AC4" w:rsidRPr="0022470B" w:rsidRDefault="00AB6B4E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MIEJSCE SKŁADANIA OFERT.</w:t>
      </w:r>
    </w:p>
    <w:p w:rsidR="00581AC4" w:rsidRPr="00F459E0" w:rsidRDefault="00581AC4" w:rsidP="00AB6B4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 xml:space="preserve">Oferta powinna być złożona w sekretariacie Parku Narodowego „Ujście Warty” w zamkniętej kopercie z dopiskiem Projekt POIS.02.04.00-00-00-0201/17 </w:t>
      </w:r>
      <w:r w:rsidR="00CA1045">
        <w:rPr>
          <w:rFonts w:ascii="Lato" w:eastAsia="Times New Roman" w:hAnsi="Lato" w:cs="Tahoma"/>
          <w:szCs w:val="24"/>
          <w:lang w:eastAsia="pl-PL"/>
        </w:rPr>
        <w:t>Główny Specjalista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</w:t>
      </w:r>
      <w:r w:rsidR="002A0D49" w:rsidRPr="0022470B">
        <w:rPr>
          <w:rFonts w:ascii="Lato" w:eastAsia="Times New Roman" w:hAnsi="Lato" w:cs="Tahoma"/>
          <w:szCs w:val="24"/>
          <w:lang w:eastAsia="pl-PL"/>
        </w:rPr>
        <w:t xml:space="preserve">do projektu 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"Budowa i wyposażenie Ośrodka Muzealno-Edukacyjnego wraz z </w:t>
      </w:r>
      <w:r w:rsidRPr="0022470B">
        <w:rPr>
          <w:rFonts w:ascii="Lato" w:eastAsia="Times New Roman" w:hAnsi="Lato" w:cs="Tahoma"/>
          <w:szCs w:val="24"/>
          <w:lang w:eastAsia="pl-PL"/>
        </w:rPr>
        <w:lastRenderedPageBreak/>
        <w:t xml:space="preserve">zapleczem administracyjnym oraz technicznym” na adres: Park Narodowy „Ujście Warty”, Chyrzyno 69; 69-113 Górzyca w nieprzekraczalnym terminie </w:t>
      </w:r>
      <w:r w:rsidRPr="00F459E0">
        <w:rPr>
          <w:rFonts w:ascii="Lato" w:eastAsia="Times New Roman" w:hAnsi="Lato" w:cs="Tahoma"/>
          <w:b/>
          <w:szCs w:val="24"/>
          <w:lang w:eastAsia="pl-PL"/>
        </w:rPr>
        <w:t xml:space="preserve">do dnia </w:t>
      </w:r>
      <w:r w:rsidR="00ED2946">
        <w:rPr>
          <w:rFonts w:ascii="Lato" w:eastAsia="Times New Roman" w:hAnsi="Lato" w:cs="Tahoma"/>
          <w:b/>
          <w:szCs w:val="24"/>
          <w:lang w:eastAsia="pl-PL"/>
        </w:rPr>
        <w:t xml:space="preserve">20 września </w:t>
      </w:r>
      <w:r w:rsidR="00661392" w:rsidRPr="00F459E0">
        <w:rPr>
          <w:rFonts w:ascii="Lato" w:eastAsia="Times New Roman" w:hAnsi="Lato" w:cs="Tahoma"/>
          <w:b/>
          <w:szCs w:val="24"/>
          <w:lang w:eastAsia="pl-PL"/>
        </w:rPr>
        <w:t>20</w:t>
      </w:r>
      <w:r w:rsidR="008A474F" w:rsidRPr="00F459E0">
        <w:rPr>
          <w:rFonts w:ascii="Lato" w:eastAsia="Times New Roman" w:hAnsi="Lato" w:cs="Tahoma"/>
          <w:b/>
          <w:szCs w:val="24"/>
          <w:lang w:eastAsia="pl-PL"/>
        </w:rPr>
        <w:t>18</w:t>
      </w:r>
      <w:r w:rsidR="00D331C6">
        <w:rPr>
          <w:rFonts w:ascii="Lato" w:eastAsia="Times New Roman" w:hAnsi="Lato" w:cs="Tahoma"/>
          <w:b/>
          <w:szCs w:val="24"/>
          <w:lang w:eastAsia="pl-PL"/>
        </w:rPr>
        <w:t xml:space="preserve"> r. do godziny 13:</w:t>
      </w:r>
      <w:r w:rsidRPr="00F459E0">
        <w:rPr>
          <w:rFonts w:ascii="Lato" w:eastAsia="Times New Roman" w:hAnsi="Lato" w:cs="Tahoma"/>
          <w:b/>
          <w:szCs w:val="24"/>
          <w:lang w:eastAsia="pl-PL"/>
        </w:rPr>
        <w:t>00</w:t>
      </w:r>
      <w:r w:rsidR="00D479ED" w:rsidRPr="00F459E0">
        <w:rPr>
          <w:rFonts w:ascii="Lato" w:eastAsia="Times New Roman" w:hAnsi="Lato" w:cs="Tahoma"/>
          <w:b/>
          <w:szCs w:val="24"/>
          <w:lang w:eastAsia="pl-PL"/>
        </w:rPr>
        <w:t>.</w:t>
      </w:r>
    </w:p>
    <w:p w:rsidR="00581AC4" w:rsidRPr="0022470B" w:rsidRDefault="00581AC4" w:rsidP="00AB6B4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Oferty złożone po terminie nie będą rozpatrywane.</w:t>
      </w:r>
    </w:p>
    <w:p w:rsidR="00581AC4" w:rsidRPr="0022470B" w:rsidRDefault="00581AC4" w:rsidP="00AB6B4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Kandydat może przed upływem terminu składania ofert zmienić lub wycofać swoją ofertę.</w:t>
      </w:r>
    </w:p>
    <w:p w:rsidR="00581AC4" w:rsidRPr="0022470B" w:rsidRDefault="00581AC4" w:rsidP="00AB6B4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W toku badania i oceny ofert dyrektor Parku Narodowego „Ujście Warty” może żądać od kandydatów wyjaśnień dotyczących treści złożonych ofert.</w:t>
      </w:r>
    </w:p>
    <w:p w:rsidR="00581AC4" w:rsidRDefault="00AB6B4E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OCENA OFERT:</w:t>
      </w:r>
    </w:p>
    <w:p w:rsidR="00661392" w:rsidRDefault="00661392" w:rsidP="00B01CBC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szCs w:val="24"/>
          <w:lang w:eastAsia="pl-PL"/>
        </w:rPr>
      </w:pPr>
      <w:r w:rsidRPr="00661392">
        <w:rPr>
          <w:rFonts w:ascii="Lato" w:eastAsia="Times New Roman" w:hAnsi="Lato" w:cs="Tahoma"/>
          <w:szCs w:val="24"/>
          <w:lang w:eastAsia="pl-PL"/>
        </w:rPr>
        <w:t>Po</w:t>
      </w:r>
      <w:r>
        <w:rPr>
          <w:rFonts w:ascii="Lato" w:eastAsia="Times New Roman" w:hAnsi="Lato" w:cs="Tahoma"/>
          <w:szCs w:val="24"/>
          <w:lang w:eastAsia="pl-PL"/>
        </w:rPr>
        <w:t>stępowanie konkursowe w formie rozmowy kwalifikacyjnej z Kandydatami spełniającymi wymogi określone w ogłoszeniu przeprowadzi dyrektor Parku, bądź osoby wyznaczone przez dyrektora.</w:t>
      </w:r>
    </w:p>
    <w:p w:rsidR="00661392" w:rsidRDefault="00661392" w:rsidP="00B01CBC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>Kandydaci zakwalifikowani do postępowania konkursowego zostaną poinformowani o terminie rozmowy kwalifikacyjnej telefonicznie.</w:t>
      </w:r>
    </w:p>
    <w:p w:rsidR="00661392" w:rsidRDefault="00661392" w:rsidP="00B01CBC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>Postępowanie kwalifikacyjne może być zakończone w każdej chwili bez rozstrzygnięcia.</w:t>
      </w:r>
    </w:p>
    <w:p w:rsidR="00B01CBC" w:rsidRPr="00661392" w:rsidRDefault="00661392" w:rsidP="00B01CBC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Lato" w:eastAsia="Times New Roman" w:hAnsi="Lato" w:cs="Tahoma"/>
          <w:szCs w:val="24"/>
          <w:lang w:eastAsia="pl-PL"/>
        </w:rPr>
      </w:pPr>
      <w:r>
        <w:rPr>
          <w:rFonts w:ascii="Lato" w:eastAsia="Times New Roman" w:hAnsi="Lato" w:cs="Tahoma"/>
          <w:szCs w:val="24"/>
          <w:lang w:eastAsia="pl-PL"/>
        </w:rPr>
        <w:t xml:space="preserve">Postępowanie odbywa się w ramach projektu unijnego </w:t>
      </w:r>
      <w:r w:rsidR="00E370F5">
        <w:rPr>
          <w:rFonts w:ascii="Lato" w:eastAsia="Times New Roman" w:hAnsi="Lato" w:cs="Tahoma"/>
          <w:szCs w:val="24"/>
          <w:lang w:eastAsia="pl-PL"/>
        </w:rPr>
        <w:t>pn. „Budowa</w:t>
      </w:r>
      <w:r w:rsidRPr="0022470B">
        <w:rPr>
          <w:rFonts w:ascii="Lato" w:eastAsia="Times New Roman" w:hAnsi="Lato" w:cs="Tahoma"/>
          <w:szCs w:val="24"/>
          <w:lang w:eastAsia="pl-PL"/>
        </w:rPr>
        <w:t xml:space="preserve"> i wyposażenie Ośrodka Muzealno-Edukacyjnego wraz z zapleczem administracyjnym oraz technicznym”</w:t>
      </w:r>
    </w:p>
    <w:p w:rsidR="00581AC4" w:rsidRPr="0022470B" w:rsidRDefault="00F56BDA" w:rsidP="001B45B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REALIZATOR PROJEKTU ZASTRZEGA SOBIE PRAWO DO PODJĘCIA NEGOCJACJI PRZED PODPISANIEM UMOWY Z OFERENTEM, KTÓRY PODAŁ NAJNIŻSZĄ CENĘ, ALE WYŻSZĄ NIŻ JEST TO WSKAZANE W BUDŻECIE PROJEKTU.</w:t>
      </w:r>
    </w:p>
    <w:p w:rsidR="00706980" w:rsidRPr="0022470B" w:rsidRDefault="00706980" w:rsidP="001B45BF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INNE INFORMACJE</w:t>
      </w:r>
    </w:p>
    <w:p w:rsidR="00706980" w:rsidRPr="0022470B" w:rsidRDefault="00706980" w:rsidP="00706980">
      <w:pPr>
        <w:pStyle w:val="Default"/>
        <w:numPr>
          <w:ilvl w:val="1"/>
          <w:numId w:val="26"/>
        </w:numPr>
        <w:ind w:left="714" w:hanging="357"/>
        <w:jc w:val="both"/>
        <w:rPr>
          <w:rFonts w:ascii="Lato" w:hAnsi="Lato"/>
          <w:color w:val="auto"/>
          <w:sz w:val="22"/>
          <w:szCs w:val="18"/>
        </w:rPr>
      </w:pPr>
      <w:r w:rsidRPr="0022470B">
        <w:rPr>
          <w:rFonts w:ascii="Lato" w:hAnsi="Lato"/>
          <w:color w:val="auto"/>
          <w:sz w:val="22"/>
          <w:szCs w:val="18"/>
        </w:rPr>
        <w:t xml:space="preserve">Park Narodowy „Ujście Warty” zastrzega sobie możliwość rezygnacji z etapu rozmowy rekrutacyjnej lub przesunięcia terminów: składania ofert, rozstrzygnięcia konkursu i zatrudnienia pracownika. </w:t>
      </w:r>
    </w:p>
    <w:p w:rsidR="00706980" w:rsidRPr="0022470B" w:rsidRDefault="00706980" w:rsidP="00706980">
      <w:pPr>
        <w:pStyle w:val="Default"/>
        <w:numPr>
          <w:ilvl w:val="1"/>
          <w:numId w:val="26"/>
        </w:numPr>
        <w:ind w:left="714" w:hanging="357"/>
        <w:jc w:val="both"/>
        <w:rPr>
          <w:rFonts w:ascii="Lato" w:hAnsi="Lato"/>
          <w:color w:val="auto"/>
          <w:sz w:val="22"/>
          <w:szCs w:val="18"/>
        </w:rPr>
      </w:pPr>
      <w:r w:rsidRPr="0022470B">
        <w:rPr>
          <w:rFonts w:ascii="Lato" w:hAnsi="Lato"/>
          <w:color w:val="auto"/>
          <w:sz w:val="22"/>
          <w:szCs w:val="18"/>
        </w:rPr>
        <w:t xml:space="preserve">W przypadku pytań prosimy o kontakt: </w:t>
      </w:r>
    </w:p>
    <w:p w:rsidR="00706980" w:rsidRPr="0022470B" w:rsidRDefault="00706980" w:rsidP="00706980">
      <w:pPr>
        <w:pStyle w:val="Default"/>
        <w:numPr>
          <w:ilvl w:val="0"/>
          <w:numId w:val="27"/>
        </w:numPr>
        <w:ind w:left="1208" w:hanging="357"/>
        <w:jc w:val="both"/>
        <w:rPr>
          <w:rFonts w:ascii="Lato" w:hAnsi="Lato"/>
          <w:color w:val="auto"/>
          <w:sz w:val="22"/>
          <w:szCs w:val="18"/>
        </w:rPr>
      </w:pPr>
      <w:r w:rsidRPr="0022470B">
        <w:rPr>
          <w:rFonts w:ascii="Lato" w:hAnsi="Lato"/>
          <w:color w:val="auto"/>
          <w:sz w:val="22"/>
          <w:szCs w:val="18"/>
        </w:rPr>
        <w:t xml:space="preserve">Park Narodowy „Ujście Warty” Chyrzyno 1, 69-113 Górzyca Tel.: 95 752 40 27, Fax.: 95 752 40 16 w 216 </w:t>
      </w:r>
    </w:p>
    <w:p w:rsidR="00706980" w:rsidRPr="0022470B" w:rsidRDefault="00706980" w:rsidP="00706980">
      <w:pPr>
        <w:pStyle w:val="Akapitzlist"/>
        <w:numPr>
          <w:ilvl w:val="1"/>
          <w:numId w:val="2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hAnsi="Lato"/>
          <w:szCs w:val="18"/>
        </w:rPr>
        <w:t xml:space="preserve">Osoby do kontaktu: </w:t>
      </w:r>
    </w:p>
    <w:p w:rsidR="00706980" w:rsidRPr="0022470B" w:rsidRDefault="00706980" w:rsidP="00706980">
      <w:pPr>
        <w:pStyle w:val="Akapitzlist"/>
        <w:numPr>
          <w:ilvl w:val="2"/>
          <w:numId w:val="2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hAnsi="Lato"/>
          <w:szCs w:val="18"/>
        </w:rPr>
        <w:t xml:space="preserve">Konrad Wypychowski (dyrektor PNUW), </w:t>
      </w:r>
      <w:r w:rsidR="00B16F54" w:rsidRPr="0022470B">
        <w:rPr>
          <w:rFonts w:ascii="Lato" w:hAnsi="Lato"/>
          <w:szCs w:val="18"/>
        </w:rPr>
        <w:t>tel. 95 752 40 27, e-mail</w:t>
      </w:r>
      <w:r w:rsidR="00E603C0" w:rsidRPr="0022470B">
        <w:rPr>
          <w:rFonts w:ascii="Lato" w:hAnsi="Lato"/>
          <w:szCs w:val="18"/>
        </w:rPr>
        <w:t xml:space="preserve">: </w:t>
      </w:r>
      <w:r w:rsidRPr="0022470B">
        <w:rPr>
          <w:rFonts w:ascii="Lato" w:hAnsi="Lato"/>
          <w:szCs w:val="18"/>
        </w:rPr>
        <w:t xml:space="preserve">konrad.wypychowski@pnujsciewarty.gov.pl </w:t>
      </w:r>
    </w:p>
    <w:p w:rsidR="00E603C0" w:rsidRPr="0022470B" w:rsidRDefault="00E603C0" w:rsidP="00E603C0">
      <w:pPr>
        <w:pStyle w:val="Akapitzlist"/>
        <w:numPr>
          <w:ilvl w:val="2"/>
          <w:numId w:val="26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hAnsi="Lato"/>
          <w:szCs w:val="18"/>
        </w:rPr>
        <w:t xml:space="preserve">Roman Skudynowski (z-ca dyrektora PNUW), tel. 95 752 40 27,  e-mail: roman.skudynowski@pnujsciewarty.gov.pl </w:t>
      </w:r>
    </w:p>
    <w:p w:rsidR="00581AC4" w:rsidRPr="0022470B" w:rsidRDefault="00F56BDA" w:rsidP="00367F82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Lato" w:eastAsia="Times New Roman" w:hAnsi="Lato" w:cs="Tahoma"/>
          <w:b/>
          <w:szCs w:val="24"/>
          <w:lang w:eastAsia="pl-PL"/>
        </w:rPr>
      </w:pPr>
      <w:r w:rsidRPr="0022470B">
        <w:rPr>
          <w:rFonts w:ascii="Lato" w:eastAsia="Times New Roman" w:hAnsi="Lato" w:cs="Tahoma"/>
          <w:b/>
          <w:szCs w:val="24"/>
          <w:lang w:eastAsia="pl-PL"/>
        </w:rPr>
        <w:t>ZAŁĄCZNIKI:</w:t>
      </w:r>
    </w:p>
    <w:p w:rsidR="00581AC4" w:rsidRPr="0022470B" w:rsidRDefault="00581AC4" w:rsidP="00F56BDA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14" w:hanging="357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Formularz -wynagrodzenie miesięczne</w:t>
      </w:r>
    </w:p>
    <w:p w:rsidR="00581AC4" w:rsidRPr="0022470B" w:rsidRDefault="00581AC4" w:rsidP="00F56BDA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14" w:hanging="357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Oświadczenie oferenta o spełnieniu wymogów formalnych określonych w naborze.</w:t>
      </w:r>
    </w:p>
    <w:p w:rsidR="00581AC4" w:rsidRPr="0022470B" w:rsidRDefault="00581AC4" w:rsidP="00F56BDA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14" w:hanging="357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Oświadczenie oferenta o braku wykluczenia.</w:t>
      </w:r>
    </w:p>
    <w:p w:rsidR="008A27B9" w:rsidRPr="0022470B" w:rsidRDefault="008A27B9" w:rsidP="00AD48EE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14" w:hanging="357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Życiorys zawodowy</w:t>
      </w:r>
      <w:r w:rsidR="00CA7EE3" w:rsidRPr="0022470B">
        <w:rPr>
          <w:rFonts w:ascii="Lato" w:eastAsia="Times New Roman" w:hAnsi="Lato" w:cs="Tahoma"/>
          <w:szCs w:val="24"/>
          <w:lang w:eastAsia="pl-PL"/>
        </w:rPr>
        <w:t>.</w:t>
      </w:r>
    </w:p>
    <w:p w:rsidR="00CA7EE3" w:rsidRPr="0022470B" w:rsidRDefault="00CA7EE3" w:rsidP="00AD48EE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14" w:hanging="357"/>
        <w:rPr>
          <w:rFonts w:ascii="Lato" w:eastAsia="Times New Roman" w:hAnsi="Lato" w:cs="Tahoma"/>
          <w:szCs w:val="24"/>
          <w:lang w:eastAsia="pl-PL"/>
        </w:rPr>
      </w:pPr>
      <w:r w:rsidRPr="0022470B">
        <w:rPr>
          <w:rFonts w:ascii="Lato" w:eastAsia="Times New Roman" w:hAnsi="Lato" w:cs="Tahoma"/>
          <w:szCs w:val="24"/>
          <w:lang w:eastAsia="pl-PL"/>
        </w:rPr>
        <w:t>Oświadczenie o wyrażenie zgody na przetwarzanie danych osobowych.</w:t>
      </w:r>
    </w:p>
    <w:p w:rsidR="00581AC4" w:rsidRPr="0022470B" w:rsidRDefault="00581AC4" w:rsidP="00581AC4">
      <w:pPr>
        <w:rPr>
          <w:rFonts w:cs="Tahoma"/>
          <w:sz w:val="22"/>
          <w:szCs w:val="24"/>
        </w:rPr>
      </w:pPr>
    </w:p>
    <w:p w:rsidR="00581AC4" w:rsidRDefault="00581AC4" w:rsidP="00581AC4">
      <w:pPr>
        <w:rPr>
          <w:rFonts w:cs="Tahoma"/>
          <w:sz w:val="22"/>
          <w:szCs w:val="24"/>
        </w:rPr>
      </w:pPr>
    </w:p>
    <w:p w:rsidR="009E25C1" w:rsidRPr="0014109F" w:rsidRDefault="009E25C1" w:rsidP="009E25C1">
      <w:pPr>
        <w:ind w:left="4956"/>
        <w:rPr>
          <w:rFonts w:cs="Tahoma"/>
          <w:sz w:val="22"/>
          <w:szCs w:val="24"/>
        </w:rPr>
      </w:pPr>
      <w:r w:rsidRPr="0014109F">
        <w:rPr>
          <w:rFonts w:cs="Tahoma"/>
          <w:sz w:val="22"/>
          <w:szCs w:val="24"/>
        </w:rPr>
        <w:t xml:space="preserve">Dyrektor Parku Narodowego „Ujście Warty” </w:t>
      </w:r>
    </w:p>
    <w:p w:rsidR="009E25C1" w:rsidRPr="00F71B40" w:rsidRDefault="009E25C1" w:rsidP="009E25C1">
      <w:pPr>
        <w:ind w:left="4956"/>
        <w:rPr>
          <w:rFonts w:cs="Tahoma"/>
          <w:color w:val="FF0000"/>
          <w:sz w:val="22"/>
          <w:szCs w:val="24"/>
        </w:rPr>
      </w:pPr>
      <w:r w:rsidRPr="0014109F">
        <w:rPr>
          <w:rFonts w:cs="Tahoma"/>
          <w:sz w:val="22"/>
          <w:szCs w:val="24"/>
        </w:rPr>
        <w:t>Konrad Wypychowski</w:t>
      </w:r>
    </w:p>
    <w:p w:rsidR="00581AC4" w:rsidRPr="00F358DC" w:rsidRDefault="00581AC4" w:rsidP="00581AC4">
      <w:pPr>
        <w:rPr>
          <w:sz w:val="22"/>
        </w:rPr>
      </w:pPr>
    </w:p>
    <w:p w:rsidR="00581AC4" w:rsidRDefault="00581AC4" w:rsidP="00581AC4">
      <w:pPr>
        <w:rPr>
          <w:sz w:val="22"/>
        </w:rPr>
      </w:pPr>
    </w:p>
    <w:p w:rsidR="00CA1045" w:rsidRDefault="00CA1045" w:rsidP="00581AC4">
      <w:pPr>
        <w:rPr>
          <w:sz w:val="22"/>
        </w:rPr>
      </w:pPr>
    </w:p>
    <w:p w:rsidR="00CA1045" w:rsidRDefault="00CA1045" w:rsidP="00581AC4">
      <w:pPr>
        <w:rPr>
          <w:sz w:val="22"/>
        </w:rPr>
      </w:pPr>
    </w:p>
    <w:p w:rsidR="00CA1045" w:rsidRDefault="00CA1045" w:rsidP="00581AC4">
      <w:pPr>
        <w:rPr>
          <w:sz w:val="22"/>
        </w:rPr>
      </w:pPr>
    </w:p>
    <w:p w:rsidR="00CA1045" w:rsidRDefault="00CA1045" w:rsidP="00581AC4">
      <w:pPr>
        <w:rPr>
          <w:sz w:val="22"/>
        </w:rPr>
      </w:pPr>
    </w:p>
    <w:p w:rsidR="00581AC4" w:rsidRPr="00C639F8" w:rsidRDefault="00581AC4" w:rsidP="00330FD5">
      <w:pPr>
        <w:ind w:left="7788"/>
        <w:rPr>
          <w:sz w:val="22"/>
          <w:szCs w:val="22"/>
        </w:rPr>
      </w:pPr>
      <w:r w:rsidRPr="00C639F8">
        <w:rPr>
          <w:sz w:val="22"/>
          <w:szCs w:val="22"/>
        </w:rPr>
        <w:t xml:space="preserve">Załącznik nr 1 </w:t>
      </w:r>
    </w:p>
    <w:p w:rsidR="00581AC4" w:rsidRPr="00C639F8" w:rsidRDefault="00581AC4" w:rsidP="00581AC4">
      <w:pPr>
        <w:rPr>
          <w:sz w:val="22"/>
          <w:szCs w:val="22"/>
        </w:rPr>
      </w:pPr>
    </w:p>
    <w:p w:rsidR="00581AC4" w:rsidRPr="00C639F8" w:rsidRDefault="00581AC4" w:rsidP="00581AC4">
      <w:pPr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.........................................................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.........................................</w:t>
      </w:r>
    </w:p>
    <w:p w:rsidR="00581AC4" w:rsidRPr="00C639F8" w:rsidRDefault="00581AC4" w:rsidP="00581AC4">
      <w:pPr>
        <w:rPr>
          <w:sz w:val="22"/>
          <w:szCs w:val="22"/>
        </w:rPr>
      </w:pPr>
      <w:r w:rsidRPr="00C639F8">
        <w:rPr>
          <w:sz w:val="22"/>
          <w:szCs w:val="22"/>
        </w:rPr>
        <w:t xml:space="preserve">       </w:t>
      </w:r>
      <w:r w:rsidR="00330FD5">
        <w:rPr>
          <w:sz w:val="22"/>
          <w:szCs w:val="22"/>
        </w:rPr>
        <w:t xml:space="preserve">    (imię i nazwisko)</w:t>
      </w:r>
      <w:r w:rsidR="00330FD5">
        <w:rPr>
          <w:sz w:val="22"/>
          <w:szCs w:val="22"/>
        </w:rPr>
        <w:tab/>
      </w:r>
      <w:r w:rsidR="00330FD5">
        <w:rPr>
          <w:sz w:val="22"/>
          <w:szCs w:val="22"/>
        </w:rPr>
        <w:tab/>
      </w:r>
      <w:r w:rsidR="00330FD5">
        <w:rPr>
          <w:sz w:val="22"/>
          <w:szCs w:val="22"/>
        </w:rPr>
        <w:tab/>
      </w:r>
      <w:r w:rsidR="00330FD5">
        <w:rPr>
          <w:sz w:val="22"/>
          <w:szCs w:val="22"/>
        </w:rPr>
        <w:tab/>
      </w:r>
      <w:r w:rsidR="00330FD5">
        <w:rPr>
          <w:sz w:val="22"/>
          <w:szCs w:val="22"/>
        </w:rPr>
        <w:tab/>
        <w:t xml:space="preserve">               </w:t>
      </w:r>
      <w:r w:rsidRPr="00C639F8">
        <w:rPr>
          <w:sz w:val="22"/>
          <w:szCs w:val="22"/>
        </w:rPr>
        <w:t>(miejscowość i data)</w:t>
      </w:r>
    </w:p>
    <w:p w:rsidR="00581AC4" w:rsidRPr="00C639F8" w:rsidRDefault="00581AC4" w:rsidP="00581AC4">
      <w:pPr>
        <w:rPr>
          <w:sz w:val="22"/>
          <w:szCs w:val="22"/>
        </w:rPr>
      </w:pPr>
    </w:p>
    <w:p w:rsidR="00E603C0" w:rsidRDefault="00E603C0" w:rsidP="00E603C0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22F1">
        <w:rPr>
          <w:sz w:val="22"/>
          <w:szCs w:val="22"/>
        </w:rPr>
        <w:t xml:space="preserve">Dyrektor </w:t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  <w:t>Parku Narodowego  „Ujście Warty”</w:t>
      </w:r>
    </w:p>
    <w:p w:rsidR="004E788F" w:rsidRDefault="00E603C0" w:rsidP="004E788F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Chyrzyno 1</w:t>
      </w:r>
      <w:r w:rsidR="004E788F">
        <w:rPr>
          <w:sz w:val="22"/>
          <w:szCs w:val="22"/>
        </w:rPr>
        <w:t>,</w:t>
      </w:r>
    </w:p>
    <w:p w:rsidR="00581AC4" w:rsidRPr="00C639F8" w:rsidRDefault="004E788F" w:rsidP="004E788F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603C0" w:rsidRPr="00C022F1">
        <w:rPr>
          <w:sz w:val="22"/>
          <w:szCs w:val="22"/>
        </w:rPr>
        <w:t>69-113 Górzyca</w:t>
      </w:r>
      <w:r w:rsidR="00581AC4"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W odpowiedzi na ogłoszenie naboru </w:t>
      </w:r>
      <w:r w:rsidR="00E603C0">
        <w:rPr>
          <w:sz w:val="22"/>
          <w:szCs w:val="22"/>
        </w:rPr>
        <w:t xml:space="preserve">na stanowisko Głównego Specjalisty </w:t>
      </w:r>
      <w:r w:rsidRPr="00C639F8">
        <w:rPr>
          <w:sz w:val="22"/>
          <w:szCs w:val="22"/>
        </w:rPr>
        <w:t>pełni</w:t>
      </w:r>
      <w:r w:rsidR="00E603C0">
        <w:rPr>
          <w:sz w:val="22"/>
          <w:szCs w:val="22"/>
        </w:rPr>
        <w:t>ącego</w:t>
      </w:r>
      <w:r w:rsidRPr="00C639F8">
        <w:rPr>
          <w:sz w:val="22"/>
          <w:szCs w:val="22"/>
        </w:rPr>
        <w:t xml:space="preserve"> funkcj</w:t>
      </w:r>
      <w:r w:rsidR="00E603C0">
        <w:rPr>
          <w:sz w:val="22"/>
          <w:szCs w:val="22"/>
        </w:rPr>
        <w:t>ę</w:t>
      </w:r>
      <w:r w:rsidRPr="00C639F8">
        <w:rPr>
          <w:sz w:val="22"/>
          <w:szCs w:val="22"/>
        </w:rPr>
        <w:t xml:space="preserve"> koordynatora projektu " Budowa i wyposażenie Ośrodka Muzealno -Edukacyjnego wraz z zapleczem administracyjnym oraz </w:t>
      </w:r>
      <w:r w:rsidR="00B16F54" w:rsidRPr="00C639F8">
        <w:rPr>
          <w:sz w:val="22"/>
          <w:szCs w:val="22"/>
        </w:rPr>
        <w:t>technicznym”,</w:t>
      </w:r>
      <w:r w:rsidR="00B16F54">
        <w:rPr>
          <w:sz w:val="22"/>
          <w:szCs w:val="22"/>
        </w:rPr>
        <w:t xml:space="preserve"> </w:t>
      </w:r>
      <w:r w:rsidRPr="00C639F8">
        <w:rPr>
          <w:sz w:val="22"/>
          <w:szCs w:val="22"/>
        </w:rPr>
        <w:t>którego beneficjentem jest Park Narodowy „Ujście Warty” składam niniejsza ofertę: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Wartość brutto miesięcznie ( za pełny etat ) 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słownie: ...........................................................................................................................................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Oświadczam , że zapoznałem/</w:t>
      </w:r>
      <w:proofErr w:type="spellStart"/>
      <w:r w:rsidRPr="00C639F8">
        <w:rPr>
          <w:sz w:val="22"/>
          <w:szCs w:val="22"/>
        </w:rPr>
        <w:t>am</w:t>
      </w:r>
      <w:proofErr w:type="spellEnd"/>
      <w:r w:rsidRPr="00C639F8">
        <w:rPr>
          <w:sz w:val="22"/>
          <w:szCs w:val="22"/>
        </w:rPr>
        <w:t xml:space="preserve"> się z treścią Ogłoszenia, przyjmuję warunki w nim zawarte i nie wnoszę do niego żadnych zastrzeżeń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4E788F">
      <w:pPr>
        <w:spacing w:after="0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  ..................................................</w:t>
      </w:r>
      <w:r w:rsidR="004E788F">
        <w:rPr>
          <w:sz w:val="22"/>
          <w:szCs w:val="22"/>
        </w:rPr>
        <w:t>.................</w:t>
      </w:r>
      <w:r w:rsidRPr="00C639F8">
        <w:rPr>
          <w:sz w:val="22"/>
          <w:szCs w:val="22"/>
        </w:rPr>
        <w:t>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  (czytelny podpis oferenta oraz data)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C639F8" w:rsidRPr="00C639F8" w:rsidRDefault="00C639F8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22470B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Załącznik nr 2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4E788F" w:rsidRDefault="00581AC4" w:rsidP="00581AC4">
      <w:pPr>
        <w:jc w:val="both"/>
        <w:rPr>
          <w:b/>
          <w:sz w:val="22"/>
          <w:szCs w:val="22"/>
        </w:rPr>
      </w:pPr>
    </w:p>
    <w:p w:rsidR="00581AC4" w:rsidRPr="004E788F" w:rsidRDefault="00581AC4" w:rsidP="00581AC4">
      <w:pPr>
        <w:jc w:val="both"/>
        <w:rPr>
          <w:b/>
          <w:sz w:val="22"/>
          <w:szCs w:val="22"/>
        </w:rPr>
      </w:pP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  <w:t>OŚWIADCZENIE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2E6CB3">
      <w:pPr>
        <w:spacing w:after="0" w:line="36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Oferent oświadcza, że spełnia wymogi formalne postawione w postęp</w:t>
      </w:r>
      <w:r w:rsidR="002E6CB3">
        <w:rPr>
          <w:sz w:val="22"/>
          <w:szCs w:val="22"/>
        </w:rPr>
        <w:t>owaniu konkursowym przed osobą</w:t>
      </w:r>
      <w:r w:rsidRPr="00C639F8">
        <w:rPr>
          <w:sz w:val="22"/>
          <w:szCs w:val="22"/>
        </w:rPr>
        <w:t xml:space="preserve">, która może wykonywać obowiązki </w:t>
      </w:r>
      <w:r w:rsidR="00D479ED">
        <w:rPr>
          <w:sz w:val="22"/>
          <w:szCs w:val="22"/>
        </w:rPr>
        <w:t xml:space="preserve">Głównego Specjalisty pełniącego funkcję </w:t>
      </w:r>
      <w:r w:rsidRPr="00C639F8">
        <w:rPr>
          <w:sz w:val="22"/>
          <w:szCs w:val="22"/>
        </w:rPr>
        <w:t>Koordynatora projektu: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1014"/>
      </w:tblGrid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D479ED" w:rsidRDefault="00B431DC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Wyszczególnienie</w:t>
            </w:r>
          </w:p>
        </w:tc>
        <w:tc>
          <w:tcPr>
            <w:tcW w:w="850" w:type="dxa"/>
          </w:tcPr>
          <w:p w:rsidR="00B431DC" w:rsidRPr="008D3A2F" w:rsidRDefault="00B431DC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TAK</w:t>
            </w:r>
          </w:p>
        </w:tc>
        <w:tc>
          <w:tcPr>
            <w:tcW w:w="851" w:type="dxa"/>
          </w:tcPr>
          <w:p w:rsidR="00B431DC" w:rsidRPr="008D3A2F" w:rsidRDefault="00B431DC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NIE</w:t>
            </w:r>
          </w:p>
        </w:tc>
        <w:tc>
          <w:tcPr>
            <w:tcW w:w="1014" w:type="dxa"/>
          </w:tcPr>
          <w:p w:rsidR="00B431DC" w:rsidRDefault="00B431DC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uwagi</w:t>
            </w:r>
          </w:p>
        </w:tc>
      </w:tr>
      <w:tr w:rsidR="00FF2C4B" w:rsidRPr="008D3A2F" w:rsidTr="00CA1045">
        <w:trPr>
          <w:jc w:val="center"/>
        </w:trPr>
        <w:tc>
          <w:tcPr>
            <w:tcW w:w="6516" w:type="dxa"/>
          </w:tcPr>
          <w:p w:rsidR="00FF2C4B" w:rsidRPr="00FF2C4B" w:rsidRDefault="00FF2C4B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eastAsia="pl-PL"/>
              </w:rPr>
            </w:pPr>
            <w:r w:rsidRPr="00FF2C4B">
              <w:rPr>
                <w:rFonts w:eastAsia="Times New Roman" w:cs="Tahoma"/>
                <w:b/>
                <w:szCs w:val="24"/>
                <w:lang w:eastAsia="pl-PL"/>
              </w:rPr>
              <w:t>Wymagane niezbędne:</w:t>
            </w:r>
          </w:p>
        </w:tc>
        <w:tc>
          <w:tcPr>
            <w:tcW w:w="850" w:type="dxa"/>
          </w:tcPr>
          <w:p w:rsidR="00FF2C4B" w:rsidRDefault="00FF2C4B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FF2C4B" w:rsidRDefault="00FF2C4B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FF2C4B" w:rsidRDefault="00FF2C4B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posiadam wykształcenie wyższe magisterskie,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rFonts w:ascii="Lato" w:hAnsi="Lato" w:cs="Tahoma"/>
                <w:sz w:val="20"/>
                <w:szCs w:val="20"/>
              </w:rPr>
            </w:pPr>
            <w:r w:rsidRPr="002D264B">
              <w:rPr>
                <w:rFonts w:ascii="Lato" w:hAnsi="Lato" w:cs="Tahoma"/>
                <w:sz w:val="20"/>
                <w:szCs w:val="20"/>
              </w:rPr>
              <w:t>posiadam znajomość programu Infrastruktura i Środowisko 2014-2020,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hAnsi="Lato" w:cs="Tahoma"/>
                <w:sz w:val="20"/>
                <w:szCs w:val="20"/>
              </w:rPr>
              <w:t xml:space="preserve">posiadam wiedzę z zakresu zasad kwalifikowalności wydatków i rozliczeń projektów finansowanych ze środków Unii Europejskiej w ramach </w:t>
            </w:r>
            <w:proofErr w:type="spellStart"/>
            <w:r w:rsidRPr="002D264B">
              <w:rPr>
                <w:rFonts w:ascii="Lato" w:hAnsi="Lato" w:cs="Tahoma"/>
                <w:sz w:val="20"/>
                <w:szCs w:val="20"/>
              </w:rPr>
              <w:t>POIiŚ</w:t>
            </w:r>
            <w:proofErr w:type="spellEnd"/>
            <w:r w:rsidRPr="002D264B">
              <w:rPr>
                <w:rFonts w:ascii="Lato" w:hAnsi="Lato" w:cs="Tahoma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hAnsi="Lato" w:cs="Tahoma"/>
                <w:sz w:val="20"/>
                <w:szCs w:val="20"/>
              </w:rPr>
              <w:t>posiadam znajomość ustawy o finansach publicznych, przepisów dotyczących ochrony danych osobowych oraz prawa zamówień publicznych,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hAnsi="Lato" w:cs="Tahoma"/>
                <w:sz w:val="20"/>
                <w:szCs w:val="20"/>
              </w:rPr>
              <w:t xml:space="preserve">posiadam znajomość tematyki funduszy unijnych, w szczególności funduszy </w:t>
            </w:r>
            <w:proofErr w:type="spellStart"/>
            <w:r w:rsidRPr="002D264B">
              <w:rPr>
                <w:rFonts w:ascii="Lato" w:hAnsi="Lato" w:cs="Tahoma"/>
                <w:sz w:val="20"/>
                <w:szCs w:val="20"/>
              </w:rPr>
              <w:t>POIiŚ</w:t>
            </w:r>
            <w:proofErr w:type="spellEnd"/>
            <w:r w:rsidRPr="002D264B">
              <w:rPr>
                <w:rFonts w:ascii="Lato" w:hAnsi="Lato" w:cs="Tahoma"/>
                <w:sz w:val="20"/>
                <w:szCs w:val="20"/>
              </w:rPr>
              <w:t xml:space="preserve"> i procedur związanych z ich wdrażaniem,</w:t>
            </w:r>
            <w:r w:rsidRPr="002D264B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posiadam pełną zdolność do czynności prawnych oraz korzystają z pełni praw publicznych,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CA1045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posiadam umiejętność stosowania pakietu MS Office w szczegól</w:t>
            </w:r>
            <w:r w:rsid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ności Word, Excel, Power Point,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2D264B" w:rsidRDefault="00B431DC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2D264B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nie byłem karany za przestępstwa popełnienie umyślnego.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FF2C4B" w:rsidRPr="008D3A2F" w:rsidTr="00CA1045">
        <w:trPr>
          <w:jc w:val="center"/>
        </w:trPr>
        <w:tc>
          <w:tcPr>
            <w:tcW w:w="6516" w:type="dxa"/>
          </w:tcPr>
          <w:p w:rsidR="00FF2C4B" w:rsidRPr="00FF2C4B" w:rsidRDefault="00FF2C4B" w:rsidP="00FF2C4B">
            <w:pPr>
              <w:tabs>
                <w:tab w:val="left" w:pos="709"/>
              </w:tabs>
              <w:spacing w:after="0" w:line="240" w:lineRule="auto"/>
              <w:ind w:left="357"/>
              <w:jc w:val="center"/>
              <w:rPr>
                <w:rFonts w:eastAsia="Times New Roman" w:cs="Tahoma"/>
                <w:b/>
                <w:lang w:eastAsia="pl-PL"/>
              </w:rPr>
            </w:pPr>
            <w:r w:rsidRPr="00FF2C4B">
              <w:rPr>
                <w:rFonts w:eastAsia="Times New Roman" w:cs="Tahoma"/>
                <w:b/>
                <w:lang w:eastAsia="pl-PL"/>
              </w:rPr>
              <w:t>Wymagania pożądane</w:t>
            </w:r>
          </w:p>
        </w:tc>
        <w:tc>
          <w:tcPr>
            <w:tcW w:w="850" w:type="dxa"/>
          </w:tcPr>
          <w:p w:rsidR="00FF2C4B" w:rsidRPr="008D3A2F" w:rsidRDefault="00FF2C4B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FF2C4B" w:rsidRPr="008D3A2F" w:rsidRDefault="00FF2C4B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FF2C4B" w:rsidRPr="008D3A2F" w:rsidRDefault="00FF2C4B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CA1045" w:rsidRDefault="00CA1045" w:rsidP="00CA104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u</w:t>
            </w:r>
            <w:r w:rsidR="00B431DC" w:rsidRP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dokumentowany udział w przynajmniej 1 projekcie finansowanym ze środków Unii Europejskiej, NFOŚiGW,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B431DC" w:rsidRPr="008D3A2F" w:rsidTr="00CA1045">
        <w:trPr>
          <w:jc w:val="center"/>
        </w:trPr>
        <w:tc>
          <w:tcPr>
            <w:tcW w:w="6516" w:type="dxa"/>
          </w:tcPr>
          <w:p w:rsidR="00B431DC" w:rsidRPr="00CA1045" w:rsidRDefault="00CA1045" w:rsidP="00CA1045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u</w:t>
            </w:r>
            <w:r w:rsidR="00B431DC" w:rsidRP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>dokumentowane kursy i szkolenia poświadczone odpowiednimi certyfikatami z zakresu realizacji i rozliczenia projektów finansowanych z Unii Europejskiej, NFOŚiGW,</w:t>
            </w:r>
          </w:p>
        </w:tc>
        <w:tc>
          <w:tcPr>
            <w:tcW w:w="850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B431DC" w:rsidRPr="008D3A2F" w:rsidRDefault="00B431DC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83164E" w:rsidRPr="008D3A2F" w:rsidTr="00CA1045">
        <w:trPr>
          <w:jc w:val="center"/>
        </w:trPr>
        <w:tc>
          <w:tcPr>
            <w:tcW w:w="6516" w:type="dxa"/>
          </w:tcPr>
          <w:p w:rsidR="0083164E" w:rsidRPr="00CA1045" w:rsidRDefault="00CA1045" w:rsidP="00CA1045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 w:val="20"/>
                <w:szCs w:val="20"/>
                <w:lang w:eastAsia="pl-PL"/>
              </w:rPr>
            </w:pPr>
            <w:r w:rsidRP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 xml:space="preserve">posiadam </w:t>
            </w:r>
            <w:r w:rsidR="0083164E" w:rsidRPr="00CA1045">
              <w:rPr>
                <w:rFonts w:ascii="Lato" w:eastAsia="Times New Roman" w:hAnsi="Lato" w:cs="Tahoma"/>
                <w:sz w:val="20"/>
                <w:szCs w:val="20"/>
                <w:lang w:eastAsia="pl-PL"/>
              </w:rPr>
              <w:t xml:space="preserve">znajomość systemów </w:t>
            </w:r>
            <w:r w:rsidR="0083164E" w:rsidRPr="00CA1045">
              <w:rPr>
                <w:rFonts w:ascii="Lato" w:hAnsi="Lato"/>
                <w:color w:val="000000"/>
                <w:sz w:val="20"/>
                <w:szCs w:val="20"/>
              </w:rPr>
              <w:t xml:space="preserve">teleinformatycznych rozliczeń realizacji projektów np. system SL2014. </w:t>
            </w:r>
          </w:p>
        </w:tc>
        <w:tc>
          <w:tcPr>
            <w:tcW w:w="850" w:type="dxa"/>
          </w:tcPr>
          <w:p w:rsidR="0083164E" w:rsidRPr="008D3A2F" w:rsidRDefault="0083164E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83164E" w:rsidRPr="008D3A2F" w:rsidRDefault="0083164E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014" w:type="dxa"/>
          </w:tcPr>
          <w:p w:rsidR="0083164E" w:rsidRPr="008D3A2F" w:rsidRDefault="0083164E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</w:tbl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2E6CB3">
      <w:pPr>
        <w:spacing w:after="0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...................................................</w:t>
      </w:r>
    </w:p>
    <w:p w:rsidR="00581AC4" w:rsidRPr="002E6CB3" w:rsidRDefault="00581AC4" w:rsidP="00581AC4">
      <w:pPr>
        <w:jc w:val="both"/>
      </w:pPr>
      <w:r w:rsidRPr="002E6CB3">
        <w:tab/>
      </w:r>
      <w:r w:rsidRPr="002E6CB3">
        <w:tab/>
      </w:r>
      <w:r w:rsidRPr="002E6CB3">
        <w:tab/>
      </w:r>
      <w:r w:rsidRPr="002E6CB3">
        <w:tab/>
      </w:r>
      <w:r w:rsidRPr="002E6CB3">
        <w:tab/>
      </w:r>
      <w:r w:rsidRPr="002E6CB3">
        <w:tab/>
      </w:r>
      <w:r w:rsidRPr="002E6CB3">
        <w:tab/>
        <w:t>(czytelny podpis oferenta oraz data)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22470B" w:rsidRDefault="00CA7EE3" w:rsidP="00581A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</w:p>
    <w:p w:rsidR="002D264B" w:rsidRDefault="002D264B" w:rsidP="00581AC4">
      <w:pPr>
        <w:jc w:val="both"/>
        <w:rPr>
          <w:sz w:val="22"/>
          <w:szCs w:val="22"/>
        </w:rPr>
      </w:pPr>
    </w:p>
    <w:p w:rsidR="00581AC4" w:rsidRPr="00C639F8" w:rsidRDefault="00581AC4" w:rsidP="0022470B">
      <w:pPr>
        <w:jc w:val="right"/>
        <w:rPr>
          <w:sz w:val="22"/>
          <w:szCs w:val="22"/>
        </w:rPr>
      </w:pPr>
      <w:r w:rsidRPr="00C639F8">
        <w:rPr>
          <w:sz w:val="22"/>
          <w:szCs w:val="22"/>
        </w:rPr>
        <w:tab/>
        <w:t>Załącznik Nr 3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OŚWIADCZENIE OFERENTA O BRAKU WYKLUCZENIA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4E788F">
      <w:pPr>
        <w:spacing w:after="0" w:line="36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Oświadcza iż nie jestem powiązany/a z </w:t>
      </w:r>
      <w:r w:rsidR="004E788F">
        <w:rPr>
          <w:sz w:val="22"/>
          <w:szCs w:val="22"/>
        </w:rPr>
        <w:t>Parkiem Narodowym „Ujście Warty”</w:t>
      </w:r>
      <w:r w:rsidR="004E788F" w:rsidRPr="00E4203B">
        <w:rPr>
          <w:sz w:val="22"/>
          <w:szCs w:val="22"/>
        </w:rPr>
        <w:t xml:space="preserve"> </w:t>
      </w:r>
      <w:r w:rsidR="004E788F">
        <w:rPr>
          <w:sz w:val="22"/>
          <w:szCs w:val="22"/>
        </w:rPr>
        <w:t>/</w:t>
      </w:r>
      <w:r w:rsidRPr="00C639F8">
        <w:rPr>
          <w:sz w:val="22"/>
          <w:szCs w:val="22"/>
        </w:rPr>
        <w:t>Realizatorem Projektu</w:t>
      </w:r>
      <w:r w:rsidR="004E788F">
        <w:rPr>
          <w:sz w:val="22"/>
          <w:szCs w:val="22"/>
        </w:rPr>
        <w:t>/</w:t>
      </w:r>
      <w:r w:rsidRPr="00C639F8">
        <w:rPr>
          <w:sz w:val="22"/>
          <w:szCs w:val="22"/>
        </w:rPr>
        <w:t xml:space="preserve"> osobowo lub kapitałowo, w tym nie jestem: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uczestnikiem w spółce , jako wspólnik spółki cywilnej lub spółki osobowej;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nie posiadam, co najmniej 10 % udziałów lub akcji ;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nie pełnię funkcji członka organu nadzorczego lub zarządzającego  , prokurenta , pełnomocnika;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nie pozostaję w związku małżeńskim , w stosunku pokrewieństwa lub powinowactwa w linii prostej,  pokrewieństwa lub powinowactwa w linii bocznej do drugiego stopnia  lub w stosunku przysposobienia , opieki lub kurateli.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4E788F">
      <w:pPr>
        <w:spacing w:after="0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="00330FD5">
        <w:rPr>
          <w:sz w:val="22"/>
          <w:szCs w:val="22"/>
        </w:rPr>
        <w:t xml:space="preserve">          </w:t>
      </w:r>
      <w:r w:rsidRPr="00C639F8">
        <w:rPr>
          <w:sz w:val="22"/>
          <w:szCs w:val="22"/>
        </w:rPr>
        <w:t>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(czytelny podpis oferenta oraz data)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right"/>
        <w:rPr>
          <w:sz w:val="22"/>
          <w:szCs w:val="22"/>
        </w:rPr>
      </w:pPr>
    </w:p>
    <w:p w:rsidR="00581AC4" w:rsidRDefault="00581AC4" w:rsidP="00581AC4">
      <w:pPr>
        <w:jc w:val="both"/>
        <w:rPr>
          <w:sz w:val="22"/>
          <w:szCs w:val="22"/>
        </w:rPr>
      </w:pPr>
    </w:p>
    <w:p w:rsidR="008A27B9" w:rsidRDefault="008A27B9" w:rsidP="00581AC4">
      <w:pPr>
        <w:jc w:val="both"/>
        <w:rPr>
          <w:sz w:val="22"/>
          <w:szCs w:val="22"/>
        </w:rPr>
      </w:pPr>
    </w:p>
    <w:p w:rsidR="004E788F" w:rsidRDefault="004E788F" w:rsidP="00581AC4">
      <w:pPr>
        <w:jc w:val="both"/>
        <w:rPr>
          <w:sz w:val="22"/>
          <w:szCs w:val="22"/>
        </w:rPr>
      </w:pPr>
    </w:p>
    <w:p w:rsidR="00CA7EE3" w:rsidRPr="00C639F8" w:rsidRDefault="00CA7EE3" w:rsidP="00581AC4">
      <w:pPr>
        <w:jc w:val="both"/>
        <w:rPr>
          <w:sz w:val="22"/>
          <w:szCs w:val="22"/>
        </w:rPr>
      </w:pPr>
    </w:p>
    <w:p w:rsidR="00581AC4" w:rsidRDefault="00581AC4" w:rsidP="00581AC4">
      <w:pPr>
        <w:jc w:val="both"/>
        <w:rPr>
          <w:sz w:val="22"/>
          <w:szCs w:val="22"/>
        </w:rPr>
      </w:pPr>
    </w:p>
    <w:p w:rsidR="00B431DC" w:rsidRPr="00C639F8" w:rsidRDefault="00B431DC" w:rsidP="00581AC4">
      <w:pPr>
        <w:jc w:val="both"/>
        <w:rPr>
          <w:sz w:val="22"/>
          <w:szCs w:val="22"/>
        </w:rPr>
      </w:pPr>
    </w:p>
    <w:p w:rsidR="00581AC4" w:rsidRPr="00C639F8" w:rsidRDefault="00581AC4" w:rsidP="00330FD5">
      <w:pPr>
        <w:ind w:left="708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Załącznik nr 4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ŻYCIORYS ZAWODOWY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1. Nazwisko i imię 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2. Data i miejsce urodzenia 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3. Adres zamieszkania 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4. Pesel .......................................................5. NIP 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6. Narodowość ...................................7. Obywatelstwo 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8. Wykształcenie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INSTYTUCJA 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Uzyskany stopień lub dyplom 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Data ukończenia 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9. Obecne stanowisko ( z uwzględnieniem zaangażowania w realizacje innych projektów współfinansowanych ze środków UE</w:t>
      </w:r>
      <w:r w:rsidR="003B2FB0">
        <w:rPr>
          <w:sz w:val="22"/>
          <w:szCs w:val="22"/>
        </w:rPr>
        <w:t>, NFOŚiGW</w:t>
      </w:r>
      <w:r w:rsidRPr="00C639F8">
        <w:rPr>
          <w:sz w:val="22"/>
          <w:szCs w:val="22"/>
        </w:rPr>
        <w:t>);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10. Przebieg pracy zawodowej: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Daty: od ( m-c/rok do m-c/rok)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Miejsce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Firma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Stanowisko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Opis</w:t>
      </w:r>
    </w:p>
    <w:p w:rsidR="00AD48EE" w:rsidRDefault="00581AC4" w:rsidP="00AD48EE">
      <w:pPr>
        <w:spacing w:after="0" w:line="24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11. Odbyte szkolenia , kursy , w szczególności dotyczące projektów współfinansowanych przez UE</w:t>
      </w:r>
      <w:r w:rsidR="00CA1045">
        <w:rPr>
          <w:sz w:val="22"/>
          <w:szCs w:val="22"/>
        </w:rPr>
        <w:t>,</w:t>
      </w:r>
      <w:r w:rsidR="003B2FB0">
        <w:rPr>
          <w:sz w:val="22"/>
          <w:szCs w:val="22"/>
        </w:rPr>
        <w:t xml:space="preserve"> </w:t>
      </w:r>
      <w:proofErr w:type="spellStart"/>
      <w:r w:rsidR="00CA1045">
        <w:rPr>
          <w:sz w:val="22"/>
          <w:szCs w:val="22"/>
        </w:rPr>
        <w:t>NFOSiGW</w:t>
      </w:r>
      <w:proofErr w:type="spellEnd"/>
      <w:r w:rsidR="00CA1045">
        <w:rPr>
          <w:sz w:val="22"/>
          <w:szCs w:val="22"/>
        </w:rPr>
        <w:t>.</w:t>
      </w:r>
      <w:r w:rsidRPr="00C639F8">
        <w:rPr>
          <w:sz w:val="22"/>
          <w:szCs w:val="22"/>
        </w:rPr>
        <w:t xml:space="preserve">  </w:t>
      </w:r>
    </w:p>
    <w:p w:rsidR="00AD48EE" w:rsidRDefault="00581AC4" w:rsidP="00AD48EE">
      <w:pPr>
        <w:spacing w:after="0" w:line="24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12. Inne umiejętności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 </w:t>
      </w:r>
    </w:p>
    <w:p w:rsidR="00AD48EE" w:rsidRDefault="00581AC4" w:rsidP="00AD48EE">
      <w:pPr>
        <w:spacing w:after="0" w:line="24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13. Załączniki: </w:t>
      </w:r>
      <w:r w:rsidR="00CA1045">
        <w:rPr>
          <w:sz w:val="22"/>
          <w:szCs w:val="22"/>
        </w:rPr>
        <w:t>K</w:t>
      </w:r>
      <w:r w:rsidRPr="00C639F8">
        <w:rPr>
          <w:sz w:val="22"/>
          <w:szCs w:val="22"/>
        </w:rPr>
        <w:t>serokopia dokumentów potwierdzających wykształcenie ( kopia dyplomu, zaświadczeń o ukończonych szkoleniach ) , potwierdzone za zgodność z oryginałem prze</w:t>
      </w:r>
      <w:r w:rsidR="00AD48EE">
        <w:rPr>
          <w:sz w:val="22"/>
          <w:szCs w:val="22"/>
        </w:rPr>
        <w:t>z</w:t>
      </w:r>
      <w:r w:rsidRPr="00C639F8">
        <w:rPr>
          <w:sz w:val="22"/>
          <w:szCs w:val="22"/>
        </w:rPr>
        <w:t xml:space="preserve"> Oferenta; </w:t>
      </w:r>
    </w:p>
    <w:p w:rsidR="00581AC4" w:rsidRDefault="00581AC4" w:rsidP="00AD48EE">
      <w:pPr>
        <w:spacing w:after="0" w:line="240" w:lineRule="auto"/>
        <w:jc w:val="both"/>
        <w:rPr>
          <w:color w:val="333333"/>
          <w:sz w:val="22"/>
          <w:szCs w:val="22"/>
        </w:rPr>
      </w:pPr>
      <w:r w:rsidRPr="00C639F8">
        <w:rPr>
          <w:sz w:val="22"/>
          <w:szCs w:val="22"/>
        </w:rPr>
        <w:t>Wyrażam zgodę na przetwarzanie moich danych osobowych zgodnie z ustawą o ochronie danych osobowych z dnia 29 sierpnia 1997 r. (</w:t>
      </w:r>
      <w:r w:rsidRPr="00C639F8">
        <w:rPr>
          <w:color w:val="333333"/>
          <w:sz w:val="22"/>
          <w:szCs w:val="22"/>
        </w:rPr>
        <w:t xml:space="preserve"> Dz. U. z 2016 r. poz. 922 z </w:t>
      </w:r>
      <w:proofErr w:type="spellStart"/>
      <w:r w:rsidRPr="00C639F8">
        <w:rPr>
          <w:color w:val="333333"/>
          <w:sz w:val="22"/>
          <w:szCs w:val="22"/>
        </w:rPr>
        <w:t>późn</w:t>
      </w:r>
      <w:proofErr w:type="spellEnd"/>
      <w:r w:rsidRPr="00C639F8">
        <w:rPr>
          <w:color w:val="333333"/>
          <w:sz w:val="22"/>
          <w:szCs w:val="22"/>
        </w:rPr>
        <w:t>. zm.) </w:t>
      </w:r>
    </w:p>
    <w:p w:rsidR="00AD48EE" w:rsidRDefault="00AD48EE" w:rsidP="00AD48EE">
      <w:pPr>
        <w:spacing w:after="0" w:line="240" w:lineRule="auto"/>
        <w:jc w:val="both"/>
        <w:rPr>
          <w:color w:val="333333"/>
          <w:sz w:val="22"/>
          <w:szCs w:val="22"/>
        </w:rPr>
      </w:pPr>
    </w:p>
    <w:p w:rsidR="00AD48EE" w:rsidRPr="00C639F8" w:rsidRDefault="00AD48EE" w:rsidP="00AD48EE">
      <w:pPr>
        <w:spacing w:after="0" w:line="240" w:lineRule="auto"/>
        <w:jc w:val="both"/>
        <w:rPr>
          <w:color w:val="333333"/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="00330FD5">
        <w:rPr>
          <w:sz w:val="22"/>
          <w:szCs w:val="22"/>
        </w:rPr>
        <w:t xml:space="preserve">                       </w:t>
      </w:r>
      <w:r w:rsidRPr="00C639F8">
        <w:rPr>
          <w:sz w:val="22"/>
          <w:szCs w:val="22"/>
        </w:rPr>
        <w:t>................................................</w:t>
      </w:r>
    </w:p>
    <w:p w:rsidR="00581AC4" w:rsidRPr="00C639F8" w:rsidRDefault="00330FD5" w:rsidP="00581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(data , miejscowość)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bookmarkStart w:id="0" w:name="_GoBack"/>
      <w:bookmarkEnd w:id="0"/>
      <w:r w:rsidR="00581AC4" w:rsidRPr="00C639F8">
        <w:rPr>
          <w:sz w:val="22"/>
          <w:szCs w:val="22"/>
        </w:rPr>
        <w:t>( podpis oferenta)</w:t>
      </w:r>
    </w:p>
    <w:p w:rsidR="00581AC4" w:rsidRDefault="00581AC4" w:rsidP="00581AC4">
      <w:pPr>
        <w:jc w:val="both"/>
        <w:rPr>
          <w:sz w:val="22"/>
          <w:szCs w:val="22"/>
        </w:rPr>
      </w:pPr>
    </w:p>
    <w:p w:rsidR="00CA7EE3" w:rsidRDefault="00CA7EE3" w:rsidP="00CA7EE3">
      <w:pPr>
        <w:ind w:left="360"/>
        <w:jc w:val="right"/>
        <w:rPr>
          <w:rFonts w:ascii="Arial Black" w:hAnsi="Arial Black" w:cs="Arial"/>
          <w:b/>
          <w:sz w:val="22"/>
          <w:szCs w:val="22"/>
        </w:rPr>
      </w:pPr>
      <w:r>
        <w:rPr>
          <w:sz w:val="22"/>
          <w:szCs w:val="22"/>
        </w:rPr>
        <w:t>Załącznik nr 5</w:t>
      </w:r>
    </w:p>
    <w:p w:rsidR="00CA7EE3" w:rsidRDefault="00CA7EE3" w:rsidP="00CA7EE3">
      <w:pPr>
        <w:ind w:left="360"/>
        <w:jc w:val="center"/>
        <w:rPr>
          <w:rFonts w:ascii="Arial Black" w:hAnsi="Arial Black" w:cs="Arial"/>
          <w:b/>
          <w:sz w:val="22"/>
          <w:szCs w:val="22"/>
        </w:rPr>
      </w:pPr>
    </w:p>
    <w:p w:rsidR="00CA7EE3" w:rsidRDefault="00CA7EE3" w:rsidP="00CA7EE3">
      <w:pPr>
        <w:ind w:left="360"/>
        <w:jc w:val="center"/>
        <w:rPr>
          <w:rFonts w:cs="Arial"/>
          <w:b/>
          <w:sz w:val="22"/>
          <w:szCs w:val="22"/>
        </w:rPr>
      </w:pPr>
    </w:p>
    <w:p w:rsidR="00CA7EE3" w:rsidRDefault="00CA7EE3" w:rsidP="00CA7EE3">
      <w:pPr>
        <w:ind w:left="360"/>
        <w:jc w:val="center"/>
        <w:rPr>
          <w:rFonts w:cs="Arial"/>
          <w:b/>
          <w:sz w:val="22"/>
          <w:szCs w:val="22"/>
        </w:rPr>
      </w:pPr>
    </w:p>
    <w:p w:rsidR="00CA7EE3" w:rsidRPr="005F7949" w:rsidRDefault="00CA7EE3" w:rsidP="00CA7EE3">
      <w:pPr>
        <w:ind w:left="360"/>
        <w:jc w:val="center"/>
        <w:rPr>
          <w:rFonts w:cs="Arial"/>
          <w:b/>
          <w:sz w:val="22"/>
          <w:szCs w:val="22"/>
        </w:rPr>
      </w:pPr>
      <w:r w:rsidRPr="005F7949">
        <w:rPr>
          <w:rFonts w:cs="Arial"/>
          <w:b/>
          <w:sz w:val="22"/>
          <w:szCs w:val="22"/>
        </w:rPr>
        <w:t>Oświadczenie</w:t>
      </w:r>
    </w:p>
    <w:p w:rsidR="00CA7EE3" w:rsidRPr="005F7949" w:rsidRDefault="00CA7EE3" w:rsidP="00CA7EE3">
      <w:pPr>
        <w:ind w:left="360"/>
        <w:rPr>
          <w:rFonts w:cs="Arial"/>
          <w:sz w:val="22"/>
          <w:szCs w:val="22"/>
        </w:rPr>
      </w:pP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F7949">
        <w:rPr>
          <w:rFonts w:cs="Arial"/>
          <w:sz w:val="22"/>
          <w:szCs w:val="22"/>
        </w:rPr>
        <w:t xml:space="preserve">Wyrażam zgodę na przetwarzanie moich danych osobowych zawartych w ofercie pracy dla potrzeb niezbędnych do realizacji procesu rekrutacji zgodnie z ustawą z dnia 29.08.1997 r. o ochronie danych osobowych (Dz.U. z </w:t>
      </w:r>
      <w:r>
        <w:rPr>
          <w:rFonts w:cs="Arial"/>
          <w:sz w:val="22"/>
          <w:szCs w:val="22"/>
        </w:rPr>
        <w:t>2016,</w:t>
      </w:r>
      <w:r w:rsidRPr="005F7949">
        <w:rPr>
          <w:rFonts w:cs="Arial"/>
          <w:sz w:val="22"/>
          <w:szCs w:val="22"/>
        </w:rPr>
        <w:t xml:space="preserve"> poz. </w:t>
      </w:r>
      <w:r>
        <w:rPr>
          <w:rFonts w:cs="Arial"/>
          <w:sz w:val="22"/>
          <w:szCs w:val="22"/>
        </w:rPr>
        <w:t>922 ze zm.</w:t>
      </w:r>
      <w:r w:rsidRPr="005F7949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CA7EE3" w:rsidRPr="005F7949" w:rsidRDefault="00CA7EE3" w:rsidP="00CA7EE3">
      <w:pPr>
        <w:spacing w:after="0" w:line="240" w:lineRule="auto"/>
        <w:ind w:left="357"/>
        <w:jc w:val="both"/>
        <w:rPr>
          <w:rFonts w:cs="Arial"/>
          <w:sz w:val="22"/>
          <w:szCs w:val="22"/>
        </w:rPr>
      </w:pPr>
      <w:r w:rsidRPr="005F7949">
        <w:rPr>
          <w:rFonts w:cs="Arial"/>
          <w:sz w:val="22"/>
          <w:szCs w:val="22"/>
        </w:rPr>
        <w:t>…………………………………………..</w:t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  <w:t>………………………………</w:t>
      </w: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Pr="005F7949">
        <w:rPr>
          <w:rFonts w:cs="Arial"/>
          <w:sz w:val="22"/>
        </w:rPr>
        <w:t xml:space="preserve"> ( miejscowość, data 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 w:rsidRPr="005F7949">
        <w:rPr>
          <w:rFonts w:cs="Arial"/>
          <w:sz w:val="22"/>
        </w:rPr>
        <w:t>(</w:t>
      </w:r>
      <w:r>
        <w:rPr>
          <w:rFonts w:cs="Arial"/>
          <w:sz w:val="22"/>
        </w:rPr>
        <w:t xml:space="preserve">czytelny </w:t>
      </w:r>
      <w:r w:rsidRPr="005F7949">
        <w:rPr>
          <w:rFonts w:cs="Arial"/>
          <w:sz w:val="22"/>
        </w:rPr>
        <w:t xml:space="preserve"> podpis )</w:t>
      </w:r>
    </w:p>
    <w:p w:rsidR="00CA7EE3" w:rsidRPr="00C639F8" w:rsidRDefault="00CA7EE3" w:rsidP="00581AC4">
      <w:pPr>
        <w:jc w:val="both"/>
        <w:rPr>
          <w:sz w:val="22"/>
          <w:szCs w:val="22"/>
        </w:rPr>
      </w:pPr>
    </w:p>
    <w:sectPr w:rsidR="00CA7EE3" w:rsidRPr="00C639F8" w:rsidSect="00AA2EEC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DD" w:rsidRDefault="00DF38DD" w:rsidP="006C57B8">
      <w:pPr>
        <w:spacing w:after="0" w:line="240" w:lineRule="auto"/>
      </w:pPr>
      <w:r>
        <w:separator/>
      </w:r>
    </w:p>
  </w:endnote>
  <w:endnote w:type="continuationSeparator" w:id="0">
    <w:p w:rsidR="00DF38DD" w:rsidRDefault="00DF38D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1E" w:rsidRDefault="000F511E" w:rsidP="000F511E">
    <w:pPr>
      <w:pStyle w:val="Stopka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F6BC4E9" wp14:editId="146E1B4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F1842C9" wp14:editId="40C6FF5F">
          <wp:extent cx="5868035" cy="7658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</w:rPr>
      <w:t xml:space="preserve">                                                                          </w:t>
    </w:r>
  </w:p>
  <w:p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330FD5">
      <w:rPr>
        <w:noProof/>
        <w:color w:val="7F7F7F"/>
        <w:sz w:val="16"/>
        <w:szCs w:val="16"/>
      </w:rPr>
      <w:t>8</w:t>
    </w:r>
    <w:r w:rsidRPr="00865F46">
      <w:rPr>
        <w:color w:val="7F7F7F"/>
        <w:sz w:val="16"/>
        <w:szCs w:val="16"/>
      </w:rPr>
      <w:fldChar w:fldCharType="end"/>
    </w:r>
  </w:p>
  <w:p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:rsidR="00560BE2" w:rsidRDefault="0069611B" w:rsidP="00581AC4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F0E"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265">
      <w:rPr>
        <w:rStyle w:val="NrStronyZnak"/>
      </w:rPr>
      <w:t xml:space="preserve">                                                                          </w:t>
    </w:r>
  </w:p>
  <w:p w:rsidR="00560BE2" w:rsidRPr="00495517" w:rsidRDefault="00560BE2" w:rsidP="006E6265">
    <w:pPr>
      <w:pStyle w:val="Stopka"/>
      <w:jc w:val="right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DD" w:rsidRDefault="00DF38DD" w:rsidP="006C57B8">
      <w:pPr>
        <w:spacing w:after="0" w:line="240" w:lineRule="auto"/>
      </w:pPr>
      <w:r>
        <w:separator/>
      </w:r>
    </w:p>
  </w:footnote>
  <w:footnote w:type="continuationSeparator" w:id="0">
    <w:p w:rsidR="00DF38DD" w:rsidRDefault="00DF38D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>
      <w:trPr>
        <w:cantSplit/>
        <w:trHeight w:val="390"/>
      </w:trPr>
      <w:tc>
        <w:tcPr>
          <w:tcW w:w="3712" w:type="dxa"/>
          <w:gridSpan w:val="2"/>
        </w:tcPr>
        <w:p w:rsidR="00560BE2" w:rsidRPr="00BE04CE" w:rsidRDefault="0069611B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76250"/>
                <wp:effectExtent l="0" t="0" r="9525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560BE2" w:rsidRPr="00BE04CE" w:rsidRDefault="00560BE2" w:rsidP="005433D0">
          <w:pPr>
            <w:pStyle w:val="Nagwek2"/>
            <w:rPr>
              <w:rFonts w:cs="Times New Roman"/>
            </w:rPr>
          </w:pPr>
        </w:p>
      </w:tc>
    </w:tr>
    <w:tr w:rsidR="00560BE2" w:rsidRPr="00BE04C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560BE2" w:rsidRPr="00BE04CE" w:rsidRDefault="00560BE2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:rsidR="00560BE2" w:rsidRPr="00BE04CE" w:rsidRDefault="00560BE2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:rsidR="00560BE2" w:rsidRPr="00BE04CE" w:rsidRDefault="00560BE2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:rsidR="00560BE2" w:rsidRPr="00BE04CE" w:rsidRDefault="00560BE2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>
      <w:trPr>
        <w:cantSplit/>
        <w:trHeight w:val="567"/>
      </w:trPr>
      <w:tc>
        <w:tcPr>
          <w:tcW w:w="9405" w:type="dxa"/>
          <w:gridSpan w:val="4"/>
          <w:vAlign w:val="bottom"/>
        </w:tcPr>
        <w:p w:rsidR="00560BE2" w:rsidRPr="00BE04CE" w:rsidRDefault="00560BE2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:rsidR="00560BE2" w:rsidRPr="00680AFC" w:rsidRDefault="00560B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2"/>
    <w:multiLevelType w:val="hybridMultilevel"/>
    <w:tmpl w:val="015EF1D4"/>
    <w:lvl w:ilvl="0" w:tplc="D9402BC4">
      <w:start w:val="1"/>
      <w:numFmt w:val="decimal"/>
      <w:lvlText w:val="%1."/>
      <w:lvlJc w:val="righ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331"/>
    <w:multiLevelType w:val="hybridMultilevel"/>
    <w:tmpl w:val="BC4E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34B"/>
    <w:multiLevelType w:val="hybridMultilevel"/>
    <w:tmpl w:val="0A74572A"/>
    <w:lvl w:ilvl="0" w:tplc="1C24F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B0"/>
    <w:multiLevelType w:val="hybridMultilevel"/>
    <w:tmpl w:val="6C546534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3264CA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Lato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44C86"/>
    <w:multiLevelType w:val="hybridMultilevel"/>
    <w:tmpl w:val="0756E78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517AE"/>
    <w:multiLevelType w:val="hybridMultilevel"/>
    <w:tmpl w:val="480C433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2282D"/>
    <w:multiLevelType w:val="hybridMultilevel"/>
    <w:tmpl w:val="F782DDD8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1B0"/>
    <w:multiLevelType w:val="hybridMultilevel"/>
    <w:tmpl w:val="D6AC1BD2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D4BAA"/>
    <w:multiLevelType w:val="hybridMultilevel"/>
    <w:tmpl w:val="A4E224D6"/>
    <w:lvl w:ilvl="0" w:tplc="8DA8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469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14D2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2809"/>
    <w:multiLevelType w:val="hybridMultilevel"/>
    <w:tmpl w:val="27E83EA8"/>
    <w:lvl w:ilvl="0" w:tplc="4C6894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235BC7"/>
    <w:multiLevelType w:val="hybridMultilevel"/>
    <w:tmpl w:val="A7560798"/>
    <w:lvl w:ilvl="0" w:tplc="BA68DA08">
      <w:start w:val="1"/>
      <w:numFmt w:val="decimal"/>
      <w:lvlText w:val="%1."/>
      <w:lvlJc w:val="right"/>
      <w:pPr>
        <w:ind w:left="1980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1CA46417"/>
    <w:multiLevelType w:val="hybridMultilevel"/>
    <w:tmpl w:val="0B728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3264CA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Lato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A6BC2"/>
    <w:multiLevelType w:val="hybridMultilevel"/>
    <w:tmpl w:val="626C363C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340F"/>
    <w:multiLevelType w:val="hybridMultilevel"/>
    <w:tmpl w:val="95C08F0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8C0439"/>
    <w:multiLevelType w:val="hybridMultilevel"/>
    <w:tmpl w:val="3BA2087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3C72383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B0314"/>
    <w:multiLevelType w:val="hybridMultilevel"/>
    <w:tmpl w:val="DE8E831C"/>
    <w:lvl w:ilvl="0" w:tplc="AB705344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C98A4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0A0C"/>
    <w:multiLevelType w:val="hybridMultilevel"/>
    <w:tmpl w:val="222EA198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55EFC"/>
    <w:multiLevelType w:val="hybridMultilevel"/>
    <w:tmpl w:val="489E692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369A8"/>
    <w:multiLevelType w:val="hybridMultilevel"/>
    <w:tmpl w:val="3BA0F24A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405C3"/>
    <w:multiLevelType w:val="hybridMultilevel"/>
    <w:tmpl w:val="607E1D22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713"/>
    <w:multiLevelType w:val="hybridMultilevel"/>
    <w:tmpl w:val="DD745D8C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64C96"/>
    <w:multiLevelType w:val="hybridMultilevel"/>
    <w:tmpl w:val="DE060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539DB"/>
    <w:multiLevelType w:val="hybridMultilevel"/>
    <w:tmpl w:val="92206F0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89596B"/>
    <w:multiLevelType w:val="hybridMultilevel"/>
    <w:tmpl w:val="750E0DEE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BA8280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610EB"/>
    <w:multiLevelType w:val="hybridMultilevel"/>
    <w:tmpl w:val="5F2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5166"/>
    <w:multiLevelType w:val="hybridMultilevel"/>
    <w:tmpl w:val="E1260EA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F1B5E"/>
    <w:multiLevelType w:val="hybridMultilevel"/>
    <w:tmpl w:val="5EC0510A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67F9C"/>
    <w:multiLevelType w:val="hybridMultilevel"/>
    <w:tmpl w:val="C60A07E4"/>
    <w:lvl w:ilvl="0" w:tplc="87180B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D64F9"/>
    <w:multiLevelType w:val="hybridMultilevel"/>
    <w:tmpl w:val="8B3CE04E"/>
    <w:lvl w:ilvl="0" w:tplc="A16AD564">
      <w:start w:val="1"/>
      <w:numFmt w:val="decimal"/>
      <w:lvlText w:val="%1."/>
      <w:lvlJc w:val="right"/>
      <w:pPr>
        <w:ind w:left="36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DE7C14"/>
    <w:multiLevelType w:val="hybridMultilevel"/>
    <w:tmpl w:val="DAD47AA0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376B9"/>
    <w:multiLevelType w:val="hybridMultilevel"/>
    <w:tmpl w:val="737E419A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C8A62C68">
      <w:start w:val="1"/>
      <w:numFmt w:val="decimal"/>
      <w:lvlText w:val="%2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 w:tplc="2EA28750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34124"/>
    <w:multiLevelType w:val="hybridMultilevel"/>
    <w:tmpl w:val="0536265A"/>
    <w:lvl w:ilvl="0" w:tplc="EC90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1"/>
  </w:num>
  <w:num w:numId="4">
    <w:abstractNumId w:val="23"/>
  </w:num>
  <w:num w:numId="5">
    <w:abstractNumId w:val="8"/>
  </w:num>
  <w:num w:numId="6">
    <w:abstractNumId w:val="15"/>
  </w:num>
  <w:num w:numId="7">
    <w:abstractNumId w:val="18"/>
  </w:num>
  <w:num w:numId="8">
    <w:abstractNumId w:val="3"/>
  </w:num>
  <w:num w:numId="9">
    <w:abstractNumId w:val="29"/>
  </w:num>
  <w:num w:numId="10">
    <w:abstractNumId w:val="5"/>
  </w:num>
  <w:num w:numId="11">
    <w:abstractNumId w:val="9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25"/>
  </w:num>
  <w:num w:numId="17">
    <w:abstractNumId w:val="26"/>
  </w:num>
  <w:num w:numId="18">
    <w:abstractNumId w:val="20"/>
  </w:num>
  <w:num w:numId="19">
    <w:abstractNumId w:val="17"/>
  </w:num>
  <w:num w:numId="20">
    <w:abstractNumId w:val="4"/>
  </w:num>
  <w:num w:numId="21">
    <w:abstractNumId w:val="7"/>
  </w:num>
  <w:num w:numId="22">
    <w:abstractNumId w:val="14"/>
  </w:num>
  <w:num w:numId="23">
    <w:abstractNumId w:val="12"/>
  </w:num>
  <w:num w:numId="24">
    <w:abstractNumId w:val="22"/>
  </w:num>
  <w:num w:numId="25">
    <w:abstractNumId w:val="10"/>
  </w:num>
  <w:num w:numId="26">
    <w:abstractNumId w:val="30"/>
  </w:num>
  <w:num w:numId="27">
    <w:abstractNumId w:val="13"/>
  </w:num>
  <w:num w:numId="28">
    <w:abstractNumId w:val="24"/>
  </w:num>
  <w:num w:numId="29">
    <w:abstractNumId w:val="11"/>
  </w:num>
  <w:num w:numId="30">
    <w:abstractNumId w:val="0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C"/>
    <w:rsid w:val="00010B8F"/>
    <w:rsid w:val="00012A65"/>
    <w:rsid w:val="000441D8"/>
    <w:rsid w:val="00064512"/>
    <w:rsid w:val="00076298"/>
    <w:rsid w:val="0009371F"/>
    <w:rsid w:val="00095889"/>
    <w:rsid w:val="000B0CC5"/>
    <w:rsid w:val="000C215C"/>
    <w:rsid w:val="000C6E3C"/>
    <w:rsid w:val="000D151B"/>
    <w:rsid w:val="000D51AF"/>
    <w:rsid w:val="000F511E"/>
    <w:rsid w:val="00100C83"/>
    <w:rsid w:val="00102EB3"/>
    <w:rsid w:val="00107348"/>
    <w:rsid w:val="00110D3B"/>
    <w:rsid w:val="0014109F"/>
    <w:rsid w:val="001431A8"/>
    <w:rsid w:val="00151274"/>
    <w:rsid w:val="00153B03"/>
    <w:rsid w:val="00156B9B"/>
    <w:rsid w:val="00161601"/>
    <w:rsid w:val="00175DA8"/>
    <w:rsid w:val="00176F9F"/>
    <w:rsid w:val="001A0B2E"/>
    <w:rsid w:val="001A635E"/>
    <w:rsid w:val="001A663D"/>
    <w:rsid w:val="001A6BDD"/>
    <w:rsid w:val="001B45BF"/>
    <w:rsid w:val="001C4A47"/>
    <w:rsid w:val="001F1E15"/>
    <w:rsid w:val="001F736E"/>
    <w:rsid w:val="001F7A3C"/>
    <w:rsid w:val="00204710"/>
    <w:rsid w:val="002159FE"/>
    <w:rsid w:val="0022470B"/>
    <w:rsid w:val="002737DA"/>
    <w:rsid w:val="00274E3A"/>
    <w:rsid w:val="00275747"/>
    <w:rsid w:val="00284C45"/>
    <w:rsid w:val="002A0D49"/>
    <w:rsid w:val="002D264B"/>
    <w:rsid w:val="002D69ED"/>
    <w:rsid w:val="002D6E6C"/>
    <w:rsid w:val="002E6CB3"/>
    <w:rsid w:val="00306CE0"/>
    <w:rsid w:val="00317E11"/>
    <w:rsid w:val="00330FD5"/>
    <w:rsid w:val="00367F82"/>
    <w:rsid w:val="00375970"/>
    <w:rsid w:val="003963F8"/>
    <w:rsid w:val="003B2FB0"/>
    <w:rsid w:val="003B5904"/>
    <w:rsid w:val="003B6870"/>
    <w:rsid w:val="003B7EE3"/>
    <w:rsid w:val="003C7688"/>
    <w:rsid w:val="003D07EA"/>
    <w:rsid w:val="003D2C59"/>
    <w:rsid w:val="003F2E96"/>
    <w:rsid w:val="003F33D0"/>
    <w:rsid w:val="003F7822"/>
    <w:rsid w:val="003F7AB7"/>
    <w:rsid w:val="00417372"/>
    <w:rsid w:val="00430B20"/>
    <w:rsid w:val="0045410F"/>
    <w:rsid w:val="00457B99"/>
    <w:rsid w:val="004776BB"/>
    <w:rsid w:val="00490528"/>
    <w:rsid w:val="00495517"/>
    <w:rsid w:val="004A1193"/>
    <w:rsid w:val="004C3F4D"/>
    <w:rsid w:val="004C6273"/>
    <w:rsid w:val="004D521A"/>
    <w:rsid w:val="004D6E16"/>
    <w:rsid w:val="004E788F"/>
    <w:rsid w:val="004F38EF"/>
    <w:rsid w:val="004F7D42"/>
    <w:rsid w:val="00513E5A"/>
    <w:rsid w:val="005433D0"/>
    <w:rsid w:val="00544EFF"/>
    <w:rsid w:val="00553E9C"/>
    <w:rsid w:val="00560BE2"/>
    <w:rsid w:val="00567604"/>
    <w:rsid w:val="00577725"/>
    <w:rsid w:val="00581239"/>
    <w:rsid w:val="00581AC4"/>
    <w:rsid w:val="005A08CD"/>
    <w:rsid w:val="005A61BE"/>
    <w:rsid w:val="005C0A03"/>
    <w:rsid w:val="005D0250"/>
    <w:rsid w:val="005E02B9"/>
    <w:rsid w:val="005E3840"/>
    <w:rsid w:val="005F5F6D"/>
    <w:rsid w:val="00613D6A"/>
    <w:rsid w:val="0062165E"/>
    <w:rsid w:val="006231B0"/>
    <w:rsid w:val="00642EB2"/>
    <w:rsid w:val="00660F0D"/>
    <w:rsid w:val="00661392"/>
    <w:rsid w:val="00667DF5"/>
    <w:rsid w:val="00672A5F"/>
    <w:rsid w:val="00680AFC"/>
    <w:rsid w:val="0069611B"/>
    <w:rsid w:val="006B6B1D"/>
    <w:rsid w:val="006C2B2C"/>
    <w:rsid w:val="006C57B8"/>
    <w:rsid w:val="006E2AF5"/>
    <w:rsid w:val="006E384D"/>
    <w:rsid w:val="006E6265"/>
    <w:rsid w:val="00704F04"/>
    <w:rsid w:val="00706980"/>
    <w:rsid w:val="0070756D"/>
    <w:rsid w:val="00721EA7"/>
    <w:rsid w:val="007412F0"/>
    <w:rsid w:val="0075161B"/>
    <w:rsid w:val="0077294E"/>
    <w:rsid w:val="0078449B"/>
    <w:rsid w:val="0079063F"/>
    <w:rsid w:val="00791F99"/>
    <w:rsid w:val="007A4F0E"/>
    <w:rsid w:val="007C0E26"/>
    <w:rsid w:val="007F27BB"/>
    <w:rsid w:val="007F3248"/>
    <w:rsid w:val="007F4B7C"/>
    <w:rsid w:val="00803DA8"/>
    <w:rsid w:val="00822AD6"/>
    <w:rsid w:val="0083120A"/>
    <w:rsid w:val="0083164E"/>
    <w:rsid w:val="00843EB6"/>
    <w:rsid w:val="00851E66"/>
    <w:rsid w:val="00865F46"/>
    <w:rsid w:val="008671A4"/>
    <w:rsid w:val="00870483"/>
    <w:rsid w:val="00871241"/>
    <w:rsid w:val="008759D3"/>
    <w:rsid w:val="008903EE"/>
    <w:rsid w:val="0089273F"/>
    <w:rsid w:val="008A27B9"/>
    <w:rsid w:val="008A474F"/>
    <w:rsid w:val="008B66B3"/>
    <w:rsid w:val="008D3A2F"/>
    <w:rsid w:val="008E234E"/>
    <w:rsid w:val="008E2D7D"/>
    <w:rsid w:val="00901C95"/>
    <w:rsid w:val="00924746"/>
    <w:rsid w:val="00934AEC"/>
    <w:rsid w:val="009447BA"/>
    <w:rsid w:val="00954DC5"/>
    <w:rsid w:val="0096230F"/>
    <w:rsid w:val="009740D8"/>
    <w:rsid w:val="009904AA"/>
    <w:rsid w:val="009B00C5"/>
    <w:rsid w:val="009B68B1"/>
    <w:rsid w:val="009B6F49"/>
    <w:rsid w:val="009D2B34"/>
    <w:rsid w:val="009D4F4E"/>
    <w:rsid w:val="009E25C1"/>
    <w:rsid w:val="009E6A0B"/>
    <w:rsid w:val="00A14FED"/>
    <w:rsid w:val="00A165A7"/>
    <w:rsid w:val="00A24C78"/>
    <w:rsid w:val="00A447F2"/>
    <w:rsid w:val="00A60B93"/>
    <w:rsid w:val="00A851A1"/>
    <w:rsid w:val="00AA2EEC"/>
    <w:rsid w:val="00AA5FC6"/>
    <w:rsid w:val="00AB6B4E"/>
    <w:rsid w:val="00AC6929"/>
    <w:rsid w:val="00AD48EE"/>
    <w:rsid w:val="00AD736A"/>
    <w:rsid w:val="00AE33A4"/>
    <w:rsid w:val="00AE4216"/>
    <w:rsid w:val="00B01CBC"/>
    <w:rsid w:val="00B16F54"/>
    <w:rsid w:val="00B37256"/>
    <w:rsid w:val="00B42889"/>
    <w:rsid w:val="00B431DC"/>
    <w:rsid w:val="00B506DF"/>
    <w:rsid w:val="00B54785"/>
    <w:rsid w:val="00B77ECC"/>
    <w:rsid w:val="00BA070F"/>
    <w:rsid w:val="00BA463F"/>
    <w:rsid w:val="00BE04CE"/>
    <w:rsid w:val="00BE05A8"/>
    <w:rsid w:val="00BE2C6B"/>
    <w:rsid w:val="00BE3D50"/>
    <w:rsid w:val="00BF26FF"/>
    <w:rsid w:val="00BF2B43"/>
    <w:rsid w:val="00C0077C"/>
    <w:rsid w:val="00C14AE1"/>
    <w:rsid w:val="00C362C3"/>
    <w:rsid w:val="00C37D19"/>
    <w:rsid w:val="00C55E42"/>
    <w:rsid w:val="00C639F8"/>
    <w:rsid w:val="00CA1045"/>
    <w:rsid w:val="00CA64C7"/>
    <w:rsid w:val="00CA67B7"/>
    <w:rsid w:val="00CA7EE3"/>
    <w:rsid w:val="00CB0DF2"/>
    <w:rsid w:val="00CB177E"/>
    <w:rsid w:val="00CF6CE1"/>
    <w:rsid w:val="00D147F5"/>
    <w:rsid w:val="00D17FA1"/>
    <w:rsid w:val="00D331C6"/>
    <w:rsid w:val="00D36797"/>
    <w:rsid w:val="00D424B6"/>
    <w:rsid w:val="00D432B1"/>
    <w:rsid w:val="00D479ED"/>
    <w:rsid w:val="00D70B0B"/>
    <w:rsid w:val="00D713D0"/>
    <w:rsid w:val="00D86897"/>
    <w:rsid w:val="00D966BF"/>
    <w:rsid w:val="00DB729C"/>
    <w:rsid w:val="00DF38DD"/>
    <w:rsid w:val="00E15F73"/>
    <w:rsid w:val="00E370F5"/>
    <w:rsid w:val="00E46464"/>
    <w:rsid w:val="00E52F55"/>
    <w:rsid w:val="00E563BA"/>
    <w:rsid w:val="00E564F6"/>
    <w:rsid w:val="00E603C0"/>
    <w:rsid w:val="00E70D18"/>
    <w:rsid w:val="00E740DA"/>
    <w:rsid w:val="00EA7397"/>
    <w:rsid w:val="00EC4BA5"/>
    <w:rsid w:val="00ED10FB"/>
    <w:rsid w:val="00ED2946"/>
    <w:rsid w:val="00EE0B0B"/>
    <w:rsid w:val="00EE39BD"/>
    <w:rsid w:val="00EF5C58"/>
    <w:rsid w:val="00F077BF"/>
    <w:rsid w:val="00F155A2"/>
    <w:rsid w:val="00F22FC7"/>
    <w:rsid w:val="00F30A34"/>
    <w:rsid w:val="00F33114"/>
    <w:rsid w:val="00F358DC"/>
    <w:rsid w:val="00F459E0"/>
    <w:rsid w:val="00F56BDA"/>
    <w:rsid w:val="00F70C77"/>
    <w:rsid w:val="00F71B40"/>
    <w:rsid w:val="00F772E9"/>
    <w:rsid w:val="00F8659D"/>
    <w:rsid w:val="00FA4158"/>
    <w:rsid w:val="00FA4E16"/>
    <w:rsid w:val="00FB22CB"/>
    <w:rsid w:val="00FB6837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030204-E60E-463D-955D-AAAB2B3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0F511E"/>
    <w:pPr>
      <w:tabs>
        <w:tab w:val="left" w:pos="851"/>
        <w:tab w:val="left" w:pos="3119"/>
        <w:tab w:val="left" w:pos="6521"/>
      </w:tabs>
      <w:autoSpaceDN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11E"/>
    <w:rPr>
      <w:rFonts w:ascii="Times New Roman" w:eastAsia="Times New Roman" w:hAnsi="Times New Roman"/>
      <w:color w:val="0000FF"/>
      <w:sz w:val="28"/>
    </w:rPr>
  </w:style>
  <w:style w:type="paragraph" w:styleId="Akapitzlist">
    <w:name w:val="List Paragraph"/>
    <w:basedOn w:val="Normalny"/>
    <w:uiPriority w:val="34"/>
    <w:qFormat/>
    <w:rsid w:val="000F5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C4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C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D8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9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9</TotalTime>
  <Pages>1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10</cp:revision>
  <cp:lastPrinted>2018-03-22T09:33:00Z</cp:lastPrinted>
  <dcterms:created xsi:type="dcterms:W3CDTF">2018-09-04T21:10:00Z</dcterms:created>
  <dcterms:modified xsi:type="dcterms:W3CDTF">2018-09-05T07:13:00Z</dcterms:modified>
</cp:coreProperties>
</file>