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847275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47275">
        <w:rPr>
          <w:rFonts w:ascii="Calibri" w:hAnsi="Calibri" w:cs="Calibri"/>
          <w:b/>
          <w:bCs/>
          <w:sz w:val="28"/>
          <w:szCs w:val="28"/>
        </w:rPr>
        <w:t>Oświadczenie Wykonawcy o wypełnieniu obowiązku informacyjnego przewidzianego w art.13 lub 14 RODO</w:t>
      </w:r>
    </w:p>
    <w:p w14:paraId="2A1C3C37" w14:textId="5C8F772A" w:rsidR="00847275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F10E2">
        <w:rPr>
          <w:rFonts w:ascii="Calibri" w:hAnsi="Calibri" w:cs="Calibr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14:paraId="06DB687E" w14:textId="77777777" w:rsidR="00BD6446" w:rsidRPr="001F10E2" w:rsidRDefault="00BD6446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14:paraId="62CF0C9F" w14:textId="3041BED3" w:rsidR="00B04960" w:rsidRPr="00BD6446" w:rsidRDefault="00847275" w:rsidP="00B04960">
      <w:pPr>
        <w:spacing w:before="120"/>
        <w:rPr>
          <w:rFonts w:cs="Times New Roman"/>
          <w:b/>
          <w:bCs/>
          <w:sz w:val="22"/>
          <w:szCs w:val="22"/>
          <w:lang w:eastAsia="zh-CN"/>
        </w:rPr>
      </w:pPr>
      <w:r w:rsidRPr="00BD6446">
        <w:rPr>
          <w:rFonts w:cs="Calibri"/>
          <w:color w:val="000000"/>
          <w:sz w:val="22"/>
          <w:szCs w:val="22"/>
        </w:rPr>
        <w:t xml:space="preserve">     Oświadczam, że wypełniłem obowiązki informacyjne przewidziane w art. 13 lub art. 14 RODO* wobec osób fizycznych, </w:t>
      </w:r>
      <w:r w:rsidRPr="00BD6446">
        <w:rPr>
          <w:rFonts w:cs="Calibri"/>
          <w:sz w:val="22"/>
          <w:szCs w:val="22"/>
        </w:rPr>
        <w:t xml:space="preserve">od których dane osobowe bezpośrednio lub pośrednio pozyskałam/em </w:t>
      </w:r>
      <w:r w:rsidRPr="00BD6446">
        <w:rPr>
          <w:rFonts w:cs="Calibri"/>
          <w:color w:val="000000"/>
          <w:sz w:val="22"/>
          <w:szCs w:val="22"/>
        </w:rPr>
        <w:t xml:space="preserve"> w celu ubiegania się o udzielenie</w:t>
      </w:r>
      <w:r w:rsidR="00B04960" w:rsidRPr="00BD6446">
        <w:rPr>
          <w:rFonts w:cs="Calibri"/>
          <w:color w:val="000000"/>
          <w:sz w:val="22"/>
          <w:szCs w:val="22"/>
        </w:rPr>
        <w:t xml:space="preserve"> </w:t>
      </w:r>
      <w:r w:rsidRPr="00BD6446">
        <w:rPr>
          <w:rFonts w:cs="Calibri"/>
          <w:color w:val="000000"/>
          <w:sz w:val="22"/>
          <w:szCs w:val="22"/>
        </w:rPr>
        <w:t>zamówienia publicznego w postępowaniu</w:t>
      </w:r>
      <w:r w:rsidRPr="00BD6446">
        <w:rPr>
          <w:rFonts w:cs="Calibri"/>
          <w:sz w:val="22"/>
          <w:szCs w:val="22"/>
        </w:rPr>
        <w:t xml:space="preserve"> pn.</w:t>
      </w:r>
      <w:r w:rsidR="00B04960" w:rsidRPr="00BD6446">
        <w:rPr>
          <w:rFonts w:cs="Calibri"/>
          <w:sz w:val="22"/>
          <w:szCs w:val="22"/>
        </w:rPr>
        <w:t xml:space="preserve"> </w:t>
      </w:r>
      <w:r w:rsidR="00B04960" w:rsidRPr="00BD6446">
        <w:rPr>
          <w:b/>
          <w:bCs/>
          <w:sz w:val="22"/>
          <w:szCs w:val="22"/>
        </w:rPr>
        <w:t>„</w:t>
      </w:r>
      <w:r w:rsidR="007E01D2" w:rsidRPr="007E01D2">
        <w:rPr>
          <w:b/>
          <w:bCs/>
          <w:sz w:val="22"/>
          <w:szCs w:val="22"/>
        </w:rPr>
        <w:t>Dostawa i montaż automatycznych stacji wodowskazowych</w:t>
      </w:r>
      <w:r w:rsidR="00B04960" w:rsidRPr="00BD6446">
        <w:rPr>
          <w:b/>
          <w:bCs/>
          <w:sz w:val="22"/>
          <w:szCs w:val="22"/>
        </w:rPr>
        <w:t xml:space="preserve">”** </w:t>
      </w:r>
    </w:p>
    <w:p w14:paraId="3C1C0A7A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bookmarkStart w:id="0" w:name="_Hlk37246799"/>
      <w:r w:rsidRPr="001F10E2">
        <w:rPr>
          <w:rFonts w:ascii="Calibri" w:hAnsi="Calibri" w:cs="Calibri"/>
          <w:b/>
        </w:rPr>
        <w:t xml:space="preserve"> *</w:t>
      </w:r>
      <w:r w:rsidRPr="001F10E2">
        <w:rPr>
          <w:rFonts w:ascii="Calibri" w:hAnsi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0"/>
    <w:p w14:paraId="1ACAAFDB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r w:rsidRPr="001F10E2">
        <w:rPr>
          <w:rFonts w:ascii="Calibri" w:hAnsi="Calibri" w:cs="Calibri"/>
          <w:i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  <w:i/>
        </w:rPr>
        <w:t>W</w:t>
      </w:r>
      <w:r w:rsidRPr="001F10E2">
        <w:rPr>
          <w:rFonts w:ascii="Calibri" w:hAnsi="Calibri" w:cs="Calibri"/>
          <w:i/>
        </w:rPr>
        <w:t>ykonawca nie składa (usunięcie treści oświadczenia np. przez jego wykreślenie).</w:t>
      </w:r>
    </w:p>
    <w:p w14:paraId="6CC92D9C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</w:p>
    <w:p w14:paraId="2B48741A" w14:textId="159AE3D0" w:rsidR="00F03DD4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7AA563FD" w:rsidR="00F03DD4" w:rsidRPr="0014780A" w:rsidRDefault="00164A98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500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FC8E" w14:textId="77777777" w:rsidR="00CD5937" w:rsidRDefault="00CD5937" w:rsidP="006C57B8">
      <w:pPr>
        <w:spacing w:after="0" w:line="240" w:lineRule="auto"/>
      </w:pPr>
      <w:r>
        <w:separator/>
      </w:r>
    </w:p>
  </w:endnote>
  <w:endnote w:type="continuationSeparator" w:id="0">
    <w:p w14:paraId="0327D2A3" w14:textId="77777777" w:rsidR="00CD5937" w:rsidRDefault="00CD5937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2E03" w14:textId="1B557ABA" w:rsidR="00C002F9" w:rsidRDefault="00C002F9">
    <w:pPr>
      <w:pStyle w:val="Stopka"/>
    </w:pPr>
    <w:r>
      <w:rPr>
        <w:noProof/>
        <w:lang w:eastAsia="pl-PL"/>
      </w:rPr>
      <w:drawing>
        <wp:inline distT="0" distB="0" distL="0" distR="0" wp14:anchorId="4AE8C69F" wp14:editId="5F18AA5C">
          <wp:extent cx="5760720" cy="75184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F09F2" w14:textId="6EA60C5D" w:rsidR="00161601" w:rsidRPr="00495517" w:rsidRDefault="00161601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D793" w14:textId="77777777" w:rsidR="00CD5937" w:rsidRDefault="00CD5937" w:rsidP="006C57B8">
      <w:pPr>
        <w:spacing w:after="0" w:line="240" w:lineRule="auto"/>
      </w:pPr>
      <w:r>
        <w:separator/>
      </w:r>
    </w:p>
  </w:footnote>
  <w:footnote w:type="continuationSeparator" w:id="0">
    <w:p w14:paraId="30C0D2C9" w14:textId="77777777" w:rsidR="00CD5937" w:rsidRDefault="00CD5937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2E89" w14:textId="77777777" w:rsidR="008A0DB4" w:rsidRDefault="00911142" w:rsidP="008A0DB4">
    <w:pPr>
      <w:pStyle w:val="Nagwek"/>
      <w:jc w:val="right"/>
    </w:pPr>
    <w:r>
      <w:t xml:space="preserve">Załącznik nr </w:t>
    </w:r>
    <w:r w:rsidR="008A0DB4">
      <w:t xml:space="preserve">3 </w:t>
    </w:r>
  </w:p>
  <w:p w14:paraId="652542AE" w14:textId="77777777" w:rsidR="008A0DB4" w:rsidRDefault="008A0DB4" w:rsidP="008A0DB4">
    <w:pPr>
      <w:pStyle w:val="Nagwek"/>
      <w:jc w:val="right"/>
    </w:pPr>
  </w:p>
  <w:p w14:paraId="5C912267" w14:textId="14A53380" w:rsidR="00161601" w:rsidRPr="00680AFC" w:rsidRDefault="007C3917" w:rsidP="008A0DB4">
    <w:pPr>
      <w:pStyle w:val="Nagwek"/>
      <w:jc w:val="right"/>
    </w:pPr>
    <w:r>
      <w:t xml:space="preserve">Nr sprawy: </w:t>
    </w:r>
    <w:r w:rsidR="007E01D2">
      <w:t>O.2</w:t>
    </w:r>
    <w:r w:rsidR="00341EE1">
      <w:t>31</w:t>
    </w:r>
    <w:r w:rsidR="007E01D2">
      <w:t>.</w:t>
    </w:r>
    <w:r w:rsidR="00341EE1">
      <w:t>17</w:t>
    </w:r>
    <w:r w:rsidR="007E01D2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8"/>
  </w:num>
  <w:num w:numId="12">
    <w:abstractNumId w:val="17"/>
  </w:num>
  <w:num w:numId="13">
    <w:abstractNumId w:val="5"/>
  </w:num>
  <w:num w:numId="14">
    <w:abstractNumId w:val="19"/>
  </w:num>
  <w:num w:numId="15">
    <w:abstractNumId w:val="8"/>
  </w:num>
  <w:num w:numId="16">
    <w:abstractNumId w:val="10"/>
  </w:num>
  <w:num w:numId="17">
    <w:abstractNumId w:val="3"/>
  </w:num>
  <w:num w:numId="18">
    <w:abstractNumId w:val="20"/>
  </w:num>
  <w:num w:numId="19">
    <w:abstractNumId w:val="14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2C"/>
    <w:rsid w:val="00003C9E"/>
    <w:rsid w:val="00010B8F"/>
    <w:rsid w:val="00012A65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5AF5"/>
    <w:rsid w:val="000B64B7"/>
    <w:rsid w:val="000C0CF9"/>
    <w:rsid w:val="000C215C"/>
    <w:rsid w:val="000C6E3C"/>
    <w:rsid w:val="000D51AF"/>
    <w:rsid w:val="000D5202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1F39"/>
    <w:rsid w:val="002923FF"/>
    <w:rsid w:val="002B01A6"/>
    <w:rsid w:val="002C642B"/>
    <w:rsid w:val="002F0613"/>
    <w:rsid w:val="002F3929"/>
    <w:rsid w:val="002F4E58"/>
    <w:rsid w:val="002F5D50"/>
    <w:rsid w:val="00306CE0"/>
    <w:rsid w:val="00326C4F"/>
    <w:rsid w:val="00330A16"/>
    <w:rsid w:val="00334562"/>
    <w:rsid w:val="00341EE1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B59E7"/>
    <w:rsid w:val="005C0A03"/>
    <w:rsid w:val="005D0250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93D16"/>
    <w:rsid w:val="0069422D"/>
    <w:rsid w:val="006A13FC"/>
    <w:rsid w:val="006B6B1D"/>
    <w:rsid w:val="006C05E5"/>
    <w:rsid w:val="006C2B2C"/>
    <w:rsid w:val="006C5201"/>
    <w:rsid w:val="006C57B8"/>
    <w:rsid w:val="006E2AF5"/>
    <w:rsid w:val="006E384D"/>
    <w:rsid w:val="00704F04"/>
    <w:rsid w:val="0071369E"/>
    <w:rsid w:val="0072056D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E01D2"/>
    <w:rsid w:val="007F27BB"/>
    <w:rsid w:val="007F3248"/>
    <w:rsid w:val="007F4B7C"/>
    <w:rsid w:val="007F577F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903EE"/>
    <w:rsid w:val="0089273F"/>
    <w:rsid w:val="008A0DB4"/>
    <w:rsid w:val="008B66B3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71E29"/>
    <w:rsid w:val="009740D8"/>
    <w:rsid w:val="00977B0A"/>
    <w:rsid w:val="0098264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6A0B"/>
    <w:rsid w:val="009F0B9E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4228"/>
    <w:rsid w:val="00A37C14"/>
    <w:rsid w:val="00A40D02"/>
    <w:rsid w:val="00A44016"/>
    <w:rsid w:val="00A447F2"/>
    <w:rsid w:val="00A52AE3"/>
    <w:rsid w:val="00A60B93"/>
    <w:rsid w:val="00A723D2"/>
    <w:rsid w:val="00A851A1"/>
    <w:rsid w:val="00A90948"/>
    <w:rsid w:val="00AA0DB5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943F2"/>
    <w:rsid w:val="00BA01B4"/>
    <w:rsid w:val="00BA463F"/>
    <w:rsid w:val="00BC09F5"/>
    <w:rsid w:val="00BC61C1"/>
    <w:rsid w:val="00BD3E5D"/>
    <w:rsid w:val="00BD5F2B"/>
    <w:rsid w:val="00BD6446"/>
    <w:rsid w:val="00BE04CE"/>
    <w:rsid w:val="00BE05A8"/>
    <w:rsid w:val="00BE2C6B"/>
    <w:rsid w:val="00BE3D50"/>
    <w:rsid w:val="00BF2B43"/>
    <w:rsid w:val="00BF31B8"/>
    <w:rsid w:val="00BF49AF"/>
    <w:rsid w:val="00BF4BBA"/>
    <w:rsid w:val="00C002F9"/>
    <w:rsid w:val="00C0669E"/>
    <w:rsid w:val="00C14764"/>
    <w:rsid w:val="00C21CB8"/>
    <w:rsid w:val="00C2654C"/>
    <w:rsid w:val="00C309B3"/>
    <w:rsid w:val="00C3387B"/>
    <w:rsid w:val="00C37D19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5937"/>
    <w:rsid w:val="00CD6946"/>
    <w:rsid w:val="00CE685B"/>
    <w:rsid w:val="00D05DA3"/>
    <w:rsid w:val="00D147F5"/>
    <w:rsid w:val="00D17FA1"/>
    <w:rsid w:val="00D24933"/>
    <w:rsid w:val="00D304F1"/>
    <w:rsid w:val="00D3781F"/>
    <w:rsid w:val="00D43AF1"/>
    <w:rsid w:val="00D505A0"/>
    <w:rsid w:val="00D52BEA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D6CFD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55A2"/>
    <w:rsid w:val="00F30A34"/>
    <w:rsid w:val="00F312EA"/>
    <w:rsid w:val="00F314AC"/>
    <w:rsid w:val="00F31BD5"/>
    <w:rsid w:val="00F33114"/>
    <w:rsid w:val="00F33D98"/>
    <w:rsid w:val="00F54993"/>
    <w:rsid w:val="00F54E6C"/>
    <w:rsid w:val="00F60CF9"/>
    <w:rsid w:val="00F70C77"/>
    <w:rsid w:val="00F71775"/>
    <w:rsid w:val="00F83387"/>
    <w:rsid w:val="00F83D7F"/>
    <w:rsid w:val="00F8659D"/>
    <w:rsid w:val="00FA1EC1"/>
    <w:rsid w:val="00FA4158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A0010"/>
  <w15:docId w15:val="{29C1B4B2-7B99-4913-BABF-D9F9B85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048D-C64F-4B57-916A-EEF5D77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Łukasz Nidecki</cp:lastModifiedBy>
  <cp:revision>3</cp:revision>
  <cp:lastPrinted>2020-09-29T07:13:00Z</cp:lastPrinted>
  <dcterms:created xsi:type="dcterms:W3CDTF">2021-05-06T13:07:00Z</dcterms:created>
  <dcterms:modified xsi:type="dcterms:W3CDTF">2021-06-29T10:52:00Z</dcterms:modified>
</cp:coreProperties>
</file>