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2CF0C9F" w14:textId="7BF16EEE" w:rsidR="00B04960" w:rsidRPr="00BD6446" w:rsidRDefault="00847275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  <w:r w:rsidR="00B04960" w:rsidRPr="00BD6446">
        <w:rPr>
          <w:b/>
          <w:bCs/>
          <w:sz w:val="22"/>
          <w:szCs w:val="22"/>
        </w:rPr>
        <w:t>„</w:t>
      </w:r>
      <w:r w:rsidR="00800395">
        <w:rPr>
          <w:b/>
          <w:bCs/>
          <w:sz w:val="22"/>
          <w:szCs w:val="22"/>
        </w:rPr>
        <w:t xml:space="preserve">koszenie </w:t>
      </w:r>
      <w:r w:rsidR="005313A4">
        <w:rPr>
          <w:b/>
          <w:bCs/>
          <w:sz w:val="22"/>
          <w:szCs w:val="22"/>
        </w:rPr>
        <w:t xml:space="preserve">wraz z usunięciem </w:t>
      </w:r>
      <w:r w:rsidR="00800395">
        <w:rPr>
          <w:b/>
          <w:bCs/>
          <w:sz w:val="22"/>
          <w:szCs w:val="22"/>
        </w:rPr>
        <w:t>biomasy</w:t>
      </w:r>
      <w:r w:rsidR="00917F35">
        <w:rPr>
          <w:b/>
          <w:bCs/>
          <w:sz w:val="22"/>
          <w:szCs w:val="22"/>
        </w:rPr>
        <w:t xml:space="preserve"> na terenie Parku Narodowego „Ujście Warty</w:t>
      </w:r>
      <w:r w:rsidR="00B04960" w:rsidRPr="00BD6446">
        <w:rPr>
          <w:b/>
          <w:bCs/>
          <w:sz w:val="22"/>
          <w:szCs w:val="22"/>
        </w:rPr>
        <w:t xml:space="preserve">”** 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0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A190" w14:textId="77777777" w:rsidR="000D7FF7" w:rsidRDefault="000D7FF7" w:rsidP="006C57B8">
      <w:pPr>
        <w:spacing w:after="0" w:line="240" w:lineRule="auto"/>
      </w:pPr>
      <w:r>
        <w:separator/>
      </w:r>
    </w:p>
  </w:endnote>
  <w:endnote w:type="continuationSeparator" w:id="0">
    <w:p w14:paraId="136F2A02" w14:textId="77777777" w:rsidR="000D7FF7" w:rsidRDefault="000D7FF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1B557ABA" w:rsidR="00C002F9" w:rsidRDefault="00C002F9">
    <w:pPr>
      <w:pStyle w:val="Stopka"/>
    </w:pPr>
    <w:r>
      <w:rPr>
        <w:noProof/>
        <w:lang w:eastAsia="pl-PL"/>
      </w:rPr>
      <w:drawing>
        <wp:inline distT="0" distB="0" distL="0" distR="0" wp14:anchorId="4AE8C69F" wp14:editId="5F18AA5C">
          <wp:extent cx="5760720" cy="75184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CC54" w14:textId="77777777" w:rsidR="000D7FF7" w:rsidRDefault="000D7FF7" w:rsidP="006C57B8">
      <w:pPr>
        <w:spacing w:after="0" w:line="240" w:lineRule="auto"/>
      </w:pPr>
      <w:r>
        <w:separator/>
      </w:r>
    </w:p>
  </w:footnote>
  <w:footnote w:type="continuationSeparator" w:id="0">
    <w:p w14:paraId="6D99C3AF" w14:textId="77777777" w:rsidR="000D7FF7" w:rsidRDefault="000D7FF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77777777" w:rsidR="008A0DB4" w:rsidRDefault="00911142" w:rsidP="008A0DB4">
    <w:pPr>
      <w:pStyle w:val="Nagwek"/>
      <w:jc w:val="right"/>
    </w:pPr>
    <w:r>
      <w:t xml:space="preserve">Załącznik nr </w:t>
    </w:r>
    <w:r w:rsidR="008A0DB4">
      <w:t xml:space="preserve">3 </w:t>
    </w:r>
  </w:p>
  <w:p w14:paraId="652542AE" w14:textId="77777777" w:rsidR="008A0DB4" w:rsidRDefault="008A0DB4" w:rsidP="008A0DB4">
    <w:pPr>
      <w:pStyle w:val="Nagwek"/>
      <w:jc w:val="right"/>
    </w:pPr>
  </w:p>
  <w:p w14:paraId="5C912267" w14:textId="30B3ADB7" w:rsidR="00161601" w:rsidRPr="00680AFC" w:rsidRDefault="007C3917" w:rsidP="008A0DB4">
    <w:pPr>
      <w:pStyle w:val="Nagwek"/>
      <w:jc w:val="right"/>
    </w:pPr>
    <w:r>
      <w:t xml:space="preserve">Nr sprawy: </w:t>
    </w:r>
    <w:r w:rsidR="007E01D2">
      <w:t>O.2</w:t>
    </w:r>
    <w:r w:rsidR="00917F35">
      <w:t>21</w:t>
    </w:r>
    <w:r w:rsidR="007E01D2">
      <w:t>.</w:t>
    </w:r>
    <w:r w:rsidR="00F24229">
      <w:t>2.64</w:t>
    </w:r>
    <w:r w:rsidR="007E01D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D7FF7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A0D79"/>
    <w:rsid w:val="002A26AD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035F"/>
    <w:rsid w:val="004D6E16"/>
    <w:rsid w:val="004E3615"/>
    <w:rsid w:val="00500A6D"/>
    <w:rsid w:val="005071F3"/>
    <w:rsid w:val="00513E5A"/>
    <w:rsid w:val="0052001C"/>
    <w:rsid w:val="00530D03"/>
    <w:rsid w:val="005313A4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03DE"/>
    <w:rsid w:val="005B59E7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D7C61"/>
    <w:rsid w:val="007E01D2"/>
    <w:rsid w:val="007F27BB"/>
    <w:rsid w:val="007F3248"/>
    <w:rsid w:val="007F4B7C"/>
    <w:rsid w:val="007F577F"/>
    <w:rsid w:val="00800395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A41F5"/>
    <w:rsid w:val="008B66B3"/>
    <w:rsid w:val="008C6347"/>
    <w:rsid w:val="008E5C60"/>
    <w:rsid w:val="00901C95"/>
    <w:rsid w:val="00911142"/>
    <w:rsid w:val="00913EC8"/>
    <w:rsid w:val="00914B1C"/>
    <w:rsid w:val="00917F35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E9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69E"/>
    <w:rsid w:val="00C14764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24229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5</cp:revision>
  <cp:lastPrinted>2020-09-29T07:13:00Z</cp:lastPrinted>
  <dcterms:created xsi:type="dcterms:W3CDTF">2021-07-09T09:27:00Z</dcterms:created>
  <dcterms:modified xsi:type="dcterms:W3CDTF">2021-08-03T08:14:00Z</dcterms:modified>
</cp:coreProperties>
</file>