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4455F5" w14:textId="77777777" w:rsidR="00B133F5" w:rsidRDefault="00B133F5" w:rsidP="00330A16">
      <w:pPr>
        <w:spacing w:after="0" w:line="240" w:lineRule="auto"/>
        <w:rPr>
          <w:sz w:val="16"/>
          <w:szCs w:val="16"/>
        </w:rPr>
      </w:pPr>
      <w:bookmarkStart w:id="0" w:name="_GoBack"/>
      <w:bookmarkEnd w:id="0"/>
    </w:p>
    <w:p w14:paraId="60C69F57" w14:textId="77777777" w:rsidR="004C76C6" w:rsidRDefault="004C76C6" w:rsidP="00E77569">
      <w:pPr>
        <w:spacing w:after="0" w:line="360" w:lineRule="auto"/>
        <w:jc w:val="both"/>
        <w:rPr>
          <w:color w:val="4D4D4D"/>
          <w:sz w:val="18"/>
          <w:szCs w:val="18"/>
        </w:rPr>
      </w:pPr>
    </w:p>
    <w:p w14:paraId="2CDD2A7C" w14:textId="77777777" w:rsidR="0014780A" w:rsidRDefault="0014780A" w:rsidP="003C77E1">
      <w:pPr>
        <w:spacing w:after="0" w:line="276" w:lineRule="auto"/>
        <w:ind w:left="4890"/>
        <w:rPr>
          <w:b/>
          <w:color w:val="4D4D4D"/>
        </w:rPr>
      </w:pPr>
    </w:p>
    <w:p w14:paraId="294A7FF9" w14:textId="2719AA8E" w:rsidR="00847275" w:rsidRPr="00847275" w:rsidRDefault="00847275" w:rsidP="00847275">
      <w:pPr>
        <w:shd w:val="clear" w:color="auto" w:fill="FFFFFF"/>
        <w:spacing w:line="252" w:lineRule="auto"/>
        <w:ind w:right="30"/>
        <w:contextualSpacing/>
        <w:jc w:val="center"/>
        <w:textAlignment w:val="baseline"/>
        <w:rPr>
          <w:rFonts w:ascii="Calibri" w:hAnsi="Calibri" w:cs="Calibri"/>
          <w:b/>
          <w:bCs/>
          <w:sz w:val="28"/>
          <w:szCs w:val="28"/>
        </w:rPr>
      </w:pPr>
      <w:r w:rsidRPr="00847275">
        <w:rPr>
          <w:rFonts w:ascii="Calibri" w:hAnsi="Calibri" w:cs="Calibri"/>
          <w:b/>
          <w:bCs/>
          <w:sz w:val="28"/>
          <w:szCs w:val="28"/>
        </w:rPr>
        <w:t>Oświadczenie Wykonawcy o wypełnieniu obowiązku informacyjnego przewidzianego w art.13 lub 14 RODO</w:t>
      </w:r>
    </w:p>
    <w:p w14:paraId="2A1C3C37" w14:textId="77777777" w:rsidR="00847275" w:rsidRPr="001F10E2" w:rsidRDefault="00847275" w:rsidP="00847275">
      <w:pPr>
        <w:pStyle w:val="Tekstprzypisudolnego"/>
        <w:spacing w:after="120" w:line="276" w:lineRule="auto"/>
        <w:ind w:left="425" w:right="425"/>
        <w:jc w:val="center"/>
        <w:rPr>
          <w:rFonts w:ascii="Calibri" w:hAnsi="Calibri" w:cs="Calibri"/>
          <w:b/>
          <w:bCs/>
          <w:iCs/>
          <w:sz w:val="24"/>
          <w:szCs w:val="24"/>
        </w:rPr>
      </w:pPr>
      <w:r w:rsidRPr="001F10E2">
        <w:rPr>
          <w:rFonts w:ascii="Calibri" w:hAnsi="Calibri" w:cs="Calibri"/>
          <w:b/>
          <w:bCs/>
          <w:iCs/>
          <w:sz w:val="24"/>
          <w:szCs w:val="24"/>
        </w:rPr>
        <w:t>Oświadczenie wymagane od Wykonawcy w zakresie wypełnienia obowiązków informacyjnych przewidzianych w art. 13 lub art. 14 RODO</w:t>
      </w:r>
    </w:p>
    <w:p w14:paraId="30C5EA21" w14:textId="77777777" w:rsidR="00B8174D" w:rsidRDefault="00847275" w:rsidP="00B8174D">
      <w:pPr>
        <w:pStyle w:val="ListParagraph1"/>
        <w:spacing w:after="0" w:line="240" w:lineRule="auto"/>
        <w:ind w:left="22"/>
        <w:rPr>
          <w:rFonts w:ascii="Lato" w:hAnsi="Lato" w:cs="Lato"/>
          <w:b/>
        </w:rPr>
      </w:pPr>
      <w:r w:rsidRPr="001F10E2">
        <w:rPr>
          <w:color w:val="000000"/>
        </w:rPr>
        <w:t xml:space="preserve">     Oświadczam, że wypełniłem obowiązki informacyjne przewidziane w art. 13 lub art. 14 RODO* wobec osób fizycznych, </w:t>
      </w:r>
      <w:r w:rsidRPr="001F10E2">
        <w:t>od których dane osobowe bezpośrednio lub pośrednio pozyskał</w:t>
      </w:r>
      <w:r>
        <w:t>a</w:t>
      </w:r>
      <w:r w:rsidRPr="001F10E2">
        <w:t>m</w:t>
      </w:r>
      <w:r>
        <w:t xml:space="preserve">/em </w:t>
      </w:r>
      <w:r w:rsidRPr="001F10E2">
        <w:rPr>
          <w:color w:val="000000"/>
        </w:rPr>
        <w:t xml:space="preserve"> w celu ubiegania się o udzielenie</w:t>
      </w:r>
      <w:r w:rsidR="00B04960">
        <w:rPr>
          <w:color w:val="000000"/>
        </w:rPr>
        <w:t xml:space="preserve"> </w:t>
      </w:r>
      <w:r w:rsidRPr="001F10E2">
        <w:rPr>
          <w:color w:val="000000"/>
        </w:rPr>
        <w:t>zamówienia publicznego w postępowaniu</w:t>
      </w:r>
      <w:r>
        <w:t xml:space="preserve"> pn.</w:t>
      </w:r>
      <w:r w:rsidR="00B04960">
        <w:t xml:space="preserve"> </w:t>
      </w:r>
      <w:r w:rsidR="00B8174D">
        <w:rPr>
          <w:rFonts w:ascii="Lato" w:hAnsi="Lato" w:cs="Lato"/>
          <w:b/>
        </w:rPr>
        <w:t>„Wykonanie</w:t>
      </w:r>
      <w:r w:rsidR="00B8174D" w:rsidRPr="00792010">
        <w:rPr>
          <w:rFonts w:ascii="Lato" w:hAnsi="Lato" w:cs="Lato"/>
          <w:b/>
        </w:rPr>
        <w:t xml:space="preserve"> pełnej dokumentacji projektowo-kosztorysowej </w:t>
      </w:r>
      <w:r w:rsidR="00B8174D" w:rsidRPr="00792010">
        <w:rPr>
          <w:rFonts w:ascii="Lato" w:hAnsi="Lato"/>
          <w:b/>
        </w:rPr>
        <w:t xml:space="preserve">wraz z </w:t>
      </w:r>
      <w:r w:rsidR="00B8174D">
        <w:rPr>
          <w:rFonts w:ascii="Lato" w:hAnsi="Lato"/>
          <w:b/>
        </w:rPr>
        <w:t xml:space="preserve">przygotowaniem wniosku o wydanie </w:t>
      </w:r>
      <w:r w:rsidR="00B8174D" w:rsidRPr="004A24C9">
        <w:rPr>
          <w:rFonts w:ascii="Lato" w:hAnsi="Lato"/>
          <w:b/>
        </w:rPr>
        <w:t>pozwolenia na budowę</w:t>
      </w:r>
      <w:r w:rsidR="00B8174D">
        <w:rPr>
          <w:rFonts w:ascii="Lato" w:hAnsi="Lato"/>
          <w:b/>
        </w:rPr>
        <w:t xml:space="preserve"> </w:t>
      </w:r>
      <w:r w:rsidR="00B8174D" w:rsidRPr="00792010">
        <w:rPr>
          <w:rFonts w:ascii="Lato" w:hAnsi="Lato" w:cs="Lato"/>
          <w:b/>
        </w:rPr>
        <w:t xml:space="preserve">dla inwestycji: </w:t>
      </w:r>
    </w:p>
    <w:p w14:paraId="33B3C0B7" w14:textId="77777777" w:rsidR="00B8174D" w:rsidRPr="00792010" w:rsidRDefault="00B8174D" w:rsidP="00B8174D">
      <w:pPr>
        <w:pStyle w:val="ListParagraph1"/>
        <w:spacing w:after="0" w:line="240" w:lineRule="auto"/>
        <w:ind w:left="22"/>
        <w:rPr>
          <w:rFonts w:ascii="Lato" w:hAnsi="Lato" w:cs="Lato"/>
          <w:b/>
        </w:rPr>
      </w:pPr>
      <w:r w:rsidRPr="00792010">
        <w:rPr>
          <w:rFonts w:ascii="Lato" w:hAnsi="Lato" w:cs="Lato"/>
          <w:b/>
        </w:rPr>
        <w:t>Infrastruktura turystyczna przy ścieżce przyr</w:t>
      </w:r>
      <w:r>
        <w:rPr>
          <w:rFonts w:ascii="Lato" w:hAnsi="Lato" w:cs="Lato"/>
          <w:b/>
        </w:rPr>
        <w:t>odniczej „Ptasim szlakiem”</w:t>
      </w:r>
      <w:r w:rsidRPr="00792010">
        <w:rPr>
          <w:rFonts w:ascii="Lato" w:hAnsi="Lato" w:cs="Lato"/>
          <w:b/>
        </w:rPr>
        <w:t xml:space="preserve">: </w:t>
      </w:r>
    </w:p>
    <w:p w14:paraId="11F50653" w14:textId="77777777" w:rsidR="00B8174D" w:rsidRPr="00792010" w:rsidRDefault="00B8174D" w:rsidP="00B8174D">
      <w:pPr>
        <w:pStyle w:val="ListParagraph1"/>
        <w:spacing w:after="0" w:line="240" w:lineRule="auto"/>
        <w:ind w:left="22"/>
        <w:rPr>
          <w:rFonts w:ascii="Lato" w:hAnsi="Lato" w:cs="Lato"/>
          <w:b/>
        </w:rPr>
      </w:pPr>
      <w:r>
        <w:rPr>
          <w:rFonts w:ascii="Lato" w:hAnsi="Lato" w:cs="Lato"/>
          <w:b/>
        </w:rPr>
        <w:t xml:space="preserve">A. </w:t>
      </w:r>
      <w:r w:rsidRPr="00792010">
        <w:rPr>
          <w:rFonts w:ascii="Lato" w:hAnsi="Lato" w:cs="Lato"/>
          <w:b/>
        </w:rPr>
        <w:t>Budowa czatowni obserwacyjnej</w:t>
      </w:r>
    </w:p>
    <w:p w14:paraId="00004977" w14:textId="77777777" w:rsidR="00B8174D" w:rsidRPr="00792010" w:rsidRDefault="00B8174D" w:rsidP="00B8174D">
      <w:pPr>
        <w:pStyle w:val="ListParagraph1"/>
        <w:spacing w:after="0" w:line="240" w:lineRule="auto"/>
        <w:ind w:left="22"/>
        <w:rPr>
          <w:rFonts w:ascii="Lato" w:hAnsi="Lato" w:cs="Lato"/>
          <w:b/>
        </w:rPr>
      </w:pPr>
      <w:r>
        <w:rPr>
          <w:rFonts w:ascii="Lato" w:hAnsi="Lato" w:cs="Lato"/>
          <w:b/>
        </w:rPr>
        <w:t xml:space="preserve">B. </w:t>
      </w:r>
      <w:r w:rsidRPr="00792010">
        <w:rPr>
          <w:rFonts w:ascii="Lato" w:hAnsi="Lato" w:cs="Lato"/>
          <w:b/>
        </w:rPr>
        <w:t>Zagospodarowanie miejsca odpoczynkowo-postojowego</w:t>
      </w:r>
      <w:r>
        <w:rPr>
          <w:rFonts w:ascii="Lato" w:hAnsi="Lato" w:cs="Lato"/>
          <w:b/>
        </w:rPr>
        <w:t>”.</w:t>
      </w:r>
    </w:p>
    <w:p w14:paraId="62CF0C9F" w14:textId="4B665B35" w:rsidR="00B04960" w:rsidRDefault="00B04960" w:rsidP="00B04960">
      <w:pPr>
        <w:spacing w:before="120"/>
        <w:rPr>
          <w:rFonts w:cs="Times New Roman"/>
          <w:b/>
          <w:bCs/>
          <w:sz w:val="22"/>
          <w:szCs w:val="22"/>
          <w:lang w:eastAsia="zh-CN"/>
        </w:rPr>
      </w:pPr>
    </w:p>
    <w:p w14:paraId="183ECBC5" w14:textId="523203B9" w:rsidR="00847275" w:rsidRPr="001F10E2" w:rsidRDefault="00847275" w:rsidP="00847275">
      <w:pPr>
        <w:pStyle w:val="NormalnyWeb"/>
        <w:spacing w:after="120" w:line="276" w:lineRule="auto"/>
        <w:ind w:left="419" w:right="425" w:hanging="357"/>
        <w:jc w:val="both"/>
        <w:rPr>
          <w:rFonts w:ascii="Calibri" w:hAnsi="Calibri" w:cs="Calibri"/>
        </w:rPr>
      </w:pPr>
    </w:p>
    <w:p w14:paraId="3C1C0A7A" w14:textId="77777777" w:rsidR="00847275" w:rsidRPr="001F10E2" w:rsidRDefault="00847275" w:rsidP="00847275">
      <w:pPr>
        <w:spacing w:after="120" w:line="300" w:lineRule="atLeast"/>
        <w:ind w:left="419" w:right="425" w:hanging="357"/>
        <w:jc w:val="both"/>
        <w:rPr>
          <w:rFonts w:ascii="Calibri" w:hAnsi="Calibri" w:cs="Calibri"/>
          <w:i/>
        </w:rPr>
      </w:pPr>
      <w:bookmarkStart w:id="1" w:name="_Hlk37246799"/>
      <w:r w:rsidRPr="001F10E2">
        <w:rPr>
          <w:rFonts w:ascii="Calibri" w:hAnsi="Calibri" w:cs="Calibri"/>
          <w:b/>
        </w:rPr>
        <w:t xml:space="preserve"> *</w:t>
      </w:r>
      <w:r w:rsidRPr="001F10E2">
        <w:rPr>
          <w:rFonts w:ascii="Calibri" w:hAnsi="Calibri" w:cs="Calibri"/>
          <w:i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bookmarkEnd w:id="1"/>
    <w:p w14:paraId="1ACAAFDB" w14:textId="77777777" w:rsidR="00847275" w:rsidRPr="001F10E2" w:rsidRDefault="00847275" w:rsidP="00847275">
      <w:pPr>
        <w:spacing w:after="120" w:line="300" w:lineRule="atLeast"/>
        <w:ind w:left="419" w:right="425" w:hanging="357"/>
        <w:jc w:val="both"/>
        <w:rPr>
          <w:rFonts w:ascii="Calibri" w:hAnsi="Calibri" w:cs="Calibri"/>
          <w:i/>
        </w:rPr>
      </w:pPr>
      <w:r w:rsidRPr="001F10E2">
        <w:rPr>
          <w:rFonts w:ascii="Calibri" w:hAnsi="Calibri" w:cs="Calibri"/>
          <w:i/>
        </w:rPr>
        <w:t xml:space="preserve">** W przypadku, gdy Wykonawca 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ascii="Calibri" w:hAnsi="Calibri" w:cs="Calibri"/>
          <w:i/>
        </w:rPr>
        <w:t>W</w:t>
      </w:r>
      <w:r w:rsidRPr="001F10E2">
        <w:rPr>
          <w:rFonts w:ascii="Calibri" w:hAnsi="Calibri" w:cs="Calibri"/>
          <w:i/>
        </w:rPr>
        <w:t>ykonawca nie składa (usunięcie treści oświadczenia np. przez jego wykreślenie).</w:t>
      </w:r>
    </w:p>
    <w:p w14:paraId="6CC92D9C" w14:textId="77777777" w:rsidR="00847275" w:rsidRPr="001F10E2" w:rsidRDefault="00847275" w:rsidP="00847275">
      <w:pPr>
        <w:spacing w:after="120" w:line="300" w:lineRule="atLeast"/>
        <w:ind w:left="419" w:right="425" w:hanging="357"/>
        <w:jc w:val="both"/>
        <w:rPr>
          <w:rFonts w:ascii="Calibri" w:hAnsi="Calibri" w:cs="Calibri"/>
          <w:i/>
        </w:rPr>
      </w:pPr>
    </w:p>
    <w:p w14:paraId="2B48741A" w14:textId="159AE3D0" w:rsidR="00F03DD4" w:rsidRDefault="00F03DD4" w:rsidP="00847275">
      <w:pPr>
        <w:spacing w:after="0" w:line="276" w:lineRule="auto"/>
        <w:rPr>
          <w:color w:val="333333"/>
          <w:sz w:val="16"/>
          <w:szCs w:val="16"/>
        </w:rPr>
      </w:pPr>
    </w:p>
    <w:p w14:paraId="6EAB7E99" w14:textId="77777777" w:rsidR="00F03DD4" w:rsidRDefault="00F03DD4" w:rsidP="00911142">
      <w:pPr>
        <w:spacing w:after="0" w:line="276" w:lineRule="auto"/>
        <w:ind w:left="4890"/>
        <w:rPr>
          <w:color w:val="333333"/>
          <w:sz w:val="16"/>
          <w:szCs w:val="16"/>
        </w:rPr>
      </w:pPr>
    </w:p>
    <w:p w14:paraId="70AC401D" w14:textId="7AA563FD" w:rsidR="00F03DD4" w:rsidRPr="0014780A" w:rsidRDefault="00164A98" w:rsidP="00164A98">
      <w:pPr>
        <w:spacing w:after="0" w:line="276" w:lineRule="auto"/>
        <w:ind w:left="4890"/>
        <w:rPr>
          <w:color w:val="333333"/>
          <w:sz w:val="16"/>
          <w:szCs w:val="16"/>
        </w:rPr>
      </w:pPr>
      <w:r w:rsidRPr="00164A98">
        <w:rPr>
          <w:color w:val="333333"/>
          <w:sz w:val="16"/>
          <w:szCs w:val="16"/>
        </w:rPr>
        <w:t>........................., dn. ............................</w:t>
      </w:r>
    </w:p>
    <w:sectPr w:rsidR="00F03DD4" w:rsidRPr="0014780A" w:rsidSect="00500A6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67" w:right="1134" w:bottom="567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BC18FC" w14:textId="77777777" w:rsidR="00CD18AA" w:rsidRDefault="00CD18AA" w:rsidP="006C57B8">
      <w:pPr>
        <w:spacing w:after="0" w:line="240" w:lineRule="auto"/>
      </w:pPr>
      <w:r>
        <w:separator/>
      </w:r>
    </w:p>
  </w:endnote>
  <w:endnote w:type="continuationSeparator" w:id="0">
    <w:p w14:paraId="2BBC2A26" w14:textId="77777777" w:rsidR="00CD18AA" w:rsidRDefault="00CD18AA" w:rsidP="006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EC6BF1" w14:textId="665B1BBA" w:rsidR="00161601" w:rsidRPr="00865F46" w:rsidRDefault="00911142">
    <w:pPr>
      <w:pStyle w:val="Stopka"/>
      <w:jc w:val="right"/>
      <w:rPr>
        <w:color w:val="7F7F7F"/>
        <w:sz w:val="16"/>
        <w:szCs w:val="16"/>
      </w:rPr>
    </w:pPr>
    <w:r>
      <w:rPr>
        <w:noProof/>
        <w:color w:val="323232"/>
        <w:sz w:val="16"/>
        <w:szCs w:val="16"/>
        <w:lang w:eastAsia="pl-PL"/>
      </w:rPr>
      <w:drawing>
        <wp:inline distT="0" distB="0" distL="0" distR="0" wp14:anchorId="50438E1A" wp14:editId="32851BBF">
          <wp:extent cx="5868035" cy="7658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E_POIS_poziom_pl-1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1021" cy="775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26C4F" w:rsidRPr="00865F46">
      <w:rPr>
        <w:color w:val="7F7F7F"/>
        <w:sz w:val="16"/>
        <w:szCs w:val="16"/>
      </w:rPr>
      <w:fldChar w:fldCharType="begin"/>
    </w:r>
    <w:r w:rsidR="00161601" w:rsidRPr="00865F46">
      <w:rPr>
        <w:color w:val="7F7F7F"/>
        <w:sz w:val="16"/>
        <w:szCs w:val="16"/>
      </w:rPr>
      <w:instrText>PAGE \ * arabskie</w:instrText>
    </w:r>
    <w:r w:rsidR="00326C4F" w:rsidRPr="00865F46">
      <w:rPr>
        <w:color w:val="7F7F7F"/>
        <w:sz w:val="16"/>
        <w:szCs w:val="16"/>
      </w:rPr>
      <w:fldChar w:fldCharType="separate"/>
    </w:r>
    <w:r w:rsidR="00CB0DF1">
      <w:rPr>
        <w:noProof/>
        <w:color w:val="7F7F7F"/>
        <w:sz w:val="16"/>
        <w:szCs w:val="16"/>
      </w:rPr>
      <w:t>2</w:t>
    </w:r>
    <w:r w:rsidR="00326C4F" w:rsidRPr="00865F46">
      <w:rPr>
        <w:color w:val="7F7F7F"/>
        <w:sz w:val="16"/>
        <w:szCs w:val="16"/>
      </w:rPr>
      <w:fldChar w:fldCharType="end"/>
    </w:r>
  </w:p>
  <w:p w14:paraId="21F5F76F" w14:textId="1B45A63B" w:rsidR="00161601" w:rsidRPr="00495517" w:rsidRDefault="00161601" w:rsidP="00EA7397">
    <w:pPr>
      <w:pStyle w:val="Stopka"/>
      <w:jc w:val="center"/>
      <w:rPr>
        <w:rStyle w:val="NrStronyZnak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7AF8C" w14:textId="77777777" w:rsidR="00161601" w:rsidRDefault="00161601" w:rsidP="00076298">
    <w:pPr>
      <w:pStyle w:val="Stopka"/>
      <w:tabs>
        <w:tab w:val="left" w:pos="2183"/>
        <w:tab w:val="center" w:pos="4620"/>
      </w:tabs>
      <w:rPr>
        <w:rStyle w:val="NrStronyZnak"/>
        <w:sz w:val="8"/>
        <w:szCs w:val="8"/>
      </w:rPr>
    </w:pPr>
    <w:r>
      <w:rPr>
        <w:rStyle w:val="NrStronyZnak"/>
      </w:rPr>
      <w:tab/>
    </w:r>
    <w:r>
      <w:rPr>
        <w:rStyle w:val="NrStronyZnak"/>
      </w:rPr>
      <w:tab/>
    </w:r>
    <w:r>
      <w:rPr>
        <w:rStyle w:val="NrStronyZnak"/>
      </w:rPr>
      <w:tab/>
    </w:r>
  </w:p>
  <w:p w14:paraId="16A68719" w14:textId="77777777" w:rsidR="00161601" w:rsidRPr="0045410F" w:rsidRDefault="00161601" w:rsidP="006C2B2C">
    <w:pPr>
      <w:pStyle w:val="Stopka"/>
      <w:tabs>
        <w:tab w:val="left" w:pos="1212"/>
      </w:tabs>
      <w:rPr>
        <w:rStyle w:val="NrStronyZnak"/>
        <w:sz w:val="8"/>
        <w:szCs w:val="8"/>
      </w:rPr>
    </w:pPr>
  </w:p>
  <w:p w14:paraId="0D997984" w14:textId="6C4EA460" w:rsidR="00161601" w:rsidRDefault="00D67458" w:rsidP="006C2B2C">
    <w:pPr>
      <w:pStyle w:val="Stopka"/>
      <w:tabs>
        <w:tab w:val="clear" w:pos="9072"/>
      </w:tabs>
      <w:rPr>
        <w:rStyle w:val="NrStronyZnak"/>
      </w:rPr>
    </w:pPr>
    <w:r>
      <w:rPr>
        <w:noProof/>
        <w:color w:val="323232"/>
        <w:sz w:val="16"/>
        <w:szCs w:val="16"/>
        <w:lang w:eastAsia="pl-PL"/>
      </w:rPr>
      <w:drawing>
        <wp:inline distT="0" distB="0" distL="0" distR="0" wp14:anchorId="54F32996" wp14:editId="437AAC36">
          <wp:extent cx="5868035" cy="76581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E_POIS_poziom_pl-1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8035" cy="765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77569"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19BFD078" wp14:editId="6D790C86">
          <wp:simplePos x="0" y="0"/>
          <wp:positionH relativeFrom="column">
            <wp:posOffset>2832735</wp:posOffset>
          </wp:positionH>
          <wp:positionV relativeFrom="paragraph">
            <wp:posOffset>4965065</wp:posOffset>
          </wp:positionV>
          <wp:extent cx="1902460" cy="753110"/>
          <wp:effectExtent l="0" t="0" r="0" b="0"/>
          <wp:wrapNone/>
          <wp:docPr id="4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2460" cy="753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3D76F9B" w14:textId="77777777" w:rsidR="00161601" w:rsidRDefault="00161601" w:rsidP="003F33D0">
    <w:pPr>
      <w:pStyle w:val="Stopka"/>
      <w:jc w:val="center"/>
      <w:rPr>
        <w:rStyle w:val="NrStronyZnak"/>
      </w:rPr>
    </w:pPr>
  </w:p>
  <w:p w14:paraId="6EBF09F2" w14:textId="755D1BEA" w:rsidR="00161601" w:rsidRPr="00495517" w:rsidRDefault="00E77569" w:rsidP="003F33D0">
    <w:pPr>
      <w:pStyle w:val="Stopka"/>
      <w:jc w:val="center"/>
      <w:rPr>
        <w:rStyle w:val="NrStronyZnak"/>
      </w:rPr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0B4D39B1" wp14:editId="2CAAF5AC">
          <wp:simplePos x="0" y="0"/>
          <wp:positionH relativeFrom="column">
            <wp:posOffset>900430</wp:posOffset>
          </wp:positionH>
          <wp:positionV relativeFrom="paragraph">
            <wp:posOffset>9472930</wp:posOffset>
          </wp:positionV>
          <wp:extent cx="1902460" cy="753110"/>
          <wp:effectExtent l="0" t="0" r="0" b="0"/>
          <wp:wrapNone/>
          <wp:docPr id="5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2460" cy="753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19A13D" w14:textId="77777777" w:rsidR="00CD18AA" w:rsidRDefault="00CD18AA" w:rsidP="006C57B8">
      <w:pPr>
        <w:spacing w:after="0" w:line="240" w:lineRule="auto"/>
      </w:pPr>
      <w:r>
        <w:separator/>
      </w:r>
    </w:p>
  </w:footnote>
  <w:footnote w:type="continuationSeparator" w:id="0">
    <w:p w14:paraId="15830995" w14:textId="77777777" w:rsidR="00CD18AA" w:rsidRDefault="00CD18AA" w:rsidP="006C5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59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595"/>
    </w:tblGrid>
    <w:tr w:rsidR="00F03355" w:rsidRPr="00BE04CE" w14:paraId="594A1DF0" w14:textId="77777777" w:rsidTr="00F03355">
      <w:trPr>
        <w:cantSplit/>
        <w:trHeight w:val="390"/>
      </w:trPr>
      <w:tc>
        <w:tcPr>
          <w:tcW w:w="5595" w:type="dxa"/>
        </w:tcPr>
        <w:p w14:paraId="63554522" w14:textId="77777777" w:rsidR="00F03355" w:rsidRPr="00BE04CE" w:rsidRDefault="00F03355" w:rsidP="00EB57BD">
          <w:pPr>
            <w:pStyle w:val="Nagwek2"/>
            <w:rPr>
              <w:rFonts w:cs="Times New Roman"/>
            </w:rPr>
          </w:pPr>
        </w:p>
      </w:tc>
    </w:tr>
  </w:tbl>
  <w:p w14:paraId="0B6B724F" w14:textId="77777777" w:rsidR="00562103" w:rsidRPr="00562103" w:rsidRDefault="00562103" w:rsidP="0056210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E32E89" w14:textId="25E0CB73" w:rsidR="008A0DB4" w:rsidRDefault="00911142" w:rsidP="008A0DB4">
    <w:pPr>
      <w:pStyle w:val="Nagwek"/>
      <w:jc w:val="right"/>
    </w:pPr>
    <w:r>
      <w:t xml:space="preserve">Załącznik nr </w:t>
    </w:r>
    <w:r w:rsidR="00705964">
      <w:t>4</w:t>
    </w:r>
  </w:p>
  <w:p w14:paraId="652542AE" w14:textId="77777777" w:rsidR="008A0DB4" w:rsidRDefault="008A0DB4" w:rsidP="008A0DB4">
    <w:pPr>
      <w:pStyle w:val="Nagwek"/>
      <w:jc w:val="right"/>
    </w:pPr>
  </w:p>
  <w:p w14:paraId="5C912267" w14:textId="5BC1F7DD" w:rsidR="00161601" w:rsidRPr="00680AFC" w:rsidRDefault="007C3917" w:rsidP="008A0DB4">
    <w:pPr>
      <w:pStyle w:val="Nagwek"/>
      <w:jc w:val="right"/>
    </w:pPr>
    <w:r>
      <w:t xml:space="preserve">Nr sprawy: </w:t>
    </w:r>
    <w:r w:rsidR="008A0DB4">
      <w:t>D.</w:t>
    </w:r>
    <w:r w:rsidR="00705964">
      <w:t>451.6.2020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92F2B"/>
    <w:multiLevelType w:val="hybridMultilevel"/>
    <w:tmpl w:val="4EDEEDE8"/>
    <w:lvl w:ilvl="0" w:tplc="231443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6702DB"/>
    <w:multiLevelType w:val="hybridMultilevel"/>
    <w:tmpl w:val="B6C88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C72FD"/>
    <w:multiLevelType w:val="hybridMultilevel"/>
    <w:tmpl w:val="27FEA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16FD8"/>
    <w:multiLevelType w:val="multilevel"/>
    <w:tmpl w:val="CC846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" w:hAnsi="Calibri" w:cs="Calibri"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F952A4"/>
    <w:multiLevelType w:val="hybridMultilevel"/>
    <w:tmpl w:val="9FB43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A2995"/>
    <w:multiLevelType w:val="hybridMultilevel"/>
    <w:tmpl w:val="11068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C76074"/>
    <w:multiLevelType w:val="hybridMultilevel"/>
    <w:tmpl w:val="00ECC8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2F039A"/>
    <w:multiLevelType w:val="multilevel"/>
    <w:tmpl w:val="98BAA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5E6997"/>
    <w:multiLevelType w:val="hybridMultilevel"/>
    <w:tmpl w:val="6B46D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C76403"/>
    <w:multiLevelType w:val="hybridMultilevel"/>
    <w:tmpl w:val="84A67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215E51"/>
    <w:multiLevelType w:val="hybridMultilevel"/>
    <w:tmpl w:val="797AE2E4"/>
    <w:lvl w:ilvl="0" w:tplc="5F6C1304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821106D"/>
    <w:multiLevelType w:val="hybridMultilevel"/>
    <w:tmpl w:val="9E2C6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2E2D12"/>
    <w:multiLevelType w:val="hybridMultilevel"/>
    <w:tmpl w:val="73EC8510"/>
    <w:lvl w:ilvl="0" w:tplc="13CCDC86">
      <w:start w:val="2"/>
      <w:numFmt w:val="upperRoman"/>
      <w:lvlText w:val="%1."/>
      <w:lvlJc w:val="left"/>
      <w:pPr>
        <w:ind w:left="1428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CC60A7"/>
    <w:multiLevelType w:val="hybridMultilevel"/>
    <w:tmpl w:val="3CF87006"/>
    <w:lvl w:ilvl="0" w:tplc="D236E1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D53715"/>
    <w:multiLevelType w:val="hybridMultilevel"/>
    <w:tmpl w:val="754C6576"/>
    <w:lvl w:ilvl="0" w:tplc="C05E85E8">
      <w:start w:val="1"/>
      <w:numFmt w:val="lowerLetter"/>
      <w:lvlText w:val="%1)"/>
      <w:lvlJc w:val="left"/>
      <w:pPr>
        <w:ind w:left="1068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9F81FD4"/>
    <w:multiLevelType w:val="hybridMultilevel"/>
    <w:tmpl w:val="D0F28278"/>
    <w:lvl w:ilvl="0" w:tplc="B058A7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B5600F0"/>
    <w:multiLevelType w:val="hybridMultilevel"/>
    <w:tmpl w:val="C584C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750E41"/>
    <w:multiLevelType w:val="hybridMultilevel"/>
    <w:tmpl w:val="5E6CE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754AFD"/>
    <w:multiLevelType w:val="hybridMultilevel"/>
    <w:tmpl w:val="DC8EE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C46E71"/>
    <w:multiLevelType w:val="hybridMultilevel"/>
    <w:tmpl w:val="E79AAD9A"/>
    <w:lvl w:ilvl="0" w:tplc="8D2446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2A02380"/>
    <w:multiLevelType w:val="hybridMultilevel"/>
    <w:tmpl w:val="65E8ECBE"/>
    <w:lvl w:ilvl="0" w:tplc="CBF4E63A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6"/>
  </w:num>
  <w:num w:numId="5">
    <w:abstractNumId w:val="15"/>
  </w:num>
  <w:num w:numId="6">
    <w:abstractNumId w:val="1"/>
  </w:num>
  <w:num w:numId="7">
    <w:abstractNumId w:val="2"/>
  </w:num>
  <w:num w:numId="8">
    <w:abstractNumId w:val="9"/>
  </w:num>
  <w:num w:numId="9">
    <w:abstractNumId w:val="4"/>
  </w:num>
  <w:num w:numId="10">
    <w:abstractNumId w:val="11"/>
  </w:num>
  <w:num w:numId="11">
    <w:abstractNumId w:val="18"/>
  </w:num>
  <w:num w:numId="12">
    <w:abstractNumId w:val="17"/>
  </w:num>
  <w:num w:numId="13">
    <w:abstractNumId w:val="5"/>
  </w:num>
  <w:num w:numId="14">
    <w:abstractNumId w:val="19"/>
  </w:num>
  <w:num w:numId="15">
    <w:abstractNumId w:val="8"/>
  </w:num>
  <w:num w:numId="16">
    <w:abstractNumId w:val="10"/>
  </w:num>
  <w:num w:numId="17">
    <w:abstractNumId w:val="3"/>
  </w:num>
  <w:num w:numId="18">
    <w:abstractNumId w:val="20"/>
  </w:num>
  <w:num w:numId="19">
    <w:abstractNumId w:val="14"/>
  </w:num>
  <w:num w:numId="20">
    <w:abstractNumId w:val="13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B2C"/>
    <w:rsid w:val="00003C9E"/>
    <w:rsid w:val="00010B8F"/>
    <w:rsid w:val="00012A65"/>
    <w:rsid w:val="000222C2"/>
    <w:rsid w:val="00024BB5"/>
    <w:rsid w:val="0003037E"/>
    <w:rsid w:val="000441D8"/>
    <w:rsid w:val="00064512"/>
    <w:rsid w:val="00073689"/>
    <w:rsid w:val="00076298"/>
    <w:rsid w:val="00087361"/>
    <w:rsid w:val="0009371F"/>
    <w:rsid w:val="000A20E4"/>
    <w:rsid w:val="000A7D94"/>
    <w:rsid w:val="000B0CC5"/>
    <w:rsid w:val="000B5AF5"/>
    <w:rsid w:val="000B64B7"/>
    <w:rsid w:val="000C0CF9"/>
    <w:rsid w:val="000C215C"/>
    <w:rsid w:val="000C6E3C"/>
    <w:rsid w:val="000D51AF"/>
    <w:rsid w:val="000D5202"/>
    <w:rsid w:val="000E1E38"/>
    <w:rsid w:val="000E5196"/>
    <w:rsid w:val="00102EB3"/>
    <w:rsid w:val="001072B4"/>
    <w:rsid w:val="00107348"/>
    <w:rsid w:val="00115953"/>
    <w:rsid w:val="001266AF"/>
    <w:rsid w:val="0014780A"/>
    <w:rsid w:val="00151274"/>
    <w:rsid w:val="00153B03"/>
    <w:rsid w:val="00156B9B"/>
    <w:rsid w:val="00161601"/>
    <w:rsid w:val="00164A98"/>
    <w:rsid w:val="00171A6A"/>
    <w:rsid w:val="001819D6"/>
    <w:rsid w:val="00183095"/>
    <w:rsid w:val="001A093D"/>
    <w:rsid w:val="001A0B2E"/>
    <w:rsid w:val="001A4A7E"/>
    <w:rsid w:val="001A635E"/>
    <w:rsid w:val="001A663D"/>
    <w:rsid w:val="001A6BDD"/>
    <w:rsid w:val="001B2136"/>
    <w:rsid w:val="001B37F9"/>
    <w:rsid w:val="001C4A47"/>
    <w:rsid w:val="001D023A"/>
    <w:rsid w:val="001D64FD"/>
    <w:rsid w:val="001E726E"/>
    <w:rsid w:val="001F5318"/>
    <w:rsid w:val="001F7A3C"/>
    <w:rsid w:val="00202883"/>
    <w:rsid w:val="00212058"/>
    <w:rsid w:val="002159FE"/>
    <w:rsid w:val="002173EC"/>
    <w:rsid w:val="00230582"/>
    <w:rsid w:val="00242E42"/>
    <w:rsid w:val="0027055B"/>
    <w:rsid w:val="002737DA"/>
    <w:rsid w:val="00275747"/>
    <w:rsid w:val="00291F39"/>
    <w:rsid w:val="002923FF"/>
    <w:rsid w:val="002B01A6"/>
    <w:rsid w:val="002C642B"/>
    <w:rsid w:val="002F0613"/>
    <w:rsid w:val="002F3929"/>
    <w:rsid w:val="002F4E58"/>
    <w:rsid w:val="002F5D50"/>
    <w:rsid w:val="00306CE0"/>
    <w:rsid w:val="00326C4F"/>
    <w:rsid w:val="00330A16"/>
    <w:rsid w:val="00334562"/>
    <w:rsid w:val="003425D7"/>
    <w:rsid w:val="0034721F"/>
    <w:rsid w:val="003570C8"/>
    <w:rsid w:val="003628F4"/>
    <w:rsid w:val="003963A6"/>
    <w:rsid w:val="003963F8"/>
    <w:rsid w:val="003A19D4"/>
    <w:rsid w:val="003A24F3"/>
    <w:rsid w:val="003B5904"/>
    <w:rsid w:val="003C1467"/>
    <w:rsid w:val="003C3E1A"/>
    <w:rsid w:val="003C5876"/>
    <w:rsid w:val="003C7688"/>
    <w:rsid w:val="003C77E1"/>
    <w:rsid w:val="003D07EA"/>
    <w:rsid w:val="003F0577"/>
    <w:rsid w:val="003F2E96"/>
    <w:rsid w:val="003F33D0"/>
    <w:rsid w:val="003F577E"/>
    <w:rsid w:val="003F7822"/>
    <w:rsid w:val="003F7AB7"/>
    <w:rsid w:val="0040029A"/>
    <w:rsid w:val="004041C3"/>
    <w:rsid w:val="00413C3D"/>
    <w:rsid w:val="00450635"/>
    <w:rsid w:val="00451AFB"/>
    <w:rsid w:val="0045410F"/>
    <w:rsid w:val="00457B99"/>
    <w:rsid w:val="00467DC3"/>
    <w:rsid w:val="004776BB"/>
    <w:rsid w:val="00484C62"/>
    <w:rsid w:val="0049020D"/>
    <w:rsid w:val="00490528"/>
    <w:rsid w:val="00490C82"/>
    <w:rsid w:val="00495517"/>
    <w:rsid w:val="004B35A4"/>
    <w:rsid w:val="004C379D"/>
    <w:rsid w:val="004C3F4D"/>
    <w:rsid w:val="004C76C6"/>
    <w:rsid w:val="004D6E16"/>
    <w:rsid w:val="004E3615"/>
    <w:rsid w:val="00500A6D"/>
    <w:rsid w:val="005071F3"/>
    <w:rsid w:val="00513E5A"/>
    <w:rsid w:val="0052001C"/>
    <w:rsid w:val="00530D03"/>
    <w:rsid w:val="005433D0"/>
    <w:rsid w:val="00544EFF"/>
    <w:rsid w:val="00550051"/>
    <w:rsid w:val="00561A23"/>
    <w:rsid w:val="00562103"/>
    <w:rsid w:val="005656A3"/>
    <w:rsid w:val="00567604"/>
    <w:rsid w:val="005752C6"/>
    <w:rsid w:val="00577725"/>
    <w:rsid w:val="00581239"/>
    <w:rsid w:val="005840FB"/>
    <w:rsid w:val="00591DC8"/>
    <w:rsid w:val="005A7219"/>
    <w:rsid w:val="005C0A03"/>
    <w:rsid w:val="005D0250"/>
    <w:rsid w:val="005D3EB6"/>
    <w:rsid w:val="005E02B9"/>
    <w:rsid w:val="005E3840"/>
    <w:rsid w:val="005F5F6D"/>
    <w:rsid w:val="006032CD"/>
    <w:rsid w:val="00613D6A"/>
    <w:rsid w:val="006231B0"/>
    <w:rsid w:val="006250FA"/>
    <w:rsid w:val="00631F67"/>
    <w:rsid w:val="00655F34"/>
    <w:rsid w:val="00660E1A"/>
    <w:rsid w:val="00661742"/>
    <w:rsid w:val="00663372"/>
    <w:rsid w:val="00665B5A"/>
    <w:rsid w:val="00667DF5"/>
    <w:rsid w:val="0067425D"/>
    <w:rsid w:val="00680AFC"/>
    <w:rsid w:val="00693D16"/>
    <w:rsid w:val="0069422D"/>
    <w:rsid w:val="006A13FC"/>
    <w:rsid w:val="006B6B1D"/>
    <w:rsid w:val="006C05E5"/>
    <w:rsid w:val="006C2B2C"/>
    <w:rsid w:val="006C5201"/>
    <w:rsid w:val="006C57B8"/>
    <w:rsid w:val="006E2AF5"/>
    <w:rsid w:val="006E384D"/>
    <w:rsid w:val="00704F04"/>
    <w:rsid w:val="00705964"/>
    <w:rsid w:val="0071369E"/>
    <w:rsid w:val="0072056D"/>
    <w:rsid w:val="00741FD5"/>
    <w:rsid w:val="0075161B"/>
    <w:rsid w:val="00766A2F"/>
    <w:rsid w:val="00772C3E"/>
    <w:rsid w:val="00777201"/>
    <w:rsid w:val="0078449B"/>
    <w:rsid w:val="0079063F"/>
    <w:rsid w:val="00791F99"/>
    <w:rsid w:val="007A0443"/>
    <w:rsid w:val="007C0E26"/>
    <w:rsid w:val="007C2D70"/>
    <w:rsid w:val="007C3917"/>
    <w:rsid w:val="007F27BB"/>
    <w:rsid w:val="007F3248"/>
    <w:rsid w:val="007F4B7C"/>
    <w:rsid w:val="007F577F"/>
    <w:rsid w:val="00803DA8"/>
    <w:rsid w:val="00804775"/>
    <w:rsid w:val="00804D81"/>
    <w:rsid w:val="008052A2"/>
    <w:rsid w:val="00822AD6"/>
    <w:rsid w:val="00835564"/>
    <w:rsid w:val="00840455"/>
    <w:rsid w:val="00847275"/>
    <w:rsid w:val="00851E66"/>
    <w:rsid w:val="008609D0"/>
    <w:rsid w:val="00865F46"/>
    <w:rsid w:val="008671A4"/>
    <w:rsid w:val="00867E41"/>
    <w:rsid w:val="00870483"/>
    <w:rsid w:val="00871241"/>
    <w:rsid w:val="008759D3"/>
    <w:rsid w:val="008903EE"/>
    <w:rsid w:val="0089273F"/>
    <w:rsid w:val="008A0DB4"/>
    <w:rsid w:val="008B66B3"/>
    <w:rsid w:val="008C6347"/>
    <w:rsid w:val="008E5C60"/>
    <w:rsid w:val="00901C95"/>
    <w:rsid w:val="00911142"/>
    <w:rsid w:val="00913EC8"/>
    <w:rsid w:val="00914B1C"/>
    <w:rsid w:val="009215D7"/>
    <w:rsid w:val="00924746"/>
    <w:rsid w:val="00937323"/>
    <w:rsid w:val="009420D9"/>
    <w:rsid w:val="009447BA"/>
    <w:rsid w:val="00945E8C"/>
    <w:rsid w:val="00952F54"/>
    <w:rsid w:val="00954DC5"/>
    <w:rsid w:val="00971E29"/>
    <w:rsid w:val="009740D8"/>
    <w:rsid w:val="00977B0A"/>
    <w:rsid w:val="00982649"/>
    <w:rsid w:val="009904AA"/>
    <w:rsid w:val="00991F9D"/>
    <w:rsid w:val="009964C8"/>
    <w:rsid w:val="00997C4D"/>
    <w:rsid w:val="009A0A49"/>
    <w:rsid w:val="009B6F49"/>
    <w:rsid w:val="009C4FAB"/>
    <w:rsid w:val="009C6E70"/>
    <w:rsid w:val="009D2B34"/>
    <w:rsid w:val="009D5E14"/>
    <w:rsid w:val="009E6A0B"/>
    <w:rsid w:val="009F0B9E"/>
    <w:rsid w:val="00A05F21"/>
    <w:rsid w:val="00A06542"/>
    <w:rsid w:val="00A10847"/>
    <w:rsid w:val="00A1218F"/>
    <w:rsid w:val="00A14FED"/>
    <w:rsid w:val="00A16404"/>
    <w:rsid w:val="00A165A7"/>
    <w:rsid w:val="00A27BEB"/>
    <w:rsid w:val="00A320AB"/>
    <w:rsid w:val="00A34228"/>
    <w:rsid w:val="00A37C14"/>
    <w:rsid w:val="00A40D02"/>
    <w:rsid w:val="00A44016"/>
    <w:rsid w:val="00A447F2"/>
    <w:rsid w:val="00A60B93"/>
    <w:rsid w:val="00A723D2"/>
    <w:rsid w:val="00A851A1"/>
    <w:rsid w:val="00A90948"/>
    <w:rsid w:val="00AA2A2C"/>
    <w:rsid w:val="00AA2EEC"/>
    <w:rsid w:val="00AA5EB8"/>
    <w:rsid w:val="00AA5ED3"/>
    <w:rsid w:val="00AA5FC6"/>
    <w:rsid w:val="00AC6929"/>
    <w:rsid w:val="00AD46EF"/>
    <w:rsid w:val="00AE33A4"/>
    <w:rsid w:val="00AF1C1E"/>
    <w:rsid w:val="00B04960"/>
    <w:rsid w:val="00B069B8"/>
    <w:rsid w:val="00B10396"/>
    <w:rsid w:val="00B133F5"/>
    <w:rsid w:val="00B27E97"/>
    <w:rsid w:val="00B34216"/>
    <w:rsid w:val="00B42889"/>
    <w:rsid w:val="00B506C6"/>
    <w:rsid w:val="00B54785"/>
    <w:rsid w:val="00B64E74"/>
    <w:rsid w:val="00B77ECC"/>
    <w:rsid w:val="00B8174D"/>
    <w:rsid w:val="00B943F2"/>
    <w:rsid w:val="00BA01B4"/>
    <w:rsid w:val="00BA463F"/>
    <w:rsid w:val="00BC61C1"/>
    <w:rsid w:val="00BD3E5D"/>
    <w:rsid w:val="00BD5F2B"/>
    <w:rsid w:val="00BE04CE"/>
    <w:rsid w:val="00BE05A8"/>
    <w:rsid w:val="00BE2C6B"/>
    <w:rsid w:val="00BE3D50"/>
    <w:rsid w:val="00BF2B43"/>
    <w:rsid w:val="00BF31B8"/>
    <w:rsid w:val="00BF49AF"/>
    <w:rsid w:val="00BF4BBA"/>
    <w:rsid w:val="00C0669E"/>
    <w:rsid w:val="00C21CB8"/>
    <w:rsid w:val="00C2654C"/>
    <w:rsid w:val="00C309B3"/>
    <w:rsid w:val="00C3387B"/>
    <w:rsid w:val="00C37D19"/>
    <w:rsid w:val="00C454DD"/>
    <w:rsid w:val="00C466EB"/>
    <w:rsid w:val="00C50AC7"/>
    <w:rsid w:val="00C53C24"/>
    <w:rsid w:val="00C65B76"/>
    <w:rsid w:val="00C67E87"/>
    <w:rsid w:val="00C739E1"/>
    <w:rsid w:val="00C92757"/>
    <w:rsid w:val="00CA643F"/>
    <w:rsid w:val="00CA64C7"/>
    <w:rsid w:val="00CA67B7"/>
    <w:rsid w:val="00CB0DF1"/>
    <w:rsid w:val="00CB0DF2"/>
    <w:rsid w:val="00CB5B30"/>
    <w:rsid w:val="00CD18AA"/>
    <w:rsid w:val="00CD6946"/>
    <w:rsid w:val="00CE685B"/>
    <w:rsid w:val="00D05DA3"/>
    <w:rsid w:val="00D147F5"/>
    <w:rsid w:val="00D17FA1"/>
    <w:rsid w:val="00D24933"/>
    <w:rsid w:val="00D304F1"/>
    <w:rsid w:val="00D33CF6"/>
    <w:rsid w:val="00D3781F"/>
    <w:rsid w:val="00D43AF1"/>
    <w:rsid w:val="00D505A0"/>
    <w:rsid w:val="00D52BEA"/>
    <w:rsid w:val="00D67458"/>
    <w:rsid w:val="00D70B0B"/>
    <w:rsid w:val="00D94F21"/>
    <w:rsid w:val="00D966BF"/>
    <w:rsid w:val="00D97147"/>
    <w:rsid w:val="00DB729C"/>
    <w:rsid w:val="00DD75F9"/>
    <w:rsid w:val="00DE13AC"/>
    <w:rsid w:val="00DE73A5"/>
    <w:rsid w:val="00DF0C86"/>
    <w:rsid w:val="00E02E51"/>
    <w:rsid w:val="00E15F73"/>
    <w:rsid w:val="00E22BE7"/>
    <w:rsid w:val="00E25750"/>
    <w:rsid w:val="00E3414D"/>
    <w:rsid w:val="00E4464B"/>
    <w:rsid w:val="00E558C3"/>
    <w:rsid w:val="00E55E44"/>
    <w:rsid w:val="00E57466"/>
    <w:rsid w:val="00E60DED"/>
    <w:rsid w:val="00E64542"/>
    <w:rsid w:val="00E73A39"/>
    <w:rsid w:val="00E77569"/>
    <w:rsid w:val="00E829FB"/>
    <w:rsid w:val="00EA2E7E"/>
    <w:rsid w:val="00EA641B"/>
    <w:rsid w:val="00EA6703"/>
    <w:rsid w:val="00EA7397"/>
    <w:rsid w:val="00EB001C"/>
    <w:rsid w:val="00EB2F90"/>
    <w:rsid w:val="00EC0FDC"/>
    <w:rsid w:val="00ED10FB"/>
    <w:rsid w:val="00ED358A"/>
    <w:rsid w:val="00EE0B0B"/>
    <w:rsid w:val="00EE0C27"/>
    <w:rsid w:val="00EE39BD"/>
    <w:rsid w:val="00EF3698"/>
    <w:rsid w:val="00EF5AC1"/>
    <w:rsid w:val="00F01B9A"/>
    <w:rsid w:val="00F03355"/>
    <w:rsid w:val="00F03DD4"/>
    <w:rsid w:val="00F077BF"/>
    <w:rsid w:val="00F155A2"/>
    <w:rsid w:val="00F30A34"/>
    <w:rsid w:val="00F312EA"/>
    <w:rsid w:val="00F314AC"/>
    <w:rsid w:val="00F31BD5"/>
    <w:rsid w:val="00F33114"/>
    <w:rsid w:val="00F33D98"/>
    <w:rsid w:val="00F54993"/>
    <w:rsid w:val="00F54E6C"/>
    <w:rsid w:val="00F60CF9"/>
    <w:rsid w:val="00F70C77"/>
    <w:rsid w:val="00F71775"/>
    <w:rsid w:val="00F83387"/>
    <w:rsid w:val="00F83D7F"/>
    <w:rsid w:val="00F8659D"/>
    <w:rsid w:val="00FA1EC1"/>
    <w:rsid w:val="00FA4158"/>
    <w:rsid w:val="00FB22CB"/>
    <w:rsid w:val="00FB6837"/>
    <w:rsid w:val="00FD195C"/>
    <w:rsid w:val="00FF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1A00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Signature" w:unhideWhenUsed="0"/>
    <w:lsdException w:name="Default Paragraph Font" w:unhideWhenUsed="0"/>
    <w:lsdException w:name="Subtitle" w:semiHidden="0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E5A"/>
    <w:pPr>
      <w:spacing w:after="240" w:line="240" w:lineRule="exact"/>
    </w:pPr>
    <w:rPr>
      <w:rFonts w:ascii="Lato" w:hAnsi="Lato" w:cs="Lato"/>
      <w:lang w:eastAsia="en-US"/>
    </w:rPr>
  </w:style>
  <w:style w:type="paragraph" w:styleId="Nagwek1">
    <w:name w:val="heading 1"/>
    <w:aliases w:val="NagłówekS"/>
    <w:basedOn w:val="Normalny"/>
    <w:next w:val="Nagwek2"/>
    <w:link w:val="Nagwek1Znak"/>
    <w:uiPriority w:val="99"/>
    <w:qFormat/>
    <w:rsid w:val="009740D8"/>
    <w:pPr>
      <w:keepNext/>
      <w:keepLines/>
      <w:spacing w:before="120" w:after="0" w:line="210" w:lineRule="exact"/>
      <w:jc w:val="right"/>
      <w:outlineLvl w:val="0"/>
    </w:pPr>
    <w:rPr>
      <w:rFonts w:eastAsia="Times New Roman"/>
      <w:color w:val="323232"/>
      <w:sz w:val="18"/>
      <w:szCs w:val="18"/>
    </w:rPr>
  </w:style>
  <w:style w:type="paragraph" w:styleId="Nagwek2">
    <w:name w:val="heading 2"/>
    <w:aliases w:val="Sygnatura"/>
    <w:basedOn w:val="Normalny"/>
    <w:next w:val="Tytu"/>
    <w:link w:val="Nagwek2Znak"/>
    <w:uiPriority w:val="99"/>
    <w:qFormat/>
    <w:rsid w:val="009740D8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8"/>
    </w:rPr>
  </w:style>
  <w:style w:type="paragraph" w:styleId="Nagwek3">
    <w:name w:val="heading 3"/>
    <w:aliases w:val="Adres"/>
    <w:basedOn w:val="Normalny"/>
    <w:next w:val="Normalny"/>
    <w:link w:val="Nagwek3Znak"/>
    <w:uiPriority w:val="99"/>
    <w:qFormat/>
    <w:rsid w:val="00B42889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99"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="Times New Roman"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99"/>
    <w:qFormat/>
    <w:rsid w:val="00151274"/>
    <w:pPr>
      <w:spacing w:before="600"/>
      <w:outlineLvl w:val="4"/>
    </w:pPr>
    <w:rPr>
      <w:b/>
      <w:bCs/>
    </w:rPr>
  </w:style>
  <w:style w:type="paragraph" w:styleId="Nagwek6">
    <w:name w:val="heading 6"/>
    <w:aliases w:val="DaneNadawcy"/>
    <w:basedOn w:val="Podpis"/>
    <w:next w:val="Normalny"/>
    <w:link w:val="Nagwek6Znak"/>
    <w:uiPriority w:val="99"/>
    <w:qFormat/>
    <w:rsid w:val="003963F8"/>
    <w:pPr>
      <w:spacing w:before="0"/>
      <w:outlineLvl w:val="5"/>
    </w:pPr>
    <w:rPr>
      <w:b w:val="0"/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S Znak"/>
    <w:link w:val="Nagwek1"/>
    <w:uiPriority w:val="99"/>
    <w:rsid w:val="009740D8"/>
    <w:rPr>
      <w:rFonts w:ascii="Lato" w:hAnsi="Lato" w:cs="Lato"/>
      <w:color w:val="323232"/>
      <w:sz w:val="28"/>
      <w:szCs w:val="28"/>
    </w:rPr>
  </w:style>
  <w:style w:type="character" w:customStyle="1" w:styleId="Nagwek2Znak">
    <w:name w:val="Nagłówek 2 Znak"/>
    <w:aliases w:val="Sygnatura Znak"/>
    <w:link w:val="Nagwek2"/>
    <w:uiPriority w:val="99"/>
    <w:rsid w:val="009740D8"/>
    <w:rPr>
      <w:rFonts w:ascii="Lato" w:hAnsi="Lato" w:cs="Lato"/>
      <w:b/>
      <w:bCs/>
      <w:color w:val="323232"/>
      <w:sz w:val="16"/>
      <w:szCs w:val="16"/>
    </w:rPr>
  </w:style>
  <w:style w:type="character" w:customStyle="1" w:styleId="Nagwek3Znak">
    <w:name w:val="Nagłówek 3 Znak"/>
    <w:aliases w:val="Adres Znak"/>
    <w:link w:val="Nagwek3"/>
    <w:uiPriority w:val="99"/>
    <w:rsid w:val="00B42889"/>
    <w:rPr>
      <w:rFonts w:ascii="Lato" w:hAnsi="Lato" w:cs="Lato"/>
      <w:color w:val="323232"/>
      <w:sz w:val="16"/>
      <w:szCs w:val="16"/>
    </w:rPr>
  </w:style>
  <w:style w:type="character" w:customStyle="1" w:styleId="Nagwek4Znak">
    <w:name w:val="Nagłówek 4 Znak"/>
    <w:aliases w:val="AdresAdresata Znak"/>
    <w:link w:val="Nagwek4"/>
    <w:uiPriority w:val="99"/>
    <w:rsid w:val="00153B03"/>
    <w:rPr>
      <w:rFonts w:ascii="Lato" w:hAnsi="Lato" w:cs="Lato"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99"/>
    <w:rsid w:val="00151274"/>
    <w:rPr>
      <w:rFonts w:ascii="Lato" w:hAnsi="Lato" w:cs="Lato"/>
      <w:b/>
      <w:bCs/>
      <w:color w:val="323232"/>
      <w:sz w:val="18"/>
      <w:szCs w:val="18"/>
    </w:rPr>
  </w:style>
  <w:style w:type="character" w:customStyle="1" w:styleId="Nagwek6Znak">
    <w:name w:val="Nagłówek 6 Znak"/>
    <w:aliases w:val="DaneNadawcy Znak"/>
    <w:link w:val="Nagwek6"/>
    <w:uiPriority w:val="99"/>
    <w:rsid w:val="00513E5A"/>
    <w:rPr>
      <w:rFonts w:ascii="Lato" w:hAnsi="Lato" w:cs="Lato"/>
      <w:color w:val="323232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99"/>
    <w:qFormat/>
    <w:rsid w:val="00870483"/>
    <w:pPr>
      <w:spacing w:after="0" w:line="280" w:lineRule="exact"/>
      <w:contextualSpacing/>
    </w:pPr>
    <w:rPr>
      <w:rFonts w:eastAsia="Times New Roman"/>
      <w:b/>
      <w:bCs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99"/>
    <w:rsid w:val="00870483"/>
    <w:rPr>
      <w:rFonts w:ascii="Lato" w:hAnsi="Lato" w:cs="Lato"/>
      <w:b/>
      <w:bCs/>
      <w:color w:val="323232"/>
      <w:kern w:val="28"/>
      <w:sz w:val="24"/>
      <w:szCs w:val="24"/>
    </w:rPr>
  </w:style>
  <w:style w:type="character" w:styleId="Hipercze">
    <w:name w:val="Hyperlink"/>
    <w:uiPriority w:val="99"/>
    <w:rsid w:val="009904AA"/>
    <w:rPr>
      <w:color w:val="0000FF"/>
      <w:u w:val="single"/>
    </w:rPr>
  </w:style>
  <w:style w:type="paragraph" w:styleId="Podtytu">
    <w:name w:val="Subtitle"/>
    <w:aliases w:val="Subtitle Char,Zwrot grzeczn1. Char"/>
    <w:basedOn w:val="Normalny"/>
    <w:next w:val="Normalny"/>
    <w:link w:val="PodtytuZnak"/>
    <w:uiPriority w:val="99"/>
    <w:qFormat/>
    <w:rsid w:val="00FB6837"/>
    <w:pPr>
      <w:keepNext/>
      <w:numPr>
        <w:ilvl w:val="1"/>
      </w:numPr>
      <w:spacing w:before="840"/>
    </w:pPr>
    <w:rPr>
      <w:rFonts w:eastAsia="Times New Roman"/>
    </w:rPr>
  </w:style>
  <w:style w:type="character" w:customStyle="1" w:styleId="PodtytuZnak">
    <w:name w:val="Podtytuł Znak"/>
    <w:aliases w:val="Subtitle Char Znak,Zwrot grzeczn1. Char Znak"/>
    <w:link w:val="Podtytu"/>
    <w:uiPriority w:val="99"/>
    <w:rsid w:val="00E15F73"/>
    <w:rPr>
      <w:rFonts w:ascii="Cambria" w:hAnsi="Cambria" w:cs="Cambria"/>
      <w:sz w:val="24"/>
      <w:szCs w:val="24"/>
      <w:lang w:eastAsia="en-US"/>
    </w:rPr>
  </w:style>
  <w:style w:type="paragraph" w:styleId="Podpis">
    <w:name w:val="Signature"/>
    <w:basedOn w:val="Normalny"/>
    <w:link w:val="PodpisZnak"/>
    <w:uiPriority w:val="99"/>
    <w:rsid w:val="003963F8"/>
    <w:pPr>
      <w:spacing w:before="480" w:after="210" w:line="210" w:lineRule="exact"/>
      <w:contextualSpacing/>
    </w:pPr>
    <w:rPr>
      <w:b/>
      <w:bCs/>
      <w:color w:val="323232"/>
      <w:sz w:val="18"/>
      <w:szCs w:val="18"/>
    </w:rPr>
  </w:style>
  <w:style w:type="character" w:customStyle="1" w:styleId="PodpisZnak">
    <w:name w:val="Podpis Znak"/>
    <w:link w:val="Podpis"/>
    <w:uiPriority w:val="99"/>
    <w:rsid w:val="00513E5A"/>
    <w:rPr>
      <w:rFonts w:ascii="Lato" w:hAnsi="Lato" w:cs="Lato"/>
      <w:b/>
      <w:bCs/>
      <w:color w:val="323232"/>
      <w:sz w:val="18"/>
      <w:szCs w:val="18"/>
    </w:rPr>
  </w:style>
  <w:style w:type="character" w:styleId="Pogrubienie">
    <w:name w:val="Strong"/>
    <w:uiPriority w:val="99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99"/>
    <w:rsid w:val="00495517"/>
    <w:pPr>
      <w:jc w:val="center"/>
    </w:pPr>
  </w:style>
  <w:style w:type="character" w:customStyle="1" w:styleId="NrStronyZnak">
    <w:name w:val="NrStrony Znak"/>
    <w:link w:val="NrStrony"/>
    <w:uiPriority w:val="99"/>
    <w:rsid w:val="00513E5A"/>
    <w:rPr>
      <w:rFonts w:ascii="Lato" w:hAnsi="Lato" w:cs="Lato"/>
      <w:color w:val="323232"/>
      <w:sz w:val="16"/>
      <w:szCs w:val="16"/>
    </w:rPr>
  </w:style>
  <w:style w:type="paragraph" w:styleId="Akapitzlist">
    <w:name w:val="List Paragraph"/>
    <w:basedOn w:val="Normalny"/>
    <w:uiPriority w:val="34"/>
    <w:qFormat/>
    <w:rsid w:val="00562103"/>
    <w:pPr>
      <w:ind w:left="708"/>
    </w:pPr>
  </w:style>
  <w:style w:type="paragraph" w:styleId="Bezodstpw">
    <w:name w:val="No Spacing"/>
    <w:uiPriority w:val="1"/>
    <w:qFormat/>
    <w:rsid w:val="00FA1EC1"/>
    <w:rPr>
      <w:rFonts w:ascii="Lato" w:hAnsi="Lato" w:cs="Lato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5AF5"/>
  </w:style>
  <w:style w:type="character" w:customStyle="1" w:styleId="TekstprzypisukocowegoZnak">
    <w:name w:val="Tekst przypisu końcowego Znak"/>
    <w:link w:val="Tekstprzypisukocowego"/>
    <w:uiPriority w:val="99"/>
    <w:semiHidden/>
    <w:rsid w:val="000B5AF5"/>
    <w:rPr>
      <w:rFonts w:ascii="Lato" w:hAnsi="Lato" w:cs="Lato"/>
      <w:lang w:eastAsia="en-US"/>
    </w:rPr>
  </w:style>
  <w:style w:type="character" w:styleId="Odwoanieprzypisukocowego">
    <w:name w:val="endnote reference"/>
    <w:uiPriority w:val="99"/>
    <w:semiHidden/>
    <w:unhideWhenUsed/>
    <w:rsid w:val="000B5AF5"/>
    <w:rPr>
      <w:vertAlign w:val="superscript"/>
    </w:rPr>
  </w:style>
  <w:style w:type="table" w:styleId="Tabela-Motyw">
    <w:name w:val="Table Theme"/>
    <w:basedOn w:val="Standardowy"/>
    <w:rsid w:val="00E77569"/>
    <w:pPr>
      <w:spacing w:after="240" w:line="240" w:lineRule="exact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847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47275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47275"/>
    <w:rPr>
      <w:rFonts w:asciiTheme="minorHAnsi" w:eastAsiaTheme="minorHAnsi" w:hAnsiTheme="minorHAnsi" w:cstheme="minorBidi"/>
      <w:lang w:eastAsia="en-US"/>
    </w:rPr>
  </w:style>
  <w:style w:type="paragraph" w:customStyle="1" w:styleId="ListParagraph1">
    <w:name w:val="List Paragraph1"/>
    <w:basedOn w:val="Normalny"/>
    <w:uiPriority w:val="99"/>
    <w:rsid w:val="00B8174D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Signature" w:unhideWhenUsed="0"/>
    <w:lsdException w:name="Default Paragraph Font" w:unhideWhenUsed="0"/>
    <w:lsdException w:name="Subtitle" w:semiHidden="0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E5A"/>
    <w:pPr>
      <w:spacing w:after="240" w:line="240" w:lineRule="exact"/>
    </w:pPr>
    <w:rPr>
      <w:rFonts w:ascii="Lato" w:hAnsi="Lato" w:cs="Lato"/>
      <w:lang w:eastAsia="en-US"/>
    </w:rPr>
  </w:style>
  <w:style w:type="paragraph" w:styleId="Nagwek1">
    <w:name w:val="heading 1"/>
    <w:aliases w:val="NagłówekS"/>
    <w:basedOn w:val="Normalny"/>
    <w:next w:val="Nagwek2"/>
    <w:link w:val="Nagwek1Znak"/>
    <w:uiPriority w:val="99"/>
    <w:qFormat/>
    <w:rsid w:val="009740D8"/>
    <w:pPr>
      <w:keepNext/>
      <w:keepLines/>
      <w:spacing w:before="120" w:after="0" w:line="210" w:lineRule="exact"/>
      <w:jc w:val="right"/>
      <w:outlineLvl w:val="0"/>
    </w:pPr>
    <w:rPr>
      <w:rFonts w:eastAsia="Times New Roman"/>
      <w:color w:val="323232"/>
      <w:sz w:val="18"/>
      <w:szCs w:val="18"/>
    </w:rPr>
  </w:style>
  <w:style w:type="paragraph" w:styleId="Nagwek2">
    <w:name w:val="heading 2"/>
    <w:aliases w:val="Sygnatura"/>
    <w:basedOn w:val="Normalny"/>
    <w:next w:val="Tytu"/>
    <w:link w:val="Nagwek2Znak"/>
    <w:uiPriority w:val="99"/>
    <w:qFormat/>
    <w:rsid w:val="009740D8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8"/>
    </w:rPr>
  </w:style>
  <w:style w:type="paragraph" w:styleId="Nagwek3">
    <w:name w:val="heading 3"/>
    <w:aliases w:val="Adres"/>
    <w:basedOn w:val="Normalny"/>
    <w:next w:val="Normalny"/>
    <w:link w:val="Nagwek3Znak"/>
    <w:uiPriority w:val="99"/>
    <w:qFormat/>
    <w:rsid w:val="00B42889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99"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="Times New Roman"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99"/>
    <w:qFormat/>
    <w:rsid w:val="00151274"/>
    <w:pPr>
      <w:spacing w:before="600"/>
      <w:outlineLvl w:val="4"/>
    </w:pPr>
    <w:rPr>
      <w:b/>
      <w:bCs/>
    </w:rPr>
  </w:style>
  <w:style w:type="paragraph" w:styleId="Nagwek6">
    <w:name w:val="heading 6"/>
    <w:aliases w:val="DaneNadawcy"/>
    <w:basedOn w:val="Podpis"/>
    <w:next w:val="Normalny"/>
    <w:link w:val="Nagwek6Znak"/>
    <w:uiPriority w:val="99"/>
    <w:qFormat/>
    <w:rsid w:val="003963F8"/>
    <w:pPr>
      <w:spacing w:before="0"/>
      <w:outlineLvl w:val="5"/>
    </w:pPr>
    <w:rPr>
      <w:b w:val="0"/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S Znak"/>
    <w:link w:val="Nagwek1"/>
    <w:uiPriority w:val="99"/>
    <w:rsid w:val="009740D8"/>
    <w:rPr>
      <w:rFonts w:ascii="Lato" w:hAnsi="Lato" w:cs="Lato"/>
      <w:color w:val="323232"/>
      <w:sz w:val="28"/>
      <w:szCs w:val="28"/>
    </w:rPr>
  </w:style>
  <w:style w:type="character" w:customStyle="1" w:styleId="Nagwek2Znak">
    <w:name w:val="Nagłówek 2 Znak"/>
    <w:aliases w:val="Sygnatura Znak"/>
    <w:link w:val="Nagwek2"/>
    <w:uiPriority w:val="99"/>
    <w:rsid w:val="009740D8"/>
    <w:rPr>
      <w:rFonts w:ascii="Lato" w:hAnsi="Lato" w:cs="Lato"/>
      <w:b/>
      <w:bCs/>
      <w:color w:val="323232"/>
      <w:sz w:val="16"/>
      <w:szCs w:val="16"/>
    </w:rPr>
  </w:style>
  <w:style w:type="character" w:customStyle="1" w:styleId="Nagwek3Znak">
    <w:name w:val="Nagłówek 3 Znak"/>
    <w:aliases w:val="Adres Znak"/>
    <w:link w:val="Nagwek3"/>
    <w:uiPriority w:val="99"/>
    <w:rsid w:val="00B42889"/>
    <w:rPr>
      <w:rFonts w:ascii="Lato" w:hAnsi="Lato" w:cs="Lato"/>
      <w:color w:val="323232"/>
      <w:sz w:val="16"/>
      <w:szCs w:val="16"/>
    </w:rPr>
  </w:style>
  <w:style w:type="character" w:customStyle="1" w:styleId="Nagwek4Znak">
    <w:name w:val="Nagłówek 4 Znak"/>
    <w:aliases w:val="AdresAdresata Znak"/>
    <w:link w:val="Nagwek4"/>
    <w:uiPriority w:val="99"/>
    <w:rsid w:val="00153B03"/>
    <w:rPr>
      <w:rFonts w:ascii="Lato" w:hAnsi="Lato" w:cs="Lato"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99"/>
    <w:rsid w:val="00151274"/>
    <w:rPr>
      <w:rFonts w:ascii="Lato" w:hAnsi="Lato" w:cs="Lato"/>
      <w:b/>
      <w:bCs/>
      <w:color w:val="323232"/>
      <w:sz w:val="18"/>
      <w:szCs w:val="18"/>
    </w:rPr>
  </w:style>
  <w:style w:type="character" w:customStyle="1" w:styleId="Nagwek6Znak">
    <w:name w:val="Nagłówek 6 Znak"/>
    <w:aliases w:val="DaneNadawcy Znak"/>
    <w:link w:val="Nagwek6"/>
    <w:uiPriority w:val="99"/>
    <w:rsid w:val="00513E5A"/>
    <w:rPr>
      <w:rFonts w:ascii="Lato" w:hAnsi="Lato" w:cs="Lato"/>
      <w:color w:val="323232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99"/>
    <w:qFormat/>
    <w:rsid w:val="00870483"/>
    <w:pPr>
      <w:spacing w:after="0" w:line="280" w:lineRule="exact"/>
      <w:contextualSpacing/>
    </w:pPr>
    <w:rPr>
      <w:rFonts w:eastAsia="Times New Roman"/>
      <w:b/>
      <w:bCs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99"/>
    <w:rsid w:val="00870483"/>
    <w:rPr>
      <w:rFonts w:ascii="Lato" w:hAnsi="Lato" w:cs="Lato"/>
      <w:b/>
      <w:bCs/>
      <w:color w:val="323232"/>
      <w:kern w:val="28"/>
      <w:sz w:val="24"/>
      <w:szCs w:val="24"/>
    </w:rPr>
  </w:style>
  <w:style w:type="character" w:styleId="Hipercze">
    <w:name w:val="Hyperlink"/>
    <w:uiPriority w:val="99"/>
    <w:rsid w:val="009904AA"/>
    <w:rPr>
      <w:color w:val="0000FF"/>
      <w:u w:val="single"/>
    </w:rPr>
  </w:style>
  <w:style w:type="paragraph" w:styleId="Podtytu">
    <w:name w:val="Subtitle"/>
    <w:aliases w:val="Subtitle Char,Zwrot grzeczn1. Char"/>
    <w:basedOn w:val="Normalny"/>
    <w:next w:val="Normalny"/>
    <w:link w:val="PodtytuZnak"/>
    <w:uiPriority w:val="99"/>
    <w:qFormat/>
    <w:rsid w:val="00FB6837"/>
    <w:pPr>
      <w:keepNext/>
      <w:numPr>
        <w:ilvl w:val="1"/>
      </w:numPr>
      <w:spacing w:before="840"/>
    </w:pPr>
    <w:rPr>
      <w:rFonts w:eastAsia="Times New Roman"/>
    </w:rPr>
  </w:style>
  <w:style w:type="character" w:customStyle="1" w:styleId="PodtytuZnak">
    <w:name w:val="Podtytuł Znak"/>
    <w:aliases w:val="Subtitle Char Znak,Zwrot grzeczn1. Char Znak"/>
    <w:link w:val="Podtytu"/>
    <w:uiPriority w:val="99"/>
    <w:rsid w:val="00E15F73"/>
    <w:rPr>
      <w:rFonts w:ascii="Cambria" w:hAnsi="Cambria" w:cs="Cambria"/>
      <w:sz w:val="24"/>
      <w:szCs w:val="24"/>
      <w:lang w:eastAsia="en-US"/>
    </w:rPr>
  </w:style>
  <w:style w:type="paragraph" w:styleId="Podpis">
    <w:name w:val="Signature"/>
    <w:basedOn w:val="Normalny"/>
    <w:link w:val="PodpisZnak"/>
    <w:uiPriority w:val="99"/>
    <w:rsid w:val="003963F8"/>
    <w:pPr>
      <w:spacing w:before="480" w:after="210" w:line="210" w:lineRule="exact"/>
      <w:contextualSpacing/>
    </w:pPr>
    <w:rPr>
      <w:b/>
      <w:bCs/>
      <w:color w:val="323232"/>
      <w:sz w:val="18"/>
      <w:szCs w:val="18"/>
    </w:rPr>
  </w:style>
  <w:style w:type="character" w:customStyle="1" w:styleId="PodpisZnak">
    <w:name w:val="Podpis Znak"/>
    <w:link w:val="Podpis"/>
    <w:uiPriority w:val="99"/>
    <w:rsid w:val="00513E5A"/>
    <w:rPr>
      <w:rFonts w:ascii="Lato" w:hAnsi="Lato" w:cs="Lato"/>
      <w:b/>
      <w:bCs/>
      <w:color w:val="323232"/>
      <w:sz w:val="18"/>
      <w:szCs w:val="18"/>
    </w:rPr>
  </w:style>
  <w:style w:type="character" w:styleId="Pogrubienie">
    <w:name w:val="Strong"/>
    <w:uiPriority w:val="99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99"/>
    <w:rsid w:val="00495517"/>
    <w:pPr>
      <w:jc w:val="center"/>
    </w:pPr>
  </w:style>
  <w:style w:type="character" w:customStyle="1" w:styleId="NrStronyZnak">
    <w:name w:val="NrStrony Znak"/>
    <w:link w:val="NrStrony"/>
    <w:uiPriority w:val="99"/>
    <w:rsid w:val="00513E5A"/>
    <w:rPr>
      <w:rFonts w:ascii="Lato" w:hAnsi="Lato" w:cs="Lato"/>
      <w:color w:val="323232"/>
      <w:sz w:val="16"/>
      <w:szCs w:val="16"/>
    </w:rPr>
  </w:style>
  <w:style w:type="paragraph" w:styleId="Akapitzlist">
    <w:name w:val="List Paragraph"/>
    <w:basedOn w:val="Normalny"/>
    <w:uiPriority w:val="34"/>
    <w:qFormat/>
    <w:rsid w:val="00562103"/>
    <w:pPr>
      <w:ind w:left="708"/>
    </w:pPr>
  </w:style>
  <w:style w:type="paragraph" w:styleId="Bezodstpw">
    <w:name w:val="No Spacing"/>
    <w:uiPriority w:val="1"/>
    <w:qFormat/>
    <w:rsid w:val="00FA1EC1"/>
    <w:rPr>
      <w:rFonts w:ascii="Lato" w:hAnsi="Lato" w:cs="Lato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5AF5"/>
  </w:style>
  <w:style w:type="character" w:customStyle="1" w:styleId="TekstprzypisukocowegoZnak">
    <w:name w:val="Tekst przypisu końcowego Znak"/>
    <w:link w:val="Tekstprzypisukocowego"/>
    <w:uiPriority w:val="99"/>
    <w:semiHidden/>
    <w:rsid w:val="000B5AF5"/>
    <w:rPr>
      <w:rFonts w:ascii="Lato" w:hAnsi="Lato" w:cs="Lato"/>
      <w:lang w:eastAsia="en-US"/>
    </w:rPr>
  </w:style>
  <w:style w:type="character" w:styleId="Odwoanieprzypisukocowego">
    <w:name w:val="endnote reference"/>
    <w:uiPriority w:val="99"/>
    <w:semiHidden/>
    <w:unhideWhenUsed/>
    <w:rsid w:val="000B5AF5"/>
    <w:rPr>
      <w:vertAlign w:val="superscript"/>
    </w:rPr>
  </w:style>
  <w:style w:type="table" w:styleId="Tabela-Motyw">
    <w:name w:val="Table Theme"/>
    <w:basedOn w:val="Standardowy"/>
    <w:rsid w:val="00E77569"/>
    <w:pPr>
      <w:spacing w:after="240" w:line="240" w:lineRule="exact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847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47275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47275"/>
    <w:rPr>
      <w:rFonts w:asciiTheme="minorHAnsi" w:eastAsiaTheme="minorHAnsi" w:hAnsiTheme="minorHAnsi" w:cstheme="minorBidi"/>
      <w:lang w:eastAsia="en-US"/>
    </w:rPr>
  </w:style>
  <w:style w:type="paragraph" w:customStyle="1" w:styleId="ListParagraph1">
    <w:name w:val="List Paragraph1"/>
    <w:basedOn w:val="Normalny"/>
    <w:uiPriority w:val="99"/>
    <w:rsid w:val="00B8174D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Ksi&#281;ga%20znaku%20Uj&#347;cie%20Warty%20PN\system%20identyfikacji%20wizualnej\1.%20Druki%20akcydensowe\a.%20Papier%20firmowy\Ujscie_Warty_Firmowy_Kol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7472F-E429-44D0-8375-1DCC8A272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Ujscie_Warty_Firmowy_Kolor</Template>
  <TotalTime>0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Chyrzyno, dnia 5 maja 2016 r</vt:lpstr>
    </vt:vector>
  </TitlesOfParts>
  <Company>Hewlett-Packard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Chyrzyno, dnia 5 maja 2016 r</dc:title>
  <dc:creator>user</dc:creator>
  <cp:lastModifiedBy>Dorotka</cp:lastModifiedBy>
  <cp:revision>2</cp:revision>
  <cp:lastPrinted>2020-09-29T07:13:00Z</cp:lastPrinted>
  <dcterms:created xsi:type="dcterms:W3CDTF">2021-08-27T09:24:00Z</dcterms:created>
  <dcterms:modified xsi:type="dcterms:W3CDTF">2021-08-27T09:24:00Z</dcterms:modified>
</cp:coreProperties>
</file>