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0DE8" w14:textId="461E740C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</w:t>
      </w:r>
      <w:r w:rsidR="00D27AC5">
        <w:t>a</w:t>
      </w:r>
      <w:r w:rsidRPr="000C7E75">
        <w:t xml:space="preserve"> nr </w:t>
      </w:r>
      <w:r w:rsidR="004913D6">
        <w:t>4</w:t>
      </w:r>
      <w:r w:rsidRPr="000C7E75">
        <w:t xml:space="preserve"> - sprzedaż siana z dnia </w:t>
      </w:r>
      <w:r w:rsidR="004913D6">
        <w:t>29</w:t>
      </w:r>
      <w:r w:rsidRPr="000C7E75">
        <w:t>-</w:t>
      </w:r>
      <w:r w:rsidR="00E80E7C">
        <w:t>10</w:t>
      </w:r>
      <w:r w:rsidRPr="000C7E75">
        <w:t>-202</w:t>
      </w:r>
      <w:r w:rsidR="00D27AC5">
        <w:t>1</w:t>
      </w:r>
      <w:r w:rsidRPr="000C7E75">
        <w:t xml:space="preserve">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>NIP: ...................................................; Telefon: ........................................................;  e-mail: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1806B34D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9E5C3A">
        <w:t>4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D27AC5">
        <w:t>14</w:t>
      </w:r>
      <w:r w:rsidRPr="00B73B3F">
        <w:t>.20</w:t>
      </w:r>
      <w:r w:rsidR="00C06C92">
        <w:t>2</w:t>
      </w:r>
      <w:r w:rsidR="00D27AC5">
        <w:t>1</w:t>
      </w:r>
      <w:r w:rsidR="00C931FA">
        <w:t xml:space="preserve"> z dnia </w:t>
      </w:r>
      <w:r w:rsidR="009E5C3A">
        <w:t>29</w:t>
      </w:r>
      <w:r w:rsidR="00C931FA">
        <w:t>.</w:t>
      </w:r>
      <w:r w:rsidR="00E80E7C">
        <w:t>10</w:t>
      </w:r>
      <w:r w:rsidR="00C931FA">
        <w:t>.202</w:t>
      </w:r>
      <w:r w:rsidR="00D27AC5">
        <w:t>1</w:t>
      </w:r>
      <w:r w:rsidR="00C931FA">
        <w:t xml:space="preserve"> r.,</w:t>
      </w:r>
      <w:r w:rsidRPr="00B73B3F">
        <w:t xml:space="preserve"> pochodzącego z koszeń mechanicznych na terenie Parku Narodowego „Ujście Warty” w 20</w:t>
      </w:r>
      <w:r w:rsidR="00C06C92">
        <w:t>2</w:t>
      </w:r>
      <w:r w:rsidR="00D27AC5">
        <w:t>1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364"/>
        <w:gridCol w:w="954"/>
        <w:gridCol w:w="685"/>
        <w:gridCol w:w="1641"/>
        <w:gridCol w:w="819"/>
        <w:gridCol w:w="1093"/>
        <w:gridCol w:w="1363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33A2D489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 xml:space="preserve">Płatne </w:t>
      </w:r>
      <w:r w:rsidR="00D27AC5" w:rsidRPr="000905A5">
        <w:rPr>
          <w:rFonts w:ascii="Lato" w:hAnsi="Lato"/>
          <w:sz w:val="20"/>
          <w:szCs w:val="20"/>
        </w:rPr>
        <w:t xml:space="preserve">przelewem na konto </w:t>
      </w:r>
      <w:r w:rsidR="00D27AC5">
        <w:rPr>
          <w:rFonts w:ascii="Lato" w:hAnsi="Lato"/>
          <w:sz w:val="20"/>
          <w:szCs w:val="20"/>
        </w:rPr>
        <w:t>PNUW</w:t>
      </w:r>
      <w:r w:rsidR="00D27AC5" w:rsidRPr="000905A5">
        <w:rPr>
          <w:rFonts w:ascii="Lato" w:hAnsi="Lato"/>
          <w:sz w:val="20"/>
          <w:szCs w:val="20"/>
        </w:rPr>
        <w:t xml:space="preserve"> wskazane w umowie</w:t>
      </w:r>
      <w:r w:rsidR="00BB2A4D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>od daty wystawienia</w:t>
      </w:r>
      <w:r w:rsidR="00D27AC5">
        <w:rPr>
          <w:rFonts w:ascii="Lato" w:hAnsi="Lato"/>
          <w:sz w:val="20"/>
          <w:szCs w:val="20"/>
        </w:rPr>
        <w:t xml:space="preserve"> faktury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BB2A4D">
        <w:rPr>
          <w:rFonts w:ascii="Lato" w:hAnsi="Lato"/>
          <w:spacing w:val="-2"/>
          <w:kern w:val="1"/>
          <w:sz w:val="20"/>
          <w:szCs w:val="20"/>
        </w:rPr>
        <w:br/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 xml:space="preserve">w przypadku wyboru mojej oferty – zobowiązuję się do zawarcia umowy w miejscu i terminie </w:t>
      </w:r>
      <w:r w:rsidRPr="000905A5">
        <w:rPr>
          <w:rFonts w:ascii="Lato" w:hAnsi="Lato"/>
          <w:sz w:val="20"/>
          <w:szCs w:val="20"/>
        </w:rPr>
        <w:lastRenderedPageBreak/>
        <w:t>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8AB" w14:textId="77777777" w:rsidR="002A61F0" w:rsidRDefault="002A61F0" w:rsidP="006C57B8">
      <w:pPr>
        <w:spacing w:after="0" w:line="240" w:lineRule="auto"/>
      </w:pPr>
      <w:r>
        <w:separator/>
      </w:r>
    </w:p>
  </w:endnote>
  <w:endnote w:type="continuationSeparator" w:id="0">
    <w:p w14:paraId="07E17033" w14:textId="77777777" w:rsidR="002A61F0" w:rsidRDefault="002A61F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393D" w14:textId="77777777" w:rsidR="002A61F0" w:rsidRDefault="002A61F0" w:rsidP="006C57B8">
      <w:pPr>
        <w:spacing w:after="0" w:line="240" w:lineRule="auto"/>
      </w:pPr>
      <w:r>
        <w:separator/>
      </w:r>
    </w:p>
  </w:footnote>
  <w:footnote w:type="continuationSeparator" w:id="0">
    <w:p w14:paraId="630F7722" w14:textId="77777777" w:rsidR="002A61F0" w:rsidRDefault="002A61F0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A61F0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13D6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2342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8F6C3E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5C3A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96372"/>
    <w:rsid w:val="00BA463F"/>
    <w:rsid w:val="00BB20D2"/>
    <w:rsid w:val="00BB2A4D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27AC5"/>
    <w:rsid w:val="00D432B1"/>
    <w:rsid w:val="00D624E8"/>
    <w:rsid w:val="00D6326E"/>
    <w:rsid w:val="00D70B0B"/>
    <w:rsid w:val="00D73D5F"/>
    <w:rsid w:val="00D966BF"/>
    <w:rsid w:val="00DA4A4E"/>
    <w:rsid w:val="00DB4772"/>
    <w:rsid w:val="00DB729C"/>
    <w:rsid w:val="00E13CF9"/>
    <w:rsid w:val="00E15F73"/>
    <w:rsid w:val="00E269AD"/>
    <w:rsid w:val="00E80E7C"/>
    <w:rsid w:val="00EA5996"/>
    <w:rsid w:val="00EA7397"/>
    <w:rsid w:val="00EC7580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11</TotalTime>
  <Pages>2</Pages>
  <Words>324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10</cp:revision>
  <cp:lastPrinted>2020-08-26T07:20:00Z</cp:lastPrinted>
  <dcterms:created xsi:type="dcterms:W3CDTF">2020-08-26T07:21:00Z</dcterms:created>
  <dcterms:modified xsi:type="dcterms:W3CDTF">2021-10-29T07:24:00Z</dcterms:modified>
</cp:coreProperties>
</file>