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77777777" w:rsidR="00847275" w:rsidRPr="001F10E2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5DDB6D40" w14:textId="77777777" w:rsidR="007F7EC2" w:rsidRPr="007F7EC2" w:rsidRDefault="00847275" w:rsidP="007F7EC2">
      <w:pPr>
        <w:ind w:left="360"/>
        <w:jc w:val="center"/>
        <w:rPr>
          <w:rFonts w:eastAsia="Times New Roman" w:cs="Times New Roman"/>
          <w:sz w:val="22"/>
          <w:szCs w:val="22"/>
          <w:lang w:eastAsia="zh-CN"/>
        </w:rPr>
      </w:pPr>
      <w:r w:rsidRPr="001F10E2">
        <w:rPr>
          <w:color w:val="000000"/>
        </w:rPr>
        <w:t xml:space="preserve">     Oświadczam, że wypełniłem obowiązki informacyjne przewidziane w art. 13 lub art. 14 RODO* wobec osób fizycznych, </w:t>
      </w:r>
      <w:r w:rsidRPr="001F10E2">
        <w:t>od których dane osobowe bezpośrednio lub pośrednio pozyskał</w:t>
      </w:r>
      <w:r>
        <w:t>a</w:t>
      </w:r>
      <w:r w:rsidRPr="001F10E2">
        <w:t>m</w:t>
      </w:r>
      <w:r>
        <w:t xml:space="preserve">/em </w:t>
      </w:r>
      <w:r w:rsidRPr="001F10E2">
        <w:rPr>
          <w:color w:val="000000"/>
        </w:rPr>
        <w:t xml:space="preserve"> w celu ubiegania się o udzielenie</w:t>
      </w:r>
      <w:r w:rsidR="00B04960">
        <w:rPr>
          <w:color w:val="000000"/>
        </w:rPr>
        <w:t xml:space="preserve"> </w:t>
      </w:r>
      <w:r w:rsidRPr="001F10E2">
        <w:rPr>
          <w:color w:val="000000"/>
        </w:rPr>
        <w:t>zamówienia publicznego w postępowaniu</w:t>
      </w:r>
      <w:r>
        <w:t xml:space="preserve"> pn.</w:t>
      </w:r>
      <w:r w:rsidR="00B04960">
        <w:t xml:space="preserve"> </w:t>
      </w:r>
      <w:r w:rsidR="007F7EC2" w:rsidRPr="007F7EC2">
        <w:rPr>
          <w:rFonts w:eastAsia="Times New Roman" w:cs="Times New Roman"/>
          <w:sz w:val="22"/>
          <w:szCs w:val="22"/>
          <w:lang w:eastAsia="pl-PL"/>
        </w:rPr>
        <w:t>„</w:t>
      </w:r>
      <w:r w:rsidR="007F7EC2" w:rsidRPr="007F7EC2">
        <w:rPr>
          <w:rFonts w:eastAsia="Times New Roman" w:cs="Times New Roman"/>
          <w:sz w:val="22"/>
          <w:szCs w:val="22"/>
          <w:lang w:eastAsia="zh-CN"/>
        </w:rPr>
        <w:t xml:space="preserve">Zakup i dostawa </w:t>
      </w:r>
      <w:proofErr w:type="spellStart"/>
      <w:r w:rsidR="007F7EC2" w:rsidRPr="007F7EC2">
        <w:rPr>
          <w:rFonts w:eastAsia="Times New Roman" w:cs="Times New Roman"/>
          <w:sz w:val="22"/>
          <w:szCs w:val="22"/>
          <w:lang w:eastAsia="zh-CN"/>
        </w:rPr>
        <w:t>sortów</w:t>
      </w:r>
      <w:proofErr w:type="spellEnd"/>
      <w:r w:rsidR="007F7EC2" w:rsidRPr="007F7EC2">
        <w:rPr>
          <w:rFonts w:eastAsia="Times New Roman" w:cs="Times New Roman"/>
          <w:sz w:val="22"/>
          <w:szCs w:val="22"/>
          <w:lang w:eastAsia="zh-CN"/>
        </w:rPr>
        <w:t xml:space="preserve"> mundurowych i odzieży BHP dla pracowników Parku Narodowego „Ujście Warty”  </w:t>
      </w:r>
    </w:p>
    <w:p w14:paraId="183ECBC5" w14:textId="45FB1388" w:rsidR="00847275" w:rsidRPr="001F10E2" w:rsidRDefault="00847275" w:rsidP="007F7EC2">
      <w:pPr>
        <w:pStyle w:val="ListParagraph1"/>
        <w:spacing w:after="0" w:line="240" w:lineRule="auto"/>
        <w:ind w:left="22"/>
      </w:pP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0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028A" w14:textId="77777777" w:rsidR="00987A09" w:rsidRDefault="00987A09" w:rsidP="006C57B8">
      <w:pPr>
        <w:spacing w:after="0" w:line="240" w:lineRule="auto"/>
      </w:pPr>
      <w:r>
        <w:separator/>
      </w:r>
    </w:p>
  </w:endnote>
  <w:endnote w:type="continuationSeparator" w:id="0">
    <w:p w14:paraId="4828BAD2" w14:textId="77777777" w:rsidR="00987A09" w:rsidRDefault="00987A0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F8C" w14:textId="77777777" w:rsidR="00161601" w:rsidRDefault="00161601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16A68719" w14:textId="77777777" w:rsidR="00161601" w:rsidRPr="0045410F" w:rsidRDefault="00161601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0D997984" w14:textId="6C4EA460" w:rsidR="00161601" w:rsidRDefault="00D67458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4F32996" wp14:editId="437AAC36">
          <wp:extent cx="5868035" cy="7658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569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9BFD078" wp14:editId="6D790C86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D76F9B" w14:textId="77777777" w:rsidR="00161601" w:rsidRDefault="00161601" w:rsidP="003F33D0">
    <w:pPr>
      <w:pStyle w:val="Stopka"/>
      <w:jc w:val="center"/>
      <w:rPr>
        <w:rStyle w:val="NrStronyZnak"/>
      </w:rPr>
    </w:pPr>
  </w:p>
  <w:p w14:paraId="6EBF09F2" w14:textId="755D1BEA" w:rsidR="00161601" w:rsidRPr="00495517" w:rsidRDefault="00E77569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B4D39B1" wp14:editId="2CAAF5AC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DB5A" w14:textId="77777777" w:rsidR="00987A09" w:rsidRDefault="00987A09" w:rsidP="006C57B8">
      <w:pPr>
        <w:spacing w:after="0" w:line="240" w:lineRule="auto"/>
      </w:pPr>
      <w:r>
        <w:separator/>
      </w:r>
    </w:p>
  </w:footnote>
  <w:footnote w:type="continuationSeparator" w:id="0">
    <w:p w14:paraId="7E6C519C" w14:textId="77777777" w:rsidR="00987A09" w:rsidRDefault="00987A0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0A279F6B" w:rsidR="008A0DB4" w:rsidRDefault="00911142" w:rsidP="008A0DB4">
    <w:pPr>
      <w:pStyle w:val="Nagwek"/>
      <w:jc w:val="right"/>
    </w:pPr>
    <w:r>
      <w:t xml:space="preserve">Załącznik nr </w:t>
    </w:r>
    <w:r w:rsidR="00231FB3">
      <w:t>6</w:t>
    </w:r>
  </w:p>
  <w:p w14:paraId="652542AE" w14:textId="77777777" w:rsidR="008A0DB4" w:rsidRDefault="008A0DB4" w:rsidP="008A0DB4">
    <w:pPr>
      <w:pStyle w:val="Nagwek"/>
      <w:jc w:val="right"/>
    </w:pPr>
  </w:p>
  <w:p w14:paraId="5C912267" w14:textId="0DEF8737" w:rsidR="00161601" w:rsidRPr="00680AFC" w:rsidRDefault="009F3375" w:rsidP="009F3375">
    <w:pPr>
      <w:pStyle w:val="Nagwek"/>
      <w:jc w:val="right"/>
    </w:pPr>
    <w:r w:rsidRPr="00937296">
      <w:t>Nr sprawy:</w:t>
    </w:r>
    <w:r>
      <w:t xml:space="preserve"> A.</w:t>
    </w:r>
    <w:r w:rsidR="00231FB3">
      <w:t>162</w:t>
    </w:r>
    <w:r>
      <w:t>.</w:t>
    </w:r>
    <w:r w:rsidR="00231FB3">
      <w:t>9</w:t>
    </w:r>
    <w:r>
      <w:t xml:space="preserve">.2021 </w:t>
    </w:r>
    <w:r w:rsidRPr="009372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3631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19D6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31FB3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14928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2071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0596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F27BB"/>
    <w:rsid w:val="007F3248"/>
    <w:rsid w:val="007F4B7C"/>
    <w:rsid w:val="007F577F"/>
    <w:rsid w:val="007F7EC2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87A0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9F3375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4016"/>
    <w:rsid w:val="00A447F2"/>
    <w:rsid w:val="00A60B93"/>
    <w:rsid w:val="00A723D2"/>
    <w:rsid w:val="00A851A1"/>
    <w:rsid w:val="00A90948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8174D"/>
    <w:rsid w:val="00B943F2"/>
    <w:rsid w:val="00BA01B4"/>
    <w:rsid w:val="00BA463F"/>
    <w:rsid w:val="00BC61C1"/>
    <w:rsid w:val="00BD3E5D"/>
    <w:rsid w:val="00BD5F2B"/>
    <w:rsid w:val="00BE04CE"/>
    <w:rsid w:val="00BE05A8"/>
    <w:rsid w:val="00BE2C6B"/>
    <w:rsid w:val="00BE3D50"/>
    <w:rsid w:val="00BF2B43"/>
    <w:rsid w:val="00BF31B8"/>
    <w:rsid w:val="00BF49AF"/>
    <w:rsid w:val="00BF4BBA"/>
    <w:rsid w:val="00C0669E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3CF6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2792D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1A0010"/>
  <w15:docId w15:val="{FEA4B787-3336-4A1F-B828-1338CB7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ny"/>
    <w:uiPriority w:val="99"/>
    <w:rsid w:val="00B817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9327-A7A2-4D79-AA59-C32AD0A8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4</TotalTime>
  <Pages>1</Pages>
  <Words>175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Roman Skudynowski</cp:lastModifiedBy>
  <cp:revision>8</cp:revision>
  <cp:lastPrinted>2020-09-29T07:13:00Z</cp:lastPrinted>
  <dcterms:created xsi:type="dcterms:W3CDTF">2021-08-26T12:39:00Z</dcterms:created>
  <dcterms:modified xsi:type="dcterms:W3CDTF">2021-11-08T10:32:00Z</dcterms:modified>
</cp:coreProperties>
</file>