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62CF0C9F" w14:textId="5EC78BEC" w:rsidR="00B04960" w:rsidRPr="00B4563A" w:rsidRDefault="00847275" w:rsidP="00B4563A">
      <w:pPr>
        <w:suppressAutoHyphens/>
        <w:spacing w:line="360" w:lineRule="auto"/>
        <w:ind w:left="360"/>
        <w:rPr>
          <w:rFonts w:eastAsia="Times New Roman" w:cs="Times New Roman"/>
          <w:sz w:val="22"/>
          <w:szCs w:val="22"/>
          <w:lang w:eastAsia="pl-PL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  <w:r w:rsidR="00B04960" w:rsidRPr="00BD6446">
        <w:rPr>
          <w:b/>
          <w:bCs/>
          <w:sz w:val="22"/>
          <w:szCs w:val="22"/>
        </w:rPr>
        <w:t>„</w:t>
      </w:r>
      <w:r w:rsidR="00B4563A" w:rsidRPr="00B4563A">
        <w:rPr>
          <w:rFonts w:eastAsia="Times New Roman" w:cs="Times New Roman"/>
          <w:sz w:val="22"/>
          <w:szCs w:val="22"/>
          <w:lang w:eastAsia="pl-PL"/>
        </w:rPr>
        <w:t>Dostawa nadajników GPS dla ptaków z gatunku: ostrygojad i gęgawa</w:t>
      </w:r>
      <w:r w:rsidR="00B04960" w:rsidRPr="00BD6446">
        <w:rPr>
          <w:b/>
          <w:bCs/>
          <w:sz w:val="22"/>
          <w:szCs w:val="22"/>
        </w:rPr>
        <w:t xml:space="preserve">”** 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001C" w14:textId="77777777" w:rsidR="00EB7AD5" w:rsidRDefault="00EB7AD5" w:rsidP="006C57B8">
      <w:pPr>
        <w:spacing w:after="0" w:line="240" w:lineRule="auto"/>
      </w:pPr>
      <w:r>
        <w:separator/>
      </w:r>
    </w:p>
  </w:endnote>
  <w:endnote w:type="continuationSeparator" w:id="0">
    <w:p w14:paraId="746D478F" w14:textId="77777777" w:rsidR="00EB7AD5" w:rsidRDefault="00EB7AD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B557ABA" w:rsidR="00C002F9" w:rsidRDefault="00C002F9">
    <w:pPr>
      <w:pStyle w:val="Stopka"/>
    </w:pPr>
    <w:r>
      <w:rPr>
        <w:noProof/>
        <w:lang w:eastAsia="pl-PL"/>
      </w:rPr>
      <w:drawing>
        <wp:inline distT="0" distB="0" distL="0" distR="0" wp14:anchorId="4AE8C69F" wp14:editId="5F18AA5C">
          <wp:extent cx="5760720" cy="75184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F5D" w14:textId="77777777" w:rsidR="00EB7AD5" w:rsidRDefault="00EB7AD5" w:rsidP="006C57B8">
      <w:pPr>
        <w:spacing w:after="0" w:line="240" w:lineRule="auto"/>
      </w:pPr>
      <w:r>
        <w:separator/>
      </w:r>
    </w:p>
  </w:footnote>
  <w:footnote w:type="continuationSeparator" w:id="0">
    <w:p w14:paraId="4E2EA763" w14:textId="77777777" w:rsidR="00EB7AD5" w:rsidRDefault="00EB7AD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77777777" w:rsidR="008A0DB4" w:rsidRDefault="00911142" w:rsidP="008A0DB4">
    <w:pPr>
      <w:pStyle w:val="Nagwek"/>
      <w:jc w:val="right"/>
    </w:pPr>
    <w:r>
      <w:t xml:space="preserve">Załącznik nr </w:t>
    </w:r>
    <w:r w:rsidR="008A0DB4">
      <w:t xml:space="preserve">3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1AC83318" w:rsidR="00161601" w:rsidRPr="00680AFC" w:rsidRDefault="00161601" w:rsidP="008A0D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0F5EFE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D6AE7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E01D2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4563A"/>
    <w:rsid w:val="00B506C6"/>
    <w:rsid w:val="00B54785"/>
    <w:rsid w:val="00B64E74"/>
    <w:rsid w:val="00B77ECC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B7AD5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5</cp:revision>
  <cp:lastPrinted>2020-09-29T07:13:00Z</cp:lastPrinted>
  <dcterms:created xsi:type="dcterms:W3CDTF">2021-05-06T13:07:00Z</dcterms:created>
  <dcterms:modified xsi:type="dcterms:W3CDTF">2022-04-01T09:10:00Z</dcterms:modified>
</cp:coreProperties>
</file>