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6DB687E" w14:textId="77777777" w:rsidR="00BD6446" w:rsidRPr="001F10E2" w:rsidRDefault="00BD6446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44A63204" w14:textId="77777777" w:rsidR="00F5758B" w:rsidRDefault="00847275" w:rsidP="00F5758B">
      <w:pPr>
        <w:rPr>
          <w:rFonts w:cs="Calibri"/>
          <w:sz w:val="22"/>
          <w:szCs w:val="22"/>
        </w:rPr>
      </w:pPr>
      <w:r w:rsidRPr="00BD6446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BD6446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BD6446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BD6446">
        <w:rPr>
          <w:rFonts w:cs="Calibri"/>
          <w:color w:val="000000"/>
          <w:sz w:val="22"/>
          <w:szCs w:val="22"/>
        </w:rPr>
        <w:t xml:space="preserve"> </w:t>
      </w:r>
      <w:r w:rsidRPr="00BD6446">
        <w:rPr>
          <w:rFonts w:cs="Calibri"/>
          <w:color w:val="000000"/>
          <w:sz w:val="22"/>
          <w:szCs w:val="22"/>
        </w:rPr>
        <w:t>zamówienia publicznego w postępowaniu</w:t>
      </w:r>
      <w:r w:rsidRPr="00BD6446">
        <w:rPr>
          <w:rFonts w:cs="Calibri"/>
          <w:sz w:val="22"/>
          <w:szCs w:val="22"/>
        </w:rPr>
        <w:t xml:space="preserve"> pn.</w:t>
      </w:r>
      <w:r w:rsidR="00B04960" w:rsidRPr="00BD6446">
        <w:rPr>
          <w:rFonts w:cs="Calibri"/>
          <w:sz w:val="22"/>
          <w:szCs w:val="22"/>
        </w:rPr>
        <w:t xml:space="preserve"> </w:t>
      </w:r>
    </w:p>
    <w:p w14:paraId="62CF0C9F" w14:textId="4E313C8A" w:rsidR="00B04960" w:rsidRPr="00BD6446" w:rsidRDefault="00E37BCC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  <w:r w:rsidRPr="008475D5">
        <w:rPr>
          <w:b/>
          <w:bCs/>
          <w:sz w:val="22"/>
          <w:szCs w:val="22"/>
        </w:rPr>
        <w:t>Wypas bydła na terenie Parku Narodowym „Ujście Warty” Obwód Ochronny Słońsk, działka (część) 289 i 292</w:t>
      </w: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135B" w14:textId="77777777" w:rsidR="00BC09F5" w:rsidRDefault="00BC09F5" w:rsidP="006C57B8">
      <w:pPr>
        <w:spacing w:after="0" w:line="240" w:lineRule="auto"/>
      </w:pPr>
      <w:r>
        <w:separator/>
      </w:r>
    </w:p>
  </w:endnote>
  <w:endnote w:type="continuationSeparator" w:id="0">
    <w:p w14:paraId="2DCAB753" w14:textId="77777777" w:rsidR="00BC09F5" w:rsidRDefault="00BC09F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07C19205" w:rsidR="00C002F9" w:rsidRDefault="00C002F9">
    <w:pPr>
      <w:pStyle w:val="Stopka"/>
    </w:pP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BC70" w14:textId="77777777" w:rsidR="00BC09F5" w:rsidRDefault="00BC09F5" w:rsidP="006C57B8">
      <w:pPr>
        <w:spacing w:after="0" w:line="240" w:lineRule="auto"/>
      </w:pPr>
      <w:r>
        <w:separator/>
      </w:r>
    </w:p>
  </w:footnote>
  <w:footnote w:type="continuationSeparator" w:id="0">
    <w:p w14:paraId="0C3E33FA" w14:textId="77777777" w:rsidR="00BC09F5" w:rsidRDefault="00BC09F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14A8" w14:textId="351D7D5D" w:rsidR="00C4162B" w:rsidRPr="00680AFC" w:rsidRDefault="00C4162B" w:rsidP="00C4162B">
    <w:pPr>
      <w:pStyle w:val="Nagwek"/>
    </w:pPr>
    <w:r>
      <w:t>Nr sprawy: O.</w:t>
    </w:r>
    <w:r w:rsidR="00E37BCC">
      <w:t>221.4</w:t>
    </w:r>
    <w:r>
      <w:t>.2022</w:t>
    </w:r>
  </w:p>
  <w:p w14:paraId="3C74A3EA" w14:textId="77777777" w:rsidR="00C4162B" w:rsidRDefault="00C4162B" w:rsidP="008A0DB4">
    <w:pPr>
      <w:pStyle w:val="Nagwek"/>
      <w:jc w:val="right"/>
    </w:pPr>
  </w:p>
  <w:p w14:paraId="47E32E89" w14:textId="6181AE68" w:rsidR="008A0DB4" w:rsidRDefault="00911142" w:rsidP="008A0DB4">
    <w:pPr>
      <w:pStyle w:val="Nagwek"/>
      <w:jc w:val="right"/>
    </w:pPr>
    <w:r>
      <w:t xml:space="preserve">Załącznik nr </w:t>
    </w:r>
    <w:r w:rsidR="00BA5E3A">
      <w:t>3</w:t>
    </w:r>
    <w:r w:rsidR="008A0DB4">
      <w:t xml:space="preserve"> </w:t>
    </w:r>
  </w:p>
  <w:p w14:paraId="652542AE" w14:textId="77777777" w:rsidR="008A0DB4" w:rsidRDefault="008A0DB4" w:rsidP="008A0D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747953">
    <w:abstractNumId w:val="6"/>
  </w:num>
  <w:num w:numId="2" w16cid:durableId="1251893854">
    <w:abstractNumId w:val="0"/>
  </w:num>
  <w:num w:numId="3" w16cid:durableId="1592467930">
    <w:abstractNumId w:val="7"/>
  </w:num>
  <w:num w:numId="4" w16cid:durableId="1111363352">
    <w:abstractNumId w:val="16"/>
  </w:num>
  <w:num w:numId="5" w16cid:durableId="1690251700">
    <w:abstractNumId w:val="15"/>
  </w:num>
  <w:num w:numId="6" w16cid:durableId="2036274560">
    <w:abstractNumId w:val="1"/>
  </w:num>
  <w:num w:numId="7" w16cid:durableId="1231773740">
    <w:abstractNumId w:val="2"/>
  </w:num>
  <w:num w:numId="8" w16cid:durableId="761991043">
    <w:abstractNumId w:val="9"/>
  </w:num>
  <w:num w:numId="9" w16cid:durableId="347148307">
    <w:abstractNumId w:val="4"/>
  </w:num>
  <w:num w:numId="10" w16cid:durableId="205802409">
    <w:abstractNumId w:val="11"/>
  </w:num>
  <w:num w:numId="11" w16cid:durableId="460266129">
    <w:abstractNumId w:val="18"/>
  </w:num>
  <w:num w:numId="12" w16cid:durableId="1392464034">
    <w:abstractNumId w:val="17"/>
  </w:num>
  <w:num w:numId="13" w16cid:durableId="1116758075">
    <w:abstractNumId w:val="5"/>
  </w:num>
  <w:num w:numId="14" w16cid:durableId="979841451">
    <w:abstractNumId w:val="19"/>
  </w:num>
  <w:num w:numId="15" w16cid:durableId="1818064069">
    <w:abstractNumId w:val="8"/>
  </w:num>
  <w:num w:numId="16" w16cid:durableId="599217982">
    <w:abstractNumId w:val="10"/>
  </w:num>
  <w:num w:numId="17" w16cid:durableId="1016620523">
    <w:abstractNumId w:val="3"/>
  </w:num>
  <w:num w:numId="18" w16cid:durableId="256866356">
    <w:abstractNumId w:val="20"/>
  </w:num>
  <w:num w:numId="19" w16cid:durableId="1829978126">
    <w:abstractNumId w:val="14"/>
  </w:num>
  <w:num w:numId="20" w16cid:durableId="639117064">
    <w:abstractNumId w:val="13"/>
  </w:num>
  <w:num w:numId="21" w16cid:durableId="931856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2C06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59E7"/>
    <w:rsid w:val="005C0A03"/>
    <w:rsid w:val="005D0250"/>
    <w:rsid w:val="005D3EB6"/>
    <w:rsid w:val="005E02B9"/>
    <w:rsid w:val="005E3840"/>
    <w:rsid w:val="005F2576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E01D2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A80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25AE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943F2"/>
    <w:rsid w:val="00BA01B4"/>
    <w:rsid w:val="00BA463F"/>
    <w:rsid w:val="00BA5E3A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2EF"/>
    <w:rsid w:val="00C0669E"/>
    <w:rsid w:val="00C14764"/>
    <w:rsid w:val="00C21CB8"/>
    <w:rsid w:val="00C2654C"/>
    <w:rsid w:val="00C309B3"/>
    <w:rsid w:val="00C3387B"/>
    <w:rsid w:val="00C37D19"/>
    <w:rsid w:val="00C4162B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37BCC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5758B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48D-C64F-4B57-916A-EEF5D77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12</TotalTime>
  <Pages>1</Pages>
  <Words>177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m.wolowik</cp:lastModifiedBy>
  <cp:revision>10</cp:revision>
  <cp:lastPrinted>2022-06-14T12:01:00Z</cp:lastPrinted>
  <dcterms:created xsi:type="dcterms:W3CDTF">2021-05-06T13:07:00Z</dcterms:created>
  <dcterms:modified xsi:type="dcterms:W3CDTF">2022-06-14T12:01:00Z</dcterms:modified>
</cp:coreProperties>
</file>