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55F5" w14:textId="77777777" w:rsidR="00B133F5" w:rsidRDefault="00B133F5" w:rsidP="00330A16">
      <w:pPr>
        <w:spacing w:after="0" w:line="240" w:lineRule="auto"/>
        <w:rPr>
          <w:sz w:val="16"/>
          <w:szCs w:val="16"/>
        </w:rPr>
      </w:pPr>
    </w:p>
    <w:p w14:paraId="60C69F57" w14:textId="77777777" w:rsidR="004C76C6" w:rsidRDefault="004C76C6" w:rsidP="00E77569">
      <w:pPr>
        <w:spacing w:after="0" w:line="360" w:lineRule="auto"/>
        <w:jc w:val="both"/>
        <w:rPr>
          <w:color w:val="4D4D4D"/>
          <w:sz w:val="18"/>
          <w:szCs w:val="18"/>
        </w:rPr>
      </w:pPr>
    </w:p>
    <w:p w14:paraId="2CDD2A7C" w14:textId="77777777" w:rsidR="0014780A" w:rsidRDefault="0014780A" w:rsidP="003C77E1">
      <w:pPr>
        <w:spacing w:after="0" w:line="276" w:lineRule="auto"/>
        <w:ind w:left="4890"/>
        <w:rPr>
          <w:b/>
          <w:color w:val="4D4D4D"/>
        </w:rPr>
      </w:pPr>
    </w:p>
    <w:p w14:paraId="294A7FF9" w14:textId="2719AA8E" w:rsidR="00847275" w:rsidRPr="00847275" w:rsidRDefault="00847275" w:rsidP="00847275">
      <w:pPr>
        <w:shd w:val="clear" w:color="auto" w:fill="FFFFFF"/>
        <w:spacing w:line="252" w:lineRule="auto"/>
        <w:ind w:right="30"/>
        <w:contextualSpacing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847275">
        <w:rPr>
          <w:rFonts w:ascii="Calibri" w:hAnsi="Calibri" w:cs="Calibri"/>
          <w:b/>
          <w:bCs/>
          <w:sz w:val="28"/>
          <w:szCs w:val="28"/>
        </w:rPr>
        <w:t>Oświadczenie Wykonawcy o wypełnieniu obowiązku informacyjnego przewidzianego w art.13 lub 14 RODO</w:t>
      </w:r>
    </w:p>
    <w:p w14:paraId="2A1C3C37" w14:textId="5C8F772A" w:rsidR="00847275" w:rsidRDefault="00847275" w:rsidP="00847275">
      <w:pPr>
        <w:pStyle w:val="Tekstprzypisudolnego"/>
        <w:spacing w:after="120" w:line="276" w:lineRule="auto"/>
        <w:ind w:left="425" w:right="425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F10E2">
        <w:rPr>
          <w:rFonts w:ascii="Calibri" w:hAnsi="Calibri" w:cs="Calibri"/>
          <w:b/>
          <w:bCs/>
          <w:iCs/>
          <w:sz w:val="24"/>
          <w:szCs w:val="24"/>
        </w:rPr>
        <w:t>Oświadczenie wymagane od Wykonawcy w zakresie wypełnienia obowiązków informacyjnych przewidzianych w art. 13 lub art. 14 RODO</w:t>
      </w:r>
    </w:p>
    <w:p w14:paraId="06DB687E" w14:textId="77777777" w:rsidR="00BD6446" w:rsidRPr="001F10E2" w:rsidRDefault="00BD6446" w:rsidP="00847275">
      <w:pPr>
        <w:pStyle w:val="Tekstprzypisudolnego"/>
        <w:spacing w:after="120" w:line="276" w:lineRule="auto"/>
        <w:ind w:left="425" w:right="425"/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14:paraId="44A63204" w14:textId="77777777" w:rsidR="00F5758B" w:rsidRDefault="00847275" w:rsidP="00F5758B">
      <w:pPr>
        <w:rPr>
          <w:rFonts w:cs="Calibri"/>
          <w:sz w:val="22"/>
          <w:szCs w:val="22"/>
        </w:rPr>
      </w:pPr>
      <w:r w:rsidRPr="00BD6446">
        <w:rPr>
          <w:rFonts w:cs="Calibri"/>
          <w:color w:val="000000"/>
          <w:sz w:val="22"/>
          <w:szCs w:val="22"/>
        </w:rPr>
        <w:t xml:space="preserve">     Oświadczam, że wypełniłem obowiązki informacyjne przewidziane w art. 13 lub art. 14 RODO* wobec osób fizycznych, </w:t>
      </w:r>
      <w:r w:rsidRPr="00BD6446">
        <w:rPr>
          <w:rFonts w:cs="Calibri"/>
          <w:sz w:val="22"/>
          <w:szCs w:val="22"/>
        </w:rPr>
        <w:t xml:space="preserve">od których dane osobowe bezpośrednio lub pośrednio pozyskałam/em </w:t>
      </w:r>
      <w:r w:rsidRPr="00BD6446">
        <w:rPr>
          <w:rFonts w:cs="Calibri"/>
          <w:color w:val="000000"/>
          <w:sz w:val="22"/>
          <w:szCs w:val="22"/>
        </w:rPr>
        <w:t xml:space="preserve"> w celu ubiegania się o udzielenie</w:t>
      </w:r>
      <w:r w:rsidR="00B04960" w:rsidRPr="00BD6446">
        <w:rPr>
          <w:rFonts w:cs="Calibri"/>
          <w:color w:val="000000"/>
          <w:sz w:val="22"/>
          <w:szCs w:val="22"/>
        </w:rPr>
        <w:t xml:space="preserve"> </w:t>
      </w:r>
      <w:r w:rsidRPr="00BD6446">
        <w:rPr>
          <w:rFonts w:cs="Calibri"/>
          <w:color w:val="000000"/>
          <w:sz w:val="22"/>
          <w:szCs w:val="22"/>
        </w:rPr>
        <w:t>zamówienia publicznego w postępowaniu</w:t>
      </w:r>
      <w:r w:rsidRPr="00BD6446">
        <w:rPr>
          <w:rFonts w:cs="Calibri"/>
          <w:sz w:val="22"/>
          <w:szCs w:val="22"/>
        </w:rPr>
        <w:t xml:space="preserve"> pn.</w:t>
      </w:r>
      <w:r w:rsidR="00B04960" w:rsidRPr="00BD6446">
        <w:rPr>
          <w:rFonts w:cs="Calibri"/>
          <w:sz w:val="22"/>
          <w:szCs w:val="22"/>
        </w:rPr>
        <w:t xml:space="preserve"> </w:t>
      </w:r>
    </w:p>
    <w:p w14:paraId="62CF0C9F" w14:textId="75378D31" w:rsidR="00B04960" w:rsidRPr="00BD6446" w:rsidRDefault="00A325AE" w:rsidP="00F47A31">
      <w:pPr>
        <w:jc w:val="center"/>
        <w:rPr>
          <w:rFonts w:cs="Times New Roman"/>
          <w:b/>
          <w:bCs/>
          <w:sz w:val="22"/>
          <w:szCs w:val="22"/>
          <w:lang w:eastAsia="zh-CN"/>
        </w:rPr>
      </w:pPr>
      <w:bookmarkStart w:id="0" w:name="_Hlk104195957"/>
      <w:r>
        <w:rPr>
          <w:b/>
          <w:sz w:val="22"/>
          <w:szCs w:val="22"/>
        </w:rPr>
        <w:t xml:space="preserve">Zapytanie ofertowe nr </w:t>
      </w:r>
      <w:r>
        <w:rPr>
          <w:b/>
        </w:rPr>
        <w:t>O.231.1</w:t>
      </w:r>
      <w:r w:rsidR="00F47A31">
        <w:rPr>
          <w:b/>
        </w:rPr>
        <w:t>4</w:t>
      </w:r>
      <w:r>
        <w:rPr>
          <w:b/>
        </w:rPr>
        <w:t>.2022</w:t>
      </w:r>
      <w:bookmarkEnd w:id="0"/>
      <w:r>
        <w:rPr>
          <w:b/>
        </w:rPr>
        <w:t xml:space="preserve">. </w:t>
      </w:r>
      <w:r w:rsidR="00F47A31">
        <w:rPr>
          <w:b/>
          <w:bCs/>
          <w:sz w:val="22"/>
          <w:szCs w:val="22"/>
        </w:rPr>
        <w:t>Zakup i dostawa łodzi i silników na potrzebę wyposażenia</w:t>
      </w:r>
      <w:r w:rsidR="00F47A31">
        <w:rPr>
          <w:b/>
          <w:bCs/>
          <w:sz w:val="22"/>
          <w:szCs w:val="22"/>
        </w:rPr>
        <w:t xml:space="preserve"> </w:t>
      </w:r>
      <w:r w:rsidR="00F47A31">
        <w:rPr>
          <w:b/>
          <w:bCs/>
          <w:sz w:val="22"/>
          <w:szCs w:val="22"/>
        </w:rPr>
        <w:t>przystani Parku Narodowego „Ujście Warty</w:t>
      </w:r>
    </w:p>
    <w:p w14:paraId="3C1C0A7A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bookmarkStart w:id="1" w:name="_Hlk37246799"/>
      <w:r w:rsidRPr="001F10E2">
        <w:rPr>
          <w:rFonts w:ascii="Calibri" w:hAnsi="Calibri" w:cs="Calibri"/>
          <w:b/>
        </w:rPr>
        <w:t xml:space="preserve"> *</w:t>
      </w:r>
      <w:r w:rsidRPr="001F10E2">
        <w:rPr>
          <w:rFonts w:ascii="Calibri" w:hAnsi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1"/>
    <w:p w14:paraId="1ACAAFDB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r w:rsidRPr="001F10E2">
        <w:rPr>
          <w:rFonts w:ascii="Calibri" w:hAnsi="Calibri" w:cs="Calibri"/>
          <w:i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Calibri" w:hAnsi="Calibri" w:cs="Calibri"/>
          <w:i/>
        </w:rPr>
        <w:t>W</w:t>
      </w:r>
      <w:r w:rsidRPr="001F10E2">
        <w:rPr>
          <w:rFonts w:ascii="Calibri" w:hAnsi="Calibri" w:cs="Calibri"/>
          <w:i/>
        </w:rPr>
        <w:t>ykonawca nie składa (usunięcie treści oświadczenia np. przez jego wykreślenie).</w:t>
      </w:r>
    </w:p>
    <w:p w14:paraId="6CC92D9C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</w:p>
    <w:p w14:paraId="2B48741A" w14:textId="159AE3D0" w:rsidR="00F03DD4" w:rsidRDefault="00F03DD4" w:rsidP="00847275">
      <w:pPr>
        <w:spacing w:after="0" w:line="276" w:lineRule="auto"/>
        <w:rPr>
          <w:color w:val="333333"/>
          <w:sz w:val="16"/>
          <w:szCs w:val="16"/>
        </w:rPr>
      </w:pPr>
    </w:p>
    <w:p w14:paraId="6EAB7E99" w14:textId="77777777" w:rsidR="00F03DD4" w:rsidRDefault="00F03DD4" w:rsidP="00911142">
      <w:pPr>
        <w:spacing w:after="0" w:line="276" w:lineRule="auto"/>
        <w:ind w:left="4890"/>
        <w:rPr>
          <w:color w:val="333333"/>
          <w:sz w:val="16"/>
          <w:szCs w:val="16"/>
        </w:rPr>
      </w:pPr>
    </w:p>
    <w:p w14:paraId="70AC401D" w14:textId="7AA563FD" w:rsidR="00F03DD4" w:rsidRPr="0014780A" w:rsidRDefault="00164A98" w:rsidP="00164A98">
      <w:pPr>
        <w:spacing w:after="0" w:line="276" w:lineRule="auto"/>
        <w:ind w:left="4890"/>
        <w:rPr>
          <w:color w:val="333333"/>
          <w:sz w:val="16"/>
          <w:szCs w:val="16"/>
        </w:rPr>
      </w:pPr>
      <w:r w:rsidRPr="00164A98">
        <w:rPr>
          <w:color w:val="333333"/>
          <w:sz w:val="16"/>
          <w:szCs w:val="16"/>
        </w:rPr>
        <w:t>........................., dn. ............................</w:t>
      </w:r>
    </w:p>
    <w:sectPr w:rsidR="00F03DD4" w:rsidRPr="0014780A" w:rsidSect="00500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EB27" w14:textId="77777777" w:rsidR="005A3749" w:rsidRDefault="005A3749" w:rsidP="006C57B8">
      <w:pPr>
        <w:spacing w:after="0" w:line="240" w:lineRule="auto"/>
      </w:pPr>
      <w:r>
        <w:separator/>
      </w:r>
    </w:p>
  </w:endnote>
  <w:endnote w:type="continuationSeparator" w:id="0">
    <w:p w14:paraId="08BD3EFD" w14:textId="77777777" w:rsidR="005A3749" w:rsidRDefault="005A374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6BF1" w14:textId="665B1BBA" w:rsidR="00161601" w:rsidRPr="00865F46" w:rsidRDefault="00911142">
    <w:pPr>
      <w:pStyle w:val="Stopka"/>
      <w:jc w:val="right"/>
      <w:rPr>
        <w:color w:val="7F7F7F"/>
        <w:sz w:val="16"/>
        <w:szCs w:val="16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0438E1A" wp14:editId="32851BBF">
          <wp:extent cx="5868035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21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C4F" w:rsidRPr="00865F46">
      <w:rPr>
        <w:color w:val="7F7F7F"/>
        <w:sz w:val="16"/>
        <w:szCs w:val="16"/>
      </w:rPr>
      <w:fldChar w:fldCharType="begin"/>
    </w:r>
    <w:r w:rsidR="00161601" w:rsidRPr="00865F46">
      <w:rPr>
        <w:color w:val="7F7F7F"/>
        <w:sz w:val="16"/>
        <w:szCs w:val="16"/>
      </w:rPr>
      <w:instrText>PAGE \ * arabskie</w:instrText>
    </w:r>
    <w:r w:rsidR="00326C4F" w:rsidRPr="00865F46">
      <w:rPr>
        <w:color w:val="7F7F7F"/>
        <w:sz w:val="16"/>
        <w:szCs w:val="16"/>
      </w:rPr>
      <w:fldChar w:fldCharType="separate"/>
    </w:r>
    <w:r w:rsidR="00CB0DF1">
      <w:rPr>
        <w:noProof/>
        <w:color w:val="7F7F7F"/>
        <w:sz w:val="16"/>
        <w:szCs w:val="16"/>
      </w:rPr>
      <w:t>2</w:t>
    </w:r>
    <w:r w:rsidR="00326C4F" w:rsidRPr="00865F46">
      <w:rPr>
        <w:color w:val="7F7F7F"/>
        <w:sz w:val="16"/>
        <w:szCs w:val="16"/>
      </w:rPr>
      <w:fldChar w:fldCharType="end"/>
    </w:r>
  </w:p>
  <w:p w14:paraId="21F5F76F" w14:textId="1B45A63B" w:rsidR="00161601" w:rsidRPr="00495517" w:rsidRDefault="00161601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2E03" w14:textId="07C19205" w:rsidR="00C002F9" w:rsidRDefault="00C002F9">
    <w:pPr>
      <w:pStyle w:val="Stopka"/>
    </w:pPr>
  </w:p>
  <w:p w14:paraId="6EBF09F2" w14:textId="6EA60C5D" w:rsidR="00161601" w:rsidRPr="00495517" w:rsidRDefault="00161601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6ACD" w14:textId="77777777" w:rsidR="005A3749" w:rsidRDefault="005A3749" w:rsidP="006C57B8">
      <w:pPr>
        <w:spacing w:after="0" w:line="240" w:lineRule="auto"/>
      </w:pPr>
      <w:r>
        <w:separator/>
      </w:r>
    </w:p>
  </w:footnote>
  <w:footnote w:type="continuationSeparator" w:id="0">
    <w:p w14:paraId="5781B67C" w14:textId="77777777" w:rsidR="005A3749" w:rsidRDefault="005A3749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95"/>
    </w:tblGrid>
    <w:tr w:rsidR="00F03355" w:rsidRPr="00BE04CE" w14:paraId="594A1DF0" w14:textId="77777777" w:rsidTr="00F03355">
      <w:trPr>
        <w:cantSplit/>
        <w:trHeight w:val="390"/>
      </w:trPr>
      <w:tc>
        <w:tcPr>
          <w:tcW w:w="5595" w:type="dxa"/>
        </w:tcPr>
        <w:p w14:paraId="63554522" w14:textId="77777777" w:rsidR="00F03355" w:rsidRPr="00BE04CE" w:rsidRDefault="00F03355" w:rsidP="00EB57BD">
          <w:pPr>
            <w:pStyle w:val="Nagwek2"/>
            <w:rPr>
              <w:rFonts w:cs="Times New Roman"/>
            </w:rPr>
          </w:pPr>
        </w:p>
      </w:tc>
    </w:tr>
  </w:tbl>
  <w:p w14:paraId="0B6B724F" w14:textId="77777777" w:rsidR="00562103" w:rsidRPr="00562103" w:rsidRDefault="00562103" w:rsidP="00562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14A8" w14:textId="5C5E319C" w:rsidR="00C4162B" w:rsidRPr="00680AFC" w:rsidRDefault="00C4162B" w:rsidP="00C4162B">
    <w:pPr>
      <w:pStyle w:val="Nagwek"/>
    </w:pPr>
    <w:r>
      <w:t>Nr sprawy: O.231.1</w:t>
    </w:r>
    <w:r w:rsidR="00F47A31">
      <w:t>4</w:t>
    </w:r>
    <w:r>
      <w:t>.2022</w:t>
    </w:r>
  </w:p>
  <w:p w14:paraId="3C74A3EA" w14:textId="77777777" w:rsidR="00C4162B" w:rsidRDefault="00C4162B" w:rsidP="008A0DB4">
    <w:pPr>
      <w:pStyle w:val="Nagwek"/>
      <w:jc w:val="right"/>
    </w:pPr>
  </w:p>
  <w:p w14:paraId="47E32E89" w14:textId="49D8B72D" w:rsidR="008A0DB4" w:rsidRDefault="00911142" w:rsidP="008A0DB4">
    <w:pPr>
      <w:pStyle w:val="Nagwek"/>
      <w:jc w:val="right"/>
    </w:pPr>
    <w:r>
      <w:t xml:space="preserve">Załącznik nr </w:t>
    </w:r>
    <w:r w:rsidR="00F47A31">
      <w:t>5</w:t>
    </w:r>
  </w:p>
  <w:p w14:paraId="652542AE" w14:textId="77777777" w:rsidR="008A0DB4" w:rsidRDefault="008A0DB4" w:rsidP="008A0D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F2B"/>
    <w:multiLevelType w:val="hybridMultilevel"/>
    <w:tmpl w:val="4EDEEDE8"/>
    <w:lvl w:ilvl="0" w:tplc="23144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702DB"/>
    <w:multiLevelType w:val="hybridMultilevel"/>
    <w:tmpl w:val="B6C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2FD"/>
    <w:multiLevelType w:val="hybridMultilevel"/>
    <w:tmpl w:val="27FE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FD8"/>
    <w:multiLevelType w:val="multilevel"/>
    <w:tmpl w:val="CC84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952A4"/>
    <w:multiLevelType w:val="hybridMultilevel"/>
    <w:tmpl w:val="9FB4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2995"/>
    <w:multiLevelType w:val="hybridMultilevel"/>
    <w:tmpl w:val="110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6074"/>
    <w:multiLevelType w:val="hybridMultilevel"/>
    <w:tmpl w:val="00ECC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F039A"/>
    <w:multiLevelType w:val="multilevel"/>
    <w:tmpl w:val="98B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E6997"/>
    <w:multiLevelType w:val="hybridMultilevel"/>
    <w:tmpl w:val="6B46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403"/>
    <w:multiLevelType w:val="hybridMultilevel"/>
    <w:tmpl w:val="84A6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1106D"/>
    <w:multiLevelType w:val="hybridMultilevel"/>
    <w:tmpl w:val="9E2C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F81FD4"/>
    <w:multiLevelType w:val="hybridMultilevel"/>
    <w:tmpl w:val="D0F28278"/>
    <w:lvl w:ilvl="0" w:tplc="B058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600F0"/>
    <w:multiLevelType w:val="hybridMultilevel"/>
    <w:tmpl w:val="C584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50E41"/>
    <w:multiLevelType w:val="hybridMultilevel"/>
    <w:tmpl w:val="5E6C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54AFD"/>
    <w:multiLevelType w:val="hybridMultilevel"/>
    <w:tmpl w:val="DC8E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46E71"/>
    <w:multiLevelType w:val="hybridMultilevel"/>
    <w:tmpl w:val="E79AAD9A"/>
    <w:lvl w:ilvl="0" w:tplc="8D24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5747953">
    <w:abstractNumId w:val="6"/>
  </w:num>
  <w:num w:numId="2" w16cid:durableId="1251893854">
    <w:abstractNumId w:val="0"/>
  </w:num>
  <w:num w:numId="3" w16cid:durableId="1592467930">
    <w:abstractNumId w:val="7"/>
  </w:num>
  <w:num w:numId="4" w16cid:durableId="1111363352">
    <w:abstractNumId w:val="16"/>
  </w:num>
  <w:num w:numId="5" w16cid:durableId="1690251700">
    <w:abstractNumId w:val="15"/>
  </w:num>
  <w:num w:numId="6" w16cid:durableId="2036274560">
    <w:abstractNumId w:val="1"/>
  </w:num>
  <w:num w:numId="7" w16cid:durableId="1231773740">
    <w:abstractNumId w:val="2"/>
  </w:num>
  <w:num w:numId="8" w16cid:durableId="761991043">
    <w:abstractNumId w:val="9"/>
  </w:num>
  <w:num w:numId="9" w16cid:durableId="347148307">
    <w:abstractNumId w:val="4"/>
  </w:num>
  <w:num w:numId="10" w16cid:durableId="205802409">
    <w:abstractNumId w:val="11"/>
  </w:num>
  <w:num w:numId="11" w16cid:durableId="460266129">
    <w:abstractNumId w:val="18"/>
  </w:num>
  <w:num w:numId="12" w16cid:durableId="1392464034">
    <w:abstractNumId w:val="17"/>
  </w:num>
  <w:num w:numId="13" w16cid:durableId="1116758075">
    <w:abstractNumId w:val="5"/>
  </w:num>
  <w:num w:numId="14" w16cid:durableId="979841451">
    <w:abstractNumId w:val="19"/>
  </w:num>
  <w:num w:numId="15" w16cid:durableId="1818064069">
    <w:abstractNumId w:val="8"/>
  </w:num>
  <w:num w:numId="16" w16cid:durableId="599217982">
    <w:abstractNumId w:val="10"/>
  </w:num>
  <w:num w:numId="17" w16cid:durableId="1016620523">
    <w:abstractNumId w:val="3"/>
  </w:num>
  <w:num w:numId="18" w16cid:durableId="256866356">
    <w:abstractNumId w:val="20"/>
  </w:num>
  <w:num w:numId="19" w16cid:durableId="1829978126">
    <w:abstractNumId w:val="14"/>
  </w:num>
  <w:num w:numId="20" w16cid:durableId="639117064">
    <w:abstractNumId w:val="13"/>
  </w:num>
  <w:num w:numId="21" w16cid:durableId="9318565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2C"/>
    <w:rsid w:val="00003C9E"/>
    <w:rsid w:val="00010B8F"/>
    <w:rsid w:val="00012A65"/>
    <w:rsid w:val="000222C2"/>
    <w:rsid w:val="00024BB5"/>
    <w:rsid w:val="0003037E"/>
    <w:rsid w:val="00042C06"/>
    <w:rsid w:val="000441D8"/>
    <w:rsid w:val="00064512"/>
    <w:rsid w:val="00073689"/>
    <w:rsid w:val="00076298"/>
    <w:rsid w:val="00087361"/>
    <w:rsid w:val="0009371F"/>
    <w:rsid w:val="000A20E4"/>
    <w:rsid w:val="000A7D94"/>
    <w:rsid w:val="000B0CC5"/>
    <w:rsid w:val="000B5AF5"/>
    <w:rsid w:val="000B64B7"/>
    <w:rsid w:val="000C0CF9"/>
    <w:rsid w:val="000C215C"/>
    <w:rsid w:val="000C6E3C"/>
    <w:rsid w:val="000D51AF"/>
    <w:rsid w:val="000D5202"/>
    <w:rsid w:val="000E1E38"/>
    <w:rsid w:val="000E5196"/>
    <w:rsid w:val="00102EB3"/>
    <w:rsid w:val="001072B4"/>
    <w:rsid w:val="00107348"/>
    <w:rsid w:val="00115953"/>
    <w:rsid w:val="001266AF"/>
    <w:rsid w:val="0014780A"/>
    <w:rsid w:val="00151274"/>
    <w:rsid w:val="00153B03"/>
    <w:rsid w:val="00156B9B"/>
    <w:rsid w:val="00161601"/>
    <w:rsid w:val="00164A98"/>
    <w:rsid w:val="00171A6A"/>
    <w:rsid w:val="00183095"/>
    <w:rsid w:val="001A093D"/>
    <w:rsid w:val="001A0B2E"/>
    <w:rsid w:val="001A4A7E"/>
    <w:rsid w:val="001A635E"/>
    <w:rsid w:val="001A663D"/>
    <w:rsid w:val="001A6BDD"/>
    <w:rsid w:val="001B2136"/>
    <w:rsid w:val="001B37F9"/>
    <w:rsid w:val="001C4A47"/>
    <w:rsid w:val="001D023A"/>
    <w:rsid w:val="001D64FD"/>
    <w:rsid w:val="001E726E"/>
    <w:rsid w:val="001F5318"/>
    <w:rsid w:val="001F7A3C"/>
    <w:rsid w:val="00202883"/>
    <w:rsid w:val="00212058"/>
    <w:rsid w:val="002159FE"/>
    <w:rsid w:val="002173EC"/>
    <w:rsid w:val="00230582"/>
    <w:rsid w:val="00242E42"/>
    <w:rsid w:val="0027055B"/>
    <w:rsid w:val="002737DA"/>
    <w:rsid w:val="00275747"/>
    <w:rsid w:val="00291F39"/>
    <w:rsid w:val="002923FF"/>
    <w:rsid w:val="002B01A6"/>
    <w:rsid w:val="002C642B"/>
    <w:rsid w:val="002F0613"/>
    <w:rsid w:val="002F3929"/>
    <w:rsid w:val="002F4E58"/>
    <w:rsid w:val="002F5D50"/>
    <w:rsid w:val="00306CE0"/>
    <w:rsid w:val="00326C4F"/>
    <w:rsid w:val="00330A16"/>
    <w:rsid w:val="00334562"/>
    <w:rsid w:val="003425D7"/>
    <w:rsid w:val="0034721F"/>
    <w:rsid w:val="003570C8"/>
    <w:rsid w:val="003628F4"/>
    <w:rsid w:val="003963A6"/>
    <w:rsid w:val="003963F8"/>
    <w:rsid w:val="003A19D4"/>
    <w:rsid w:val="003A24F3"/>
    <w:rsid w:val="003B5904"/>
    <w:rsid w:val="003C1467"/>
    <w:rsid w:val="003C3E1A"/>
    <w:rsid w:val="003C5876"/>
    <w:rsid w:val="003C7688"/>
    <w:rsid w:val="003C77E1"/>
    <w:rsid w:val="003D07EA"/>
    <w:rsid w:val="003F0577"/>
    <w:rsid w:val="003F2E96"/>
    <w:rsid w:val="003F33D0"/>
    <w:rsid w:val="003F577E"/>
    <w:rsid w:val="003F7822"/>
    <w:rsid w:val="003F7AB7"/>
    <w:rsid w:val="0040029A"/>
    <w:rsid w:val="004041C3"/>
    <w:rsid w:val="00413C3D"/>
    <w:rsid w:val="00450635"/>
    <w:rsid w:val="00451AFB"/>
    <w:rsid w:val="0045410F"/>
    <w:rsid w:val="00457B99"/>
    <w:rsid w:val="00467DC3"/>
    <w:rsid w:val="004776BB"/>
    <w:rsid w:val="00484C62"/>
    <w:rsid w:val="0049020D"/>
    <w:rsid w:val="00490528"/>
    <w:rsid w:val="00490C82"/>
    <w:rsid w:val="00495517"/>
    <w:rsid w:val="004B35A4"/>
    <w:rsid w:val="004C379D"/>
    <w:rsid w:val="004C3F4D"/>
    <w:rsid w:val="004C76C6"/>
    <w:rsid w:val="004D6E16"/>
    <w:rsid w:val="004E3615"/>
    <w:rsid w:val="00500A6D"/>
    <w:rsid w:val="005071F3"/>
    <w:rsid w:val="00513E5A"/>
    <w:rsid w:val="0052001C"/>
    <w:rsid w:val="00530D03"/>
    <w:rsid w:val="005433D0"/>
    <w:rsid w:val="00544EFF"/>
    <w:rsid w:val="00550051"/>
    <w:rsid w:val="00561A23"/>
    <w:rsid w:val="00562103"/>
    <w:rsid w:val="005656A3"/>
    <w:rsid w:val="00567604"/>
    <w:rsid w:val="005752C6"/>
    <w:rsid w:val="00577725"/>
    <w:rsid w:val="00581239"/>
    <w:rsid w:val="005840FB"/>
    <w:rsid w:val="00591DC8"/>
    <w:rsid w:val="005A3749"/>
    <w:rsid w:val="005A7219"/>
    <w:rsid w:val="005B59E7"/>
    <w:rsid w:val="005C0A03"/>
    <w:rsid w:val="005D0250"/>
    <w:rsid w:val="005D3EB6"/>
    <w:rsid w:val="005E02B9"/>
    <w:rsid w:val="005E3840"/>
    <w:rsid w:val="005F2576"/>
    <w:rsid w:val="005F5F6D"/>
    <w:rsid w:val="006032CD"/>
    <w:rsid w:val="00613D6A"/>
    <w:rsid w:val="006231B0"/>
    <w:rsid w:val="006250FA"/>
    <w:rsid w:val="00631F67"/>
    <w:rsid w:val="00655F34"/>
    <w:rsid w:val="00660E1A"/>
    <w:rsid w:val="00661742"/>
    <w:rsid w:val="00663372"/>
    <w:rsid w:val="00665B5A"/>
    <w:rsid w:val="00667DF5"/>
    <w:rsid w:val="0067425D"/>
    <w:rsid w:val="00680AFC"/>
    <w:rsid w:val="00693D16"/>
    <w:rsid w:val="0069422D"/>
    <w:rsid w:val="006A13FC"/>
    <w:rsid w:val="006B6B1D"/>
    <w:rsid w:val="006C05E5"/>
    <w:rsid w:val="006C2B2C"/>
    <w:rsid w:val="006C5201"/>
    <w:rsid w:val="006C57B8"/>
    <w:rsid w:val="006E2AF5"/>
    <w:rsid w:val="006E384D"/>
    <w:rsid w:val="00704F04"/>
    <w:rsid w:val="0071369E"/>
    <w:rsid w:val="0072056D"/>
    <w:rsid w:val="00741FD5"/>
    <w:rsid w:val="0075161B"/>
    <w:rsid w:val="00766A2F"/>
    <w:rsid w:val="00772C3E"/>
    <w:rsid w:val="00777201"/>
    <w:rsid w:val="0078449B"/>
    <w:rsid w:val="0079063F"/>
    <w:rsid w:val="00791F99"/>
    <w:rsid w:val="007A0443"/>
    <w:rsid w:val="007C0E26"/>
    <w:rsid w:val="007C2D70"/>
    <w:rsid w:val="007C3917"/>
    <w:rsid w:val="007E01D2"/>
    <w:rsid w:val="007F27BB"/>
    <w:rsid w:val="007F3248"/>
    <w:rsid w:val="007F4B7C"/>
    <w:rsid w:val="007F577F"/>
    <w:rsid w:val="00803DA8"/>
    <w:rsid w:val="00804775"/>
    <w:rsid w:val="00804D81"/>
    <w:rsid w:val="008052A2"/>
    <w:rsid w:val="00822AD6"/>
    <w:rsid w:val="00835564"/>
    <w:rsid w:val="00840455"/>
    <w:rsid w:val="00847275"/>
    <w:rsid w:val="00851E66"/>
    <w:rsid w:val="008609D0"/>
    <w:rsid w:val="00865F46"/>
    <w:rsid w:val="008671A4"/>
    <w:rsid w:val="00870483"/>
    <w:rsid w:val="00871241"/>
    <w:rsid w:val="008759D3"/>
    <w:rsid w:val="008903EE"/>
    <w:rsid w:val="0089273F"/>
    <w:rsid w:val="008A0DB4"/>
    <w:rsid w:val="008B66B3"/>
    <w:rsid w:val="008C6347"/>
    <w:rsid w:val="008E5C60"/>
    <w:rsid w:val="00901C95"/>
    <w:rsid w:val="00911142"/>
    <w:rsid w:val="00913EC8"/>
    <w:rsid w:val="00914B1C"/>
    <w:rsid w:val="009215D7"/>
    <w:rsid w:val="00924746"/>
    <w:rsid w:val="00937323"/>
    <w:rsid w:val="009420D9"/>
    <w:rsid w:val="009447BA"/>
    <w:rsid w:val="00945E8C"/>
    <w:rsid w:val="00952F54"/>
    <w:rsid w:val="00954DC5"/>
    <w:rsid w:val="00971E29"/>
    <w:rsid w:val="009740D8"/>
    <w:rsid w:val="00977B0A"/>
    <w:rsid w:val="00982649"/>
    <w:rsid w:val="009904AA"/>
    <w:rsid w:val="00991F9D"/>
    <w:rsid w:val="009964C8"/>
    <w:rsid w:val="00997C4D"/>
    <w:rsid w:val="009A0A49"/>
    <w:rsid w:val="009B6F49"/>
    <w:rsid w:val="009C4FAB"/>
    <w:rsid w:val="009C6E70"/>
    <w:rsid w:val="009D2B34"/>
    <w:rsid w:val="009D5E14"/>
    <w:rsid w:val="009E6A0B"/>
    <w:rsid w:val="009F0A80"/>
    <w:rsid w:val="009F0B9E"/>
    <w:rsid w:val="00A05F21"/>
    <w:rsid w:val="00A06542"/>
    <w:rsid w:val="00A10847"/>
    <w:rsid w:val="00A1218F"/>
    <w:rsid w:val="00A14FED"/>
    <w:rsid w:val="00A16404"/>
    <w:rsid w:val="00A165A7"/>
    <w:rsid w:val="00A27BEB"/>
    <w:rsid w:val="00A320AB"/>
    <w:rsid w:val="00A325AE"/>
    <w:rsid w:val="00A34228"/>
    <w:rsid w:val="00A37C14"/>
    <w:rsid w:val="00A40D02"/>
    <w:rsid w:val="00A44016"/>
    <w:rsid w:val="00A447F2"/>
    <w:rsid w:val="00A52AE3"/>
    <w:rsid w:val="00A60B93"/>
    <w:rsid w:val="00A723D2"/>
    <w:rsid w:val="00A851A1"/>
    <w:rsid w:val="00A90948"/>
    <w:rsid w:val="00AA0DB5"/>
    <w:rsid w:val="00AA2A2C"/>
    <w:rsid w:val="00AA2EEC"/>
    <w:rsid w:val="00AA5EB8"/>
    <w:rsid w:val="00AA5ED3"/>
    <w:rsid w:val="00AA5FC6"/>
    <w:rsid w:val="00AC6929"/>
    <w:rsid w:val="00AD46EF"/>
    <w:rsid w:val="00AE33A4"/>
    <w:rsid w:val="00AF1C1E"/>
    <w:rsid w:val="00B04960"/>
    <w:rsid w:val="00B069B8"/>
    <w:rsid w:val="00B10396"/>
    <w:rsid w:val="00B133F5"/>
    <w:rsid w:val="00B27E97"/>
    <w:rsid w:val="00B34216"/>
    <w:rsid w:val="00B42889"/>
    <w:rsid w:val="00B506C6"/>
    <w:rsid w:val="00B54785"/>
    <w:rsid w:val="00B64E74"/>
    <w:rsid w:val="00B77ECC"/>
    <w:rsid w:val="00B943F2"/>
    <w:rsid w:val="00BA01B4"/>
    <w:rsid w:val="00BA463F"/>
    <w:rsid w:val="00BC09F5"/>
    <w:rsid w:val="00BC61C1"/>
    <w:rsid w:val="00BD3E5D"/>
    <w:rsid w:val="00BD5F2B"/>
    <w:rsid w:val="00BD6446"/>
    <w:rsid w:val="00BE04CE"/>
    <w:rsid w:val="00BE05A8"/>
    <w:rsid w:val="00BE2C6B"/>
    <w:rsid w:val="00BE3D50"/>
    <w:rsid w:val="00BF2B43"/>
    <w:rsid w:val="00BF31B8"/>
    <w:rsid w:val="00BF49AF"/>
    <w:rsid w:val="00BF4BBA"/>
    <w:rsid w:val="00C002F9"/>
    <w:rsid w:val="00C062EF"/>
    <w:rsid w:val="00C0669E"/>
    <w:rsid w:val="00C14764"/>
    <w:rsid w:val="00C21CB8"/>
    <w:rsid w:val="00C2654C"/>
    <w:rsid w:val="00C309B3"/>
    <w:rsid w:val="00C3387B"/>
    <w:rsid w:val="00C37D19"/>
    <w:rsid w:val="00C4162B"/>
    <w:rsid w:val="00C454DD"/>
    <w:rsid w:val="00C466EB"/>
    <w:rsid w:val="00C50AC7"/>
    <w:rsid w:val="00C53C24"/>
    <w:rsid w:val="00C65B76"/>
    <w:rsid w:val="00C67E87"/>
    <w:rsid w:val="00C739E1"/>
    <w:rsid w:val="00C92757"/>
    <w:rsid w:val="00CA643F"/>
    <w:rsid w:val="00CA64C7"/>
    <w:rsid w:val="00CA67B7"/>
    <w:rsid w:val="00CB0DF1"/>
    <w:rsid w:val="00CB0DF2"/>
    <w:rsid w:val="00CB5B30"/>
    <w:rsid w:val="00CD6946"/>
    <w:rsid w:val="00CE685B"/>
    <w:rsid w:val="00D05DA3"/>
    <w:rsid w:val="00D147F5"/>
    <w:rsid w:val="00D17FA1"/>
    <w:rsid w:val="00D24933"/>
    <w:rsid w:val="00D304F1"/>
    <w:rsid w:val="00D3781F"/>
    <w:rsid w:val="00D43AF1"/>
    <w:rsid w:val="00D505A0"/>
    <w:rsid w:val="00D52BEA"/>
    <w:rsid w:val="00D67458"/>
    <w:rsid w:val="00D70B0B"/>
    <w:rsid w:val="00D94F21"/>
    <w:rsid w:val="00D966BF"/>
    <w:rsid w:val="00D97147"/>
    <w:rsid w:val="00DB729C"/>
    <w:rsid w:val="00DD75F9"/>
    <w:rsid w:val="00DE13AC"/>
    <w:rsid w:val="00DE73A5"/>
    <w:rsid w:val="00DF0C86"/>
    <w:rsid w:val="00E02E51"/>
    <w:rsid w:val="00E15F73"/>
    <w:rsid w:val="00E22BE7"/>
    <w:rsid w:val="00E25750"/>
    <w:rsid w:val="00E3414D"/>
    <w:rsid w:val="00E4464B"/>
    <w:rsid w:val="00E558C3"/>
    <w:rsid w:val="00E55E44"/>
    <w:rsid w:val="00E57466"/>
    <w:rsid w:val="00E60DED"/>
    <w:rsid w:val="00E64542"/>
    <w:rsid w:val="00E73A39"/>
    <w:rsid w:val="00E77569"/>
    <w:rsid w:val="00E829FB"/>
    <w:rsid w:val="00EA2E7E"/>
    <w:rsid w:val="00EA641B"/>
    <w:rsid w:val="00EA6703"/>
    <w:rsid w:val="00EA7397"/>
    <w:rsid w:val="00EB001C"/>
    <w:rsid w:val="00EB2F90"/>
    <w:rsid w:val="00EC0FDC"/>
    <w:rsid w:val="00ED10FB"/>
    <w:rsid w:val="00ED358A"/>
    <w:rsid w:val="00ED6CFD"/>
    <w:rsid w:val="00EE0B0B"/>
    <w:rsid w:val="00EE0C27"/>
    <w:rsid w:val="00EE39BD"/>
    <w:rsid w:val="00EF3698"/>
    <w:rsid w:val="00EF5AC1"/>
    <w:rsid w:val="00F01B9A"/>
    <w:rsid w:val="00F03355"/>
    <w:rsid w:val="00F03DD4"/>
    <w:rsid w:val="00F077BF"/>
    <w:rsid w:val="00F155A2"/>
    <w:rsid w:val="00F30A34"/>
    <w:rsid w:val="00F312EA"/>
    <w:rsid w:val="00F314AC"/>
    <w:rsid w:val="00F31BD5"/>
    <w:rsid w:val="00F33114"/>
    <w:rsid w:val="00F33D98"/>
    <w:rsid w:val="00F47A31"/>
    <w:rsid w:val="00F54993"/>
    <w:rsid w:val="00F54E6C"/>
    <w:rsid w:val="00F5758B"/>
    <w:rsid w:val="00F60CF9"/>
    <w:rsid w:val="00F70C77"/>
    <w:rsid w:val="00F71775"/>
    <w:rsid w:val="00F83387"/>
    <w:rsid w:val="00F83D7F"/>
    <w:rsid w:val="00F8659D"/>
    <w:rsid w:val="00FA1EC1"/>
    <w:rsid w:val="00FA4158"/>
    <w:rsid w:val="00FB22CB"/>
    <w:rsid w:val="00FB6837"/>
    <w:rsid w:val="00FD195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1A0010"/>
  <w15:docId w15:val="{29C1B4B2-7B99-4913-BABF-D9F9B85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103"/>
    <w:pPr>
      <w:ind w:left="708"/>
    </w:pPr>
  </w:style>
  <w:style w:type="paragraph" w:styleId="Bezodstpw">
    <w:name w:val="No Spacing"/>
    <w:uiPriority w:val="1"/>
    <w:qFormat/>
    <w:rsid w:val="00FA1EC1"/>
    <w:rPr>
      <w:rFonts w:ascii="Lato" w:hAnsi="Lato" w:cs="La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AF5"/>
  </w:style>
  <w:style w:type="character" w:customStyle="1" w:styleId="TekstprzypisukocowegoZnak">
    <w:name w:val="Tekst przypisu końcowego Znak"/>
    <w:link w:val="Tekstprzypisukocowego"/>
    <w:uiPriority w:val="99"/>
    <w:semiHidden/>
    <w:rsid w:val="000B5AF5"/>
    <w:rPr>
      <w:rFonts w:ascii="Lato" w:hAnsi="Lato" w:cs="Lato"/>
      <w:lang w:eastAsia="en-US"/>
    </w:rPr>
  </w:style>
  <w:style w:type="character" w:styleId="Odwoanieprzypisukocowego">
    <w:name w:val="endnote reference"/>
    <w:uiPriority w:val="99"/>
    <w:semiHidden/>
    <w:unhideWhenUsed/>
    <w:rsid w:val="000B5AF5"/>
    <w:rPr>
      <w:vertAlign w:val="superscript"/>
    </w:rPr>
  </w:style>
  <w:style w:type="table" w:styleId="Tabela-Motyw">
    <w:name w:val="Table Theme"/>
    <w:basedOn w:val="Standardowy"/>
    <w:rsid w:val="00E77569"/>
    <w:pPr>
      <w:spacing w:after="240"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727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727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048D-C64F-4B57-916A-EEF5D77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12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>Hewlett-Packard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creator>user</dc:creator>
  <cp:lastModifiedBy>Łukasz Nidecki</cp:lastModifiedBy>
  <cp:revision>9</cp:revision>
  <cp:lastPrinted>2022-05-24T12:17:00Z</cp:lastPrinted>
  <dcterms:created xsi:type="dcterms:W3CDTF">2021-05-06T13:07:00Z</dcterms:created>
  <dcterms:modified xsi:type="dcterms:W3CDTF">2022-06-21T06:42:00Z</dcterms:modified>
</cp:coreProperties>
</file>