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455F5" w14:textId="77777777" w:rsidR="00B133F5" w:rsidRDefault="00B133F5" w:rsidP="00330A16">
      <w:pPr>
        <w:spacing w:after="0" w:line="240" w:lineRule="auto"/>
        <w:rPr>
          <w:sz w:val="16"/>
          <w:szCs w:val="16"/>
        </w:rPr>
      </w:pPr>
    </w:p>
    <w:p w14:paraId="60C69F57" w14:textId="77777777" w:rsidR="004C76C6" w:rsidRDefault="004C76C6" w:rsidP="00E77569">
      <w:pPr>
        <w:spacing w:after="0" w:line="360" w:lineRule="auto"/>
        <w:jc w:val="both"/>
        <w:rPr>
          <w:color w:val="4D4D4D"/>
          <w:sz w:val="18"/>
          <w:szCs w:val="18"/>
        </w:rPr>
      </w:pPr>
    </w:p>
    <w:p w14:paraId="2CDD2A7C" w14:textId="77777777" w:rsidR="0014780A" w:rsidRDefault="0014780A" w:rsidP="003C77E1">
      <w:pPr>
        <w:spacing w:after="0" w:line="276" w:lineRule="auto"/>
        <w:ind w:left="4890"/>
        <w:rPr>
          <w:b/>
          <w:color w:val="4D4D4D"/>
        </w:rPr>
      </w:pPr>
    </w:p>
    <w:p w14:paraId="294A7FF9" w14:textId="2719AA8E" w:rsidR="00847275" w:rsidRPr="00847275" w:rsidRDefault="00847275" w:rsidP="00847275">
      <w:pPr>
        <w:shd w:val="clear" w:color="auto" w:fill="FFFFFF"/>
        <w:spacing w:line="252" w:lineRule="auto"/>
        <w:ind w:right="30"/>
        <w:contextualSpacing/>
        <w:jc w:val="center"/>
        <w:textAlignment w:val="baseline"/>
        <w:rPr>
          <w:rFonts w:ascii="Calibri" w:hAnsi="Calibri" w:cs="Calibri"/>
          <w:b/>
          <w:bCs/>
          <w:sz w:val="28"/>
          <w:szCs w:val="28"/>
        </w:rPr>
      </w:pPr>
      <w:r w:rsidRPr="00847275">
        <w:rPr>
          <w:rFonts w:ascii="Calibri" w:hAnsi="Calibri" w:cs="Calibri"/>
          <w:b/>
          <w:bCs/>
          <w:sz w:val="28"/>
          <w:szCs w:val="28"/>
        </w:rPr>
        <w:t>Oświadczenie Wykonawcy o wypełnieniu obowiązku informacyjnego przewidzianego w art.13 lub 14 RODO</w:t>
      </w:r>
    </w:p>
    <w:p w14:paraId="2A1C3C37" w14:textId="5C8F772A" w:rsidR="00847275" w:rsidRDefault="00847275" w:rsidP="00847275">
      <w:pPr>
        <w:pStyle w:val="Tekstprzypisudolnego"/>
        <w:spacing w:after="120" w:line="276" w:lineRule="auto"/>
        <w:ind w:left="425" w:right="425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1F10E2">
        <w:rPr>
          <w:rFonts w:ascii="Calibri" w:hAnsi="Calibri" w:cs="Calibri"/>
          <w:b/>
          <w:bCs/>
          <w:iCs/>
          <w:sz w:val="24"/>
          <w:szCs w:val="24"/>
        </w:rPr>
        <w:t>Oświadczenie wymagane od Wykonawcy w zakresie wypełnienia obowiązków informacyjnych przewidzianych w art. 13 lub art. 14 RODO</w:t>
      </w:r>
    </w:p>
    <w:p w14:paraId="06DB687E" w14:textId="77777777" w:rsidR="00BD6446" w:rsidRPr="001F10E2" w:rsidRDefault="00BD6446" w:rsidP="00847275">
      <w:pPr>
        <w:pStyle w:val="Tekstprzypisudolnego"/>
        <w:spacing w:after="120" w:line="276" w:lineRule="auto"/>
        <w:ind w:left="425" w:right="425"/>
        <w:jc w:val="center"/>
        <w:rPr>
          <w:rFonts w:ascii="Calibri" w:hAnsi="Calibri" w:cs="Calibri"/>
          <w:b/>
          <w:bCs/>
          <w:iCs/>
          <w:sz w:val="24"/>
          <w:szCs w:val="24"/>
        </w:rPr>
      </w:pPr>
    </w:p>
    <w:p w14:paraId="44A63204" w14:textId="77777777" w:rsidR="00F5758B" w:rsidRDefault="00847275" w:rsidP="00F5758B">
      <w:pPr>
        <w:rPr>
          <w:rFonts w:cs="Calibri"/>
          <w:sz w:val="22"/>
          <w:szCs w:val="22"/>
        </w:rPr>
      </w:pPr>
      <w:r w:rsidRPr="00BD6446">
        <w:rPr>
          <w:rFonts w:cs="Calibri"/>
          <w:color w:val="000000"/>
          <w:sz w:val="22"/>
          <w:szCs w:val="22"/>
        </w:rPr>
        <w:t xml:space="preserve">     Oświadczam, że wypełniłem obowiązki informacyjne przewidziane w art. 13 lub art. 14 RODO* wobec osób fizycznych, </w:t>
      </w:r>
      <w:r w:rsidRPr="00BD6446">
        <w:rPr>
          <w:rFonts w:cs="Calibri"/>
          <w:sz w:val="22"/>
          <w:szCs w:val="22"/>
        </w:rPr>
        <w:t xml:space="preserve">od których dane osobowe bezpośrednio lub pośrednio pozyskałam/em </w:t>
      </w:r>
      <w:r w:rsidRPr="00BD6446">
        <w:rPr>
          <w:rFonts w:cs="Calibri"/>
          <w:color w:val="000000"/>
          <w:sz w:val="22"/>
          <w:szCs w:val="22"/>
        </w:rPr>
        <w:t xml:space="preserve"> w celu ubiegania się o udzielenie</w:t>
      </w:r>
      <w:r w:rsidR="00B04960" w:rsidRPr="00BD6446">
        <w:rPr>
          <w:rFonts w:cs="Calibri"/>
          <w:color w:val="000000"/>
          <w:sz w:val="22"/>
          <w:szCs w:val="22"/>
        </w:rPr>
        <w:t xml:space="preserve"> </w:t>
      </w:r>
      <w:r w:rsidRPr="00BD6446">
        <w:rPr>
          <w:rFonts w:cs="Calibri"/>
          <w:color w:val="000000"/>
          <w:sz w:val="22"/>
          <w:szCs w:val="22"/>
        </w:rPr>
        <w:t>zamówienia publicznego w postępowaniu</w:t>
      </w:r>
      <w:r w:rsidRPr="00BD6446">
        <w:rPr>
          <w:rFonts w:cs="Calibri"/>
          <w:sz w:val="22"/>
          <w:szCs w:val="22"/>
        </w:rPr>
        <w:t xml:space="preserve"> pn.</w:t>
      </w:r>
      <w:r w:rsidR="00B04960" w:rsidRPr="00BD6446">
        <w:rPr>
          <w:rFonts w:cs="Calibri"/>
          <w:sz w:val="22"/>
          <w:szCs w:val="22"/>
        </w:rPr>
        <w:t xml:space="preserve"> </w:t>
      </w:r>
    </w:p>
    <w:p w14:paraId="19B10B5B" w14:textId="0422748F" w:rsidR="00770352" w:rsidRDefault="00A325AE" w:rsidP="00770352">
      <w:pPr>
        <w:jc w:val="center"/>
        <w:rPr>
          <w:b/>
          <w:bCs/>
          <w:sz w:val="22"/>
          <w:szCs w:val="22"/>
        </w:rPr>
      </w:pPr>
      <w:bookmarkStart w:id="0" w:name="_Hlk104195957"/>
      <w:r>
        <w:rPr>
          <w:b/>
          <w:sz w:val="22"/>
          <w:szCs w:val="22"/>
        </w:rPr>
        <w:t xml:space="preserve">Zapytanie ofertowe nr </w:t>
      </w:r>
      <w:r>
        <w:rPr>
          <w:b/>
        </w:rPr>
        <w:t>O.231.</w:t>
      </w:r>
      <w:r w:rsidR="00A12CBD">
        <w:rPr>
          <w:b/>
        </w:rPr>
        <w:t>2</w:t>
      </w:r>
      <w:r w:rsidR="00770352">
        <w:rPr>
          <w:b/>
        </w:rPr>
        <w:t>4</w:t>
      </w:r>
      <w:r>
        <w:rPr>
          <w:b/>
        </w:rPr>
        <w:t>.2022</w:t>
      </w:r>
      <w:bookmarkEnd w:id="0"/>
      <w:r>
        <w:rPr>
          <w:b/>
        </w:rPr>
        <w:t xml:space="preserve">. </w:t>
      </w:r>
      <w:bookmarkStart w:id="1" w:name="_Hlk37246799"/>
      <w:r w:rsidR="00FF5A25">
        <w:rPr>
          <w:b/>
          <w:bCs/>
          <w:sz w:val="22"/>
          <w:szCs w:val="22"/>
        </w:rPr>
        <w:t xml:space="preserve">Odmulanie dna </w:t>
      </w:r>
      <w:r w:rsidR="00770352">
        <w:rPr>
          <w:b/>
          <w:bCs/>
          <w:sz w:val="22"/>
          <w:szCs w:val="22"/>
        </w:rPr>
        <w:t>jeziora Kiszki</w:t>
      </w:r>
    </w:p>
    <w:p w14:paraId="35857539" w14:textId="380D6858" w:rsidR="00A12CBD" w:rsidRDefault="00A12CBD" w:rsidP="00A12CBD">
      <w:pPr>
        <w:rPr>
          <w:b/>
          <w:bCs/>
          <w:sz w:val="22"/>
          <w:szCs w:val="22"/>
        </w:rPr>
      </w:pPr>
    </w:p>
    <w:p w14:paraId="3C1C0A7A" w14:textId="5BEEDD01" w:rsidR="00847275" w:rsidRPr="001F10E2" w:rsidRDefault="00847275" w:rsidP="00A12CBD">
      <w:pPr>
        <w:jc w:val="center"/>
        <w:rPr>
          <w:rFonts w:ascii="Calibri" w:hAnsi="Calibri" w:cs="Calibri"/>
          <w:i/>
        </w:rPr>
      </w:pPr>
      <w:r w:rsidRPr="001F10E2">
        <w:rPr>
          <w:rFonts w:ascii="Calibri" w:hAnsi="Calibri" w:cs="Calibri"/>
          <w:b/>
        </w:rPr>
        <w:t xml:space="preserve"> *</w:t>
      </w:r>
      <w:r w:rsidRPr="001F10E2">
        <w:rPr>
          <w:rFonts w:ascii="Calibri" w:hAnsi="Calibri" w:cs="Calibri"/>
          <w:i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bookmarkEnd w:id="1"/>
    <w:p w14:paraId="1ACAAFDB" w14:textId="77777777" w:rsidR="00847275" w:rsidRPr="001F10E2" w:rsidRDefault="00847275" w:rsidP="00847275">
      <w:pPr>
        <w:spacing w:after="120" w:line="300" w:lineRule="atLeast"/>
        <w:ind w:left="419" w:right="425" w:hanging="357"/>
        <w:jc w:val="both"/>
        <w:rPr>
          <w:rFonts w:ascii="Calibri" w:hAnsi="Calibri" w:cs="Calibri"/>
          <w:i/>
        </w:rPr>
      </w:pPr>
      <w:r w:rsidRPr="001F10E2">
        <w:rPr>
          <w:rFonts w:ascii="Calibri" w:hAnsi="Calibri" w:cs="Calibri"/>
          <w:i/>
        </w:rPr>
        <w:t xml:space="preserve">** W przypadku, gdy Wykonawca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Calibri" w:hAnsi="Calibri" w:cs="Calibri"/>
          <w:i/>
        </w:rPr>
        <w:t>W</w:t>
      </w:r>
      <w:r w:rsidRPr="001F10E2">
        <w:rPr>
          <w:rFonts w:ascii="Calibri" w:hAnsi="Calibri" w:cs="Calibri"/>
          <w:i/>
        </w:rPr>
        <w:t>ykonawca nie składa (usunięcie treści oświadczenia np. przez jego wykreślenie).</w:t>
      </w:r>
    </w:p>
    <w:p w14:paraId="6CC92D9C" w14:textId="77777777" w:rsidR="00847275" w:rsidRPr="001F10E2" w:rsidRDefault="00847275" w:rsidP="00847275">
      <w:pPr>
        <w:spacing w:after="120" w:line="300" w:lineRule="atLeast"/>
        <w:ind w:left="419" w:right="425" w:hanging="357"/>
        <w:jc w:val="both"/>
        <w:rPr>
          <w:rFonts w:ascii="Calibri" w:hAnsi="Calibri" w:cs="Calibri"/>
          <w:i/>
        </w:rPr>
      </w:pPr>
    </w:p>
    <w:p w14:paraId="2B48741A" w14:textId="159AE3D0" w:rsidR="00F03DD4" w:rsidRDefault="00F03DD4" w:rsidP="00847275">
      <w:pPr>
        <w:spacing w:after="0" w:line="276" w:lineRule="auto"/>
        <w:rPr>
          <w:color w:val="333333"/>
          <w:sz w:val="16"/>
          <w:szCs w:val="16"/>
        </w:rPr>
      </w:pPr>
    </w:p>
    <w:p w14:paraId="6EAB7E99" w14:textId="77777777" w:rsidR="00F03DD4" w:rsidRDefault="00F03DD4" w:rsidP="00911142">
      <w:pPr>
        <w:spacing w:after="0" w:line="276" w:lineRule="auto"/>
        <w:ind w:left="4890"/>
        <w:rPr>
          <w:color w:val="333333"/>
          <w:sz w:val="16"/>
          <w:szCs w:val="16"/>
        </w:rPr>
      </w:pPr>
    </w:p>
    <w:p w14:paraId="70AC401D" w14:textId="7AA563FD" w:rsidR="00F03DD4" w:rsidRPr="0014780A" w:rsidRDefault="00164A98" w:rsidP="00164A98">
      <w:pPr>
        <w:spacing w:after="0" w:line="276" w:lineRule="auto"/>
        <w:ind w:left="4890"/>
        <w:rPr>
          <w:color w:val="333333"/>
          <w:sz w:val="16"/>
          <w:szCs w:val="16"/>
        </w:rPr>
      </w:pPr>
      <w:r w:rsidRPr="00164A98">
        <w:rPr>
          <w:color w:val="333333"/>
          <w:sz w:val="16"/>
          <w:szCs w:val="16"/>
        </w:rPr>
        <w:t>........................., dn. ............................</w:t>
      </w:r>
    </w:p>
    <w:sectPr w:rsidR="00F03DD4" w:rsidRPr="0014780A" w:rsidSect="00500A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EEB27" w14:textId="77777777" w:rsidR="005A3749" w:rsidRDefault="005A3749" w:rsidP="006C57B8">
      <w:pPr>
        <w:spacing w:after="0" w:line="240" w:lineRule="auto"/>
      </w:pPr>
      <w:r>
        <w:separator/>
      </w:r>
    </w:p>
  </w:endnote>
  <w:endnote w:type="continuationSeparator" w:id="0">
    <w:p w14:paraId="08BD3EFD" w14:textId="77777777" w:rsidR="005A3749" w:rsidRDefault="005A3749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C6BF1" w14:textId="665B1BBA" w:rsidR="00161601" w:rsidRPr="00865F46" w:rsidRDefault="00911142">
    <w:pPr>
      <w:pStyle w:val="Stopka"/>
      <w:jc w:val="right"/>
      <w:rPr>
        <w:color w:val="7F7F7F"/>
        <w:sz w:val="16"/>
        <w:szCs w:val="16"/>
      </w:rPr>
    </w:pPr>
    <w:r>
      <w:rPr>
        <w:noProof/>
        <w:color w:val="323232"/>
        <w:sz w:val="16"/>
        <w:szCs w:val="16"/>
        <w:lang w:eastAsia="pl-PL"/>
      </w:rPr>
      <w:drawing>
        <wp:inline distT="0" distB="0" distL="0" distR="0" wp14:anchorId="50438E1A" wp14:editId="32851BBF">
          <wp:extent cx="5868035" cy="7658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E_POIS_poziom_pl-1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21" cy="775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6C4F" w:rsidRPr="00865F46">
      <w:rPr>
        <w:color w:val="7F7F7F"/>
        <w:sz w:val="16"/>
        <w:szCs w:val="16"/>
      </w:rPr>
      <w:fldChar w:fldCharType="begin"/>
    </w:r>
    <w:r w:rsidR="00161601" w:rsidRPr="00865F46">
      <w:rPr>
        <w:color w:val="7F7F7F"/>
        <w:sz w:val="16"/>
        <w:szCs w:val="16"/>
      </w:rPr>
      <w:instrText>PAGE \ * arabskie</w:instrText>
    </w:r>
    <w:r w:rsidR="00326C4F" w:rsidRPr="00865F46">
      <w:rPr>
        <w:color w:val="7F7F7F"/>
        <w:sz w:val="16"/>
        <w:szCs w:val="16"/>
      </w:rPr>
      <w:fldChar w:fldCharType="separate"/>
    </w:r>
    <w:r w:rsidR="00CB0DF1">
      <w:rPr>
        <w:noProof/>
        <w:color w:val="7F7F7F"/>
        <w:sz w:val="16"/>
        <w:szCs w:val="16"/>
      </w:rPr>
      <w:t>2</w:t>
    </w:r>
    <w:r w:rsidR="00326C4F" w:rsidRPr="00865F46">
      <w:rPr>
        <w:color w:val="7F7F7F"/>
        <w:sz w:val="16"/>
        <w:szCs w:val="16"/>
      </w:rPr>
      <w:fldChar w:fldCharType="end"/>
    </w:r>
  </w:p>
  <w:p w14:paraId="21F5F76F" w14:textId="1B45A63B" w:rsidR="00161601" w:rsidRPr="00495517" w:rsidRDefault="00161601" w:rsidP="00EA7397">
    <w:pPr>
      <w:pStyle w:val="Stopka"/>
      <w:jc w:val="center"/>
      <w:rPr>
        <w:rStyle w:val="NrStronyZna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2E03" w14:textId="07C19205" w:rsidR="00C002F9" w:rsidRDefault="00C002F9">
    <w:pPr>
      <w:pStyle w:val="Stopka"/>
    </w:pPr>
  </w:p>
  <w:p w14:paraId="6EBF09F2" w14:textId="6EA60C5D" w:rsidR="00161601" w:rsidRPr="00495517" w:rsidRDefault="00161601" w:rsidP="003F33D0">
    <w:pPr>
      <w:pStyle w:val="Stopka"/>
      <w:jc w:val="center"/>
      <w:rPr>
        <w:rStyle w:val="NrStronyZna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F6ACD" w14:textId="77777777" w:rsidR="005A3749" w:rsidRDefault="005A3749" w:rsidP="006C57B8">
      <w:pPr>
        <w:spacing w:after="0" w:line="240" w:lineRule="auto"/>
      </w:pPr>
      <w:r>
        <w:separator/>
      </w:r>
    </w:p>
  </w:footnote>
  <w:footnote w:type="continuationSeparator" w:id="0">
    <w:p w14:paraId="5781B67C" w14:textId="77777777" w:rsidR="005A3749" w:rsidRDefault="005A3749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9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95"/>
    </w:tblGrid>
    <w:tr w:rsidR="00F03355" w:rsidRPr="00BE04CE" w14:paraId="594A1DF0" w14:textId="77777777" w:rsidTr="00F03355">
      <w:trPr>
        <w:cantSplit/>
        <w:trHeight w:val="390"/>
      </w:trPr>
      <w:tc>
        <w:tcPr>
          <w:tcW w:w="5595" w:type="dxa"/>
        </w:tcPr>
        <w:p w14:paraId="63554522" w14:textId="77777777" w:rsidR="00F03355" w:rsidRPr="00BE04CE" w:rsidRDefault="00F03355" w:rsidP="00EB57BD">
          <w:pPr>
            <w:pStyle w:val="Nagwek2"/>
            <w:rPr>
              <w:rFonts w:cs="Times New Roman"/>
            </w:rPr>
          </w:pPr>
        </w:p>
      </w:tc>
    </w:tr>
  </w:tbl>
  <w:p w14:paraId="0B6B724F" w14:textId="77777777" w:rsidR="00562103" w:rsidRPr="00562103" w:rsidRDefault="00562103" w:rsidP="005621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114A8" w14:textId="3F3CF0DA" w:rsidR="00C4162B" w:rsidRPr="00680AFC" w:rsidRDefault="00C4162B" w:rsidP="00C4162B">
    <w:pPr>
      <w:pStyle w:val="Nagwek"/>
    </w:pPr>
    <w:r>
      <w:t>Nr sprawy: O.231.</w:t>
    </w:r>
    <w:r w:rsidR="00130F6B">
      <w:t>2</w:t>
    </w:r>
    <w:r w:rsidR="0062271D">
      <w:t>4</w:t>
    </w:r>
    <w:r>
      <w:t>.2022</w:t>
    </w:r>
  </w:p>
  <w:p w14:paraId="3C74A3EA" w14:textId="77777777" w:rsidR="00C4162B" w:rsidRDefault="00C4162B" w:rsidP="008A0DB4">
    <w:pPr>
      <w:pStyle w:val="Nagwek"/>
      <w:jc w:val="right"/>
    </w:pPr>
  </w:p>
  <w:p w14:paraId="47E32E89" w14:textId="4B78CE80" w:rsidR="008A0DB4" w:rsidRDefault="00911142" w:rsidP="008A0DB4">
    <w:pPr>
      <w:pStyle w:val="Nagwek"/>
      <w:jc w:val="right"/>
    </w:pPr>
    <w:r>
      <w:t xml:space="preserve">Załącznik nr </w:t>
    </w:r>
    <w:r w:rsidR="00B82272">
      <w:t>3</w:t>
    </w:r>
  </w:p>
  <w:p w14:paraId="652542AE" w14:textId="77777777" w:rsidR="008A0DB4" w:rsidRDefault="008A0DB4" w:rsidP="008A0D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2F2B"/>
    <w:multiLevelType w:val="hybridMultilevel"/>
    <w:tmpl w:val="4EDEEDE8"/>
    <w:lvl w:ilvl="0" w:tplc="23144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6702DB"/>
    <w:multiLevelType w:val="hybridMultilevel"/>
    <w:tmpl w:val="B6C88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72FD"/>
    <w:multiLevelType w:val="hybridMultilevel"/>
    <w:tmpl w:val="27FEA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16FD8"/>
    <w:multiLevelType w:val="multilevel"/>
    <w:tmpl w:val="CC846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952A4"/>
    <w:multiLevelType w:val="hybridMultilevel"/>
    <w:tmpl w:val="9FB43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A2995"/>
    <w:multiLevelType w:val="hybridMultilevel"/>
    <w:tmpl w:val="11068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76074"/>
    <w:multiLevelType w:val="hybridMultilevel"/>
    <w:tmpl w:val="00ECC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F039A"/>
    <w:multiLevelType w:val="multilevel"/>
    <w:tmpl w:val="98BA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5E6997"/>
    <w:multiLevelType w:val="hybridMultilevel"/>
    <w:tmpl w:val="6B46D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76403"/>
    <w:multiLevelType w:val="hybridMultilevel"/>
    <w:tmpl w:val="84A67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15E51"/>
    <w:multiLevelType w:val="hybridMultilevel"/>
    <w:tmpl w:val="797AE2E4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21106D"/>
    <w:multiLevelType w:val="hybridMultilevel"/>
    <w:tmpl w:val="9E2C6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E2D12"/>
    <w:multiLevelType w:val="hybridMultilevel"/>
    <w:tmpl w:val="73EC8510"/>
    <w:lvl w:ilvl="0" w:tplc="13CCDC86">
      <w:start w:val="2"/>
      <w:numFmt w:val="upperRoman"/>
      <w:lvlText w:val="%1."/>
      <w:lvlJc w:val="left"/>
      <w:pPr>
        <w:ind w:left="1428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C60A7"/>
    <w:multiLevelType w:val="hybridMultilevel"/>
    <w:tmpl w:val="3CF87006"/>
    <w:lvl w:ilvl="0" w:tplc="D236E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53715"/>
    <w:multiLevelType w:val="hybridMultilevel"/>
    <w:tmpl w:val="754C6576"/>
    <w:lvl w:ilvl="0" w:tplc="C05E85E8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9F81FD4"/>
    <w:multiLevelType w:val="hybridMultilevel"/>
    <w:tmpl w:val="D0F28278"/>
    <w:lvl w:ilvl="0" w:tplc="B058A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5600F0"/>
    <w:multiLevelType w:val="hybridMultilevel"/>
    <w:tmpl w:val="C584C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50E41"/>
    <w:multiLevelType w:val="hybridMultilevel"/>
    <w:tmpl w:val="5E6CE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54AFD"/>
    <w:multiLevelType w:val="hybridMultilevel"/>
    <w:tmpl w:val="DC8E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46E71"/>
    <w:multiLevelType w:val="hybridMultilevel"/>
    <w:tmpl w:val="E79AAD9A"/>
    <w:lvl w:ilvl="0" w:tplc="8D244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A02380"/>
    <w:multiLevelType w:val="hybridMultilevel"/>
    <w:tmpl w:val="65E8ECBE"/>
    <w:lvl w:ilvl="0" w:tplc="CBF4E63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5747953">
    <w:abstractNumId w:val="6"/>
  </w:num>
  <w:num w:numId="2" w16cid:durableId="1251893854">
    <w:abstractNumId w:val="0"/>
  </w:num>
  <w:num w:numId="3" w16cid:durableId="1592467930">
    <w:abstractNumId w:val="7"/>
  </w:num>
  <w:num w:numId="4" w16cid:durableId="1111363352">
    <w:abstractNumId w:val="16"/>
  </w:num>
  <w:num w:numId="5" w16cid:durableId="1690251700">
    <w:abstractNumId w:val="15"/>
  </w:num>
  <w:num w:numId="6" w16cid:durableId="2036274560">
    <w:abstractNumId w:val="1"/>
  </w:num>
  <w:num w:numId="7" w16cid:durableId="1231773740">
    <w:abstractNumId w:val="2"/>
  </w:num>
  <w:num w:numId="8" w16cid:durableId="761991043">
    <w:abstractNumId w:val="9"/>
  </w:num>
  <w:num w:numId="9" w16cid:durableId="347148307">
    <w:abstractNumId w:val="4"/>
  </w:num>
  <w:num w:numId="10" w16cid:durableId="205802409">
    <w:abstractNumId w:val="11"/>
  </w:num>
  <w:num w:numId="11" w16cid:durableId="460266129">
    <w:abstractNumId w:val="18"/>
  </w:num>
  <w:num w:numId="12" w16cid:durableId="1392464034">
    <w:abstractNumId w:val="17"/>
  </w:num>
  <w:num w:numId="13" w16cid:durableId="1116758075">
    <w:abstractNumId w:val="5"/>
  </w:num>
  <w:num w:numId="14" w16cid:durableId="979841451">
    <w:abstractNumId w:val="19"/>
  </w:num>
  <w:num w:numId="15" w16cid:durableId="1818064069">
    <w:abstractNumId w:val="8"/>
  </w:num>
  <w:num w:numId="16" w16cid:durableId="599217982">
    <w:abstractNumId w:val="10"/>
  </w:num>
  <w:num w:numId="17" w16cid:durableId="1016620523">
    <w:abstractNumId w:val="3"/>
  </w:num>
  <w:num w:numId="18" w16cid:durableId="256866356">
    <w:abstractNumId w:val="20"/>
  </w:num>
  <w:num w:numId="19" w16cid:durableId="1829978126">
    <w:abstractNumId w:val="14"/>
  </w:num>
  <w:num w:numId="20" w16cid:durableId="639117064">
    <w:abstractNumId w:val="13"/>
  </w:num>
  <w:num w:numId="21" w16cid:durableId="9318565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B2C"/>
    <w:rsid w:val="00003C9E"/>
    <w:rsid w:val="00010B8F"/>
    <w:rsid w:val="00012A65"/>
    <w:rsid w:val="000222C2"/>
    <w:rsid w:val="00024BB5"/>
    <w:rsid w:val="0003037E"/>
    <w:rsid w:val="00042C06"/>
    <w:rsid w:val="000441D8"/>
    <w:rsid w:val="00064512"/>
    <w:rsid w:val="00073689"/>
    <w:rsid w:val="00076298"/>
    <w:rsid w:val="00087361"/>
    <w:rsid w:val="0009371F"/>
    <w:rsid w:val="000A20E4"/>
    <w:rsid w:val="000A7D94"/>
    <w:rsid w:val="000B0CC5"/>
    <w:rsid w:val="000B5AF5"/>
    <w:rsid w:val="000B64B7"/>
    <w:rsid w:val="000C0CF9"/>
    <w:rsid w:val="000C215C"/>
    <w:rsid w:val="000C6E3C"/>
    <w:rsid w:val="000D51AF"/>
    <w:rsid w:val="000D5202"/>
    <w:rsid w:val="000E1E38"/>
    <w:rsid w:val="000E5196"/>
    <w:rsid w:val="00102EB3"/>
    <w:rsid w:val="001072B4"/>
    <w:rsid w:val="00107348"/>
    <w:rsid w:val="00115953"/>
    <w:rsid w:val="001266AF"/>
    <w:rsid w:val="00130F6B"/>
    <w:rsid w:val="0014780A"/>
    <w:rsid w:val="00151274"/>
    <w:rsid w:val="00153B03"/>
    <w:rsid w:val="00156B9B"/>
    <w:rsid w:val="00161601"/>
    <w:rsid w:val="00164A98"/>
    <w:rsid w:val="00171A6A"/>
    <w:rsid w:val="00183095"/>
    <w:rsid w:val="001A093D"/>
    <w:rsid w:val="001A0B2E"/>
    <w:rsid w:val="001A4A7E"/>
    <w:rsid w:val="001A635E"/>
    <w:rsid w:val="001A663D"/>
    <w:rsid w:val="001A6BDD"/>
    <w:rsid w:val="001B2136"/>
    <w:rsid w:val="001B37F9"/>
    <w:rsid w:val="001C4A47"/>
    <w:rsid w:val="001D023A"/>
    <w:rsid w:val="001D64FD"/>
    <w:rsid w:val="001E726E"/>
    <w:rsid w:val="001F5318"/>
    <w:rsid w:val="001F7A3C"/>
    <w:rsid w:val="00202883"/>
    <w:rsid w:val="00212058"/>
    <w:rsid w:val="002159FE"/>
    <w:rsid w:val="002173EC"/>
    <w:rsid w:val="00230582"/>
    <w:rsid w:val="00242E42"/>
    <w:rsid w:val="0027055B"/>
    <w:rsid w:val="002737DA"/>
    <w:rsid w:val="00275747"/>
    <w:rsid w:val="00291F39"/>
    <w:rsid w:val="002923FF"/>
    <w:rsid w:val="002B01A6"/>
    <w:rsid w:val="002C642B"/>
    <w:rsid w:val="002F0613"/>
    <w:rsid w:val="002F3929"/>
    <w:rsid w:val="002F4E58"/>
    <w:rsid w:val="002F5D50"/>
    <w:rsid w:val="00306CE0"/>
    <w:rsid w:val="00326C4F"/>
    <w:rsid w:val="00330A16"/>
    <w:rsid w:val="00334562"/>
    <w:rsid w:val="003425D7"/>
    <w:rsid w:val="0034721F"/>
    <w:rsid w:val="003570C8"/>
    <w:rsid w:val="003628F4"/>
    <w:rsid w:val="003963A6"/>
    <w:rsid w:val="003963F8"/>
    <w:rsid w:val="003A19D4"/>
    <w:rsid w:val="003A24F3"/>
    <w:rsid w:val="003B5904"/>
    <w:rsid w:val="003C1467"/>
    <w:rsid w:val="003C3E1A"/>
    <w:rsid w:val="003C5876"/>
    <w:rsid w:val="003C7688"/>
    <w:rsid w:val="003C77E1"/>
    <w:rsid w:val="003D07EA"/>
    <w:rsid w:val="003F0577"/>
    <w:rsid w:val="003F2E96"/>
    <w:rsid w:val="003F33D0"/>
    <w:rsid w:val="003F577E"/>
    <w:rsid w:val="003F7822"/>
    <w:rsid w:val="003F7AB7"/>
    <w:rsid w:val="0040029A"/>
    <w:rsid w:val="004041C3"/>
    <w:rsid w:val="00413C3D"/>
    <w:rsid w:val="00450635"/>
    <w:rsid w:val="00451AFB"/>
    <w:rsid w:val="0045410F"/>
    <w:rsid w:val="00457B99"/>
    <w:rsid w:val="00467DC3"/>
    <w:rsid w:val="004776BB"/>
    <w:rsid w:val="00484C62"/>
    <w:rsid w:val="0049020D"/>
    <w:rsid w:val="00490528"/>
    <w:rsid w:val="00490C82"/>
    <w:rsid w:val="00495517"/>
    <w:rsid w:val="004B35A4"/>
    <w:rsid w:val="004C379D"/>
    <w:rsid w:val="004C3F4D"/>
    <w:rsid w:val="004C76C6"/>
    <w:rsid w:val="004D6E16"/>
    <w:rsid w:val="004E3615"/>
    <w:rsid w:val="00500A6D"/>
    <w:rsid w:val="005071F3"/>
    <w:rsid w:val="00513E5A"/>
    <w:rsid w:val="0052001C"/>
    <w:rsid w:val="00530D03"/>
    <w:rsid w:val="005433D0"/>
    <w:rsid w:val="00544EFF"/>
    <w:rsid w:val="00550051"/>
    <w:rsid w:val="00561A23"/>
    <w:rsid w:val="00562103"/>
    <w:rsid w:val="005656A3"/>
    <w:rsid w:val="00567604"/>
    <w:rsid w:val="005752C6"/>
    <w:rsid w:val="00577725"/>
    <w:rsid w:val="00581239"/>
    <w:rsid w:val="005840FB"/>
    <w:rsid w:val="00591DC8"/>
    <w:rsid w:val="005A3749"/>
    <w:rsid w:val="005A7219"/>
    <w:rsid w:val="005B59E7"/>
    <w:rsid w:val="005C0A03"/>
    <w:rsid w:val="005D0250"/>
    <w:rsid w:val="005D3EB6"/>
    <w:rsid w:val="005E02B9"/>
    <w:rsid w:val="005E3840"/>
    <w:rsid w:val="005F2576"/>
    <w:rsid w:val="005F5F6D"/>
    <w:rsid w:val="006032CD"/>
    <w:rsid w:val="00613D6A"/>
    <w:rsid w:val="0062271D"/>
    <w:rsid w:val="006231B0"/>
    <w:rsid w:val="006250FA"/>
    <w:rsid w:val="00631F67"/>
    <w:rsid w:val="00655F34"/>
    <w:rsid w:val="00660E1A"/>
    <w:rsid w:val="00661742"/>
    <w:rsid w:val="00663372"/>
    <w:rsid w:val="00665B5A"/>
    <w:rsid w:val="00667DF5"/>
    <w:rsid w:val="0067425D"/>
    <w:rsid w:val="00680AFC"/>
    <w:rsid w:val="00693D16"/>
    <w:rsid w:val="0069422D"/>
    <w:rsid w:val="006A13FC"/>
    <w:rsid w:val="006B6B1D"/>
    <w:rsid w:val="006C05E5"/>
    <w:rsid w:val="006C2B2C"/>
    <w:rsid w:val="006C5201"/>
    <w:rsid w:val="006C57B8"/>
    <w:rsid w:val="006E2AF5"/>
    <w:rsid w:val="006E384D"/>
    <w:rsid w:val="00704F04"/>
    <w:rsid w:val="0071369E"/>
    <w:rsid w:val="0072056D"/>
    <w:rsid w:val="00741FD5"/>
    <w:rsid w:val="0075161B"/>
    <w:rsid w:val="00766A2F"/>
    <w:rsid w:val="00770352"/>
    <w:rsid w:val="00772C3E"/>
    <w:rsid w:val="00777201"/>
    <w:rsid w:val="0078449B"/>
    <w:rsid w:val="0079063F"/>
    <w:rsid w:val="00791F99"/>
    <w:rsid w:val="007A0443"/>
    <w:rsid w:val="007C0E26"/>
    <w:rsid w:val="007C2D70"/>
    <w:rsid w:val="007C3917"/>
    <w:rsid w:val="007E01D2"/>
    <w:rsid w:val="007F27BB"/>
    <w:rsid w:val="007F3248"/>
    <w:rsid w:val="007F4B7C"/>
    <w:rsid w:val="007F577F"/>
    <w:rsid w:val="00803DA8"/>
    <w:rsid w:val="00804775"/>
    <w:rsid w:val="00804D81"/>
    <w:rsid w:val="008052A2"/>
    <w:rsid w:val="00822AD6"/>
    <w:rsid w:val="00835564"/>
    <w:rsid w:val="00840455"/>
    <w:rsid w:val="00847275"/>
    <w:rsid w:val="00851E66"/>
    <w:rsid w:val="008609D0"/>
    <w:rsid w:val="00865F46"/>
    <w:rsid w:val="008671A4"/>
    <w:rsid w:val="00870483"/>
    <w:rsid w:val="00871241"/>
    <w:rsid w:val="008759D3"/>
    <w:rsid w:val="008903EE"/>
    <w:rsid w:val="0089273F"/>
    <w:rsid w:val="008A0DB4"/>
    <w:rsid w:val="008B66B3"/>
    <w:rsid w:val="008C6347"/>
    <w:rsid w:val="008E5C60"/>
    <w:rsid w:val="00901C95"/>
    <w:rsid w:val="00911142"/>
    <w:rsid w:val="00913EC8"/>
    <w:rsid w:val="00914B1C"/>
    <w:rsid w:val="009215D7"/>
    <w:rsid w:val="00924746"/>
    <w:rsid w:val="00937323"/>
    <w:rsid w:val="009420D9"/>
    <w:rsid w:val="009447BA"/>
    <w:rsid w:val="00945E8C"/>
    <w:rsid w:val="00952F54"/>
    <w:rsid w:val="00954DC5"/>
    <w:rsid w:val="00971E29"/>
    <w:rsid w:val="009740D8"/>
    <w:rsid w:val="00977B0A"/>
    <w:rsid w:val="00982649"/>
    <w:rsid w:val="009904AA"/>
    <w:rsid w:val="00991F9D"/>
    <w:rsid w:val="009964C8"/>
    <w:rsid w:val="00997C4D"/>
    <w:rsid w:val="009A0A49"/>
    <w:rsid w:val="009B6F49"/>
    <w:rsid w:val="009C4FAB"/>
    <w:rsid w:val="009C6E70"/>
    <w:rsid w:val="009D2B34"/>
    <w:rsid w:val="009D5E14"/>
    <w:rsid w:val="009E6A0B"/>
    <w:rsid w:val="009F0A80"/>
    <w:rsid w:val="009F0B9E"/>
    <w:rsid w:val="00A05F21"/>
    <w:rsid w:val="00A06542"/>
    <w:rsid w:val="00A10847"/>
    <w:rsid w:val="00A1218F"/>
    <w:rsid w:val="00A12CBD"/>
    <w:rsid w:val="00A14FED"/>
    <w:rsid w:val="00A16404"/>
    <w:rsid w:val="00A165A7"/>
    <w:rsid w:val="00A27BEB"/>
    <w:rsid w:val="00A320AB"/>
    <w:rsid w:val="00A325AE"/>
    <w:rsid w:val="00A34228"/>
    <w:rsid w:val="00A37C14"/>
    <w:rsid w:val="00A40D02"/>
    <w:rsid w:val="00A44016"/>
    <w:rsid w:val="00A447F2"/>
    <w:rsid w:val="00A52AE3"/>
    <w:rsid w:val="00A60B93"/>
    <w:rsid w:val="00A723D2"/>
    <w:rsid w:val="00A851A1"/>
    <w:rsid w:val="00A90948"/>
    <w:rsid w:val="00AA0DB5"/>
    <w:rsid w:val="00AA2A2C"/>
    <w:rsid w:val="00AA2EEC"/>
    <w:rsid w:val="00AA5EB8"/>
    <w:rsid w:val="00AA5ED3"/>
    <w:rsid w:val="00AA5FC6"/>
    <w:rsid w:val="00AC6929"/>
    <w:rsid w:val="00AD46EF"/>
    <w:rsid w:val="00AE33A4"/>
    <w:rsid w:val="00AF1C1E"/>
    <w:rsid w:val="00B04960"/>
    <w:rsid w:val="00B069B8"/>
    <w:rsid w:val="00B10396"/>
    <w:rsid w:val="00B133F5"/>
    <w:rsid w:val="00B27E97"/>
    <w:rsid w:val="00B34216"/>
    <w:rsid w:val="00B42889"/>
    <w:rsid w:val="00B506C6"/>
    <w:rsid w:val="00B54785"/>
    <w:rsid w:val="00B64E74"/>
    <w:rsid w:val="00B77ECC"/>
    <w:rsid w:val="00B82272"/>
    <w:rsid w:val="00B943F2"/>
    <w:rsid w:val="00BA01B4"/>
    <w:rsid w:val="00BA463F"/>
    <w:rsid w:val="00BC09F5"/>
    <w:rsid w:val="00BC61C1"/>
    <w:rsid w:val="00BD3E5D"/>
    <w:rsid w:val="00BD5F2B"/>
    <w:rsid w:val="00BD6446"/>
    <w:rsid w:val="00BE04CE"/>
    <w:rsid w:val="00BE05A8"/>
    <w:rsid w:val="00BE2C6B"/>
    <w:rsid w:val="00BE3D50"/>
    <w:rsid w:val="00BF2B43"/>
    <w:rsid w:val="00BF31B8"/>
    <w:rsid w:val="00BF49AF"/>
    <w:rsid w:val="00BF4BBA"/>
    <w:rsid w:val="00C002F9"/>
    <w:rsid w:val="00C062EF"/>
    <w:rsid w:val="00C0669E"/>
    <w:rsid w:val="00C14764"/>
    <w:rsid w:val="00C21CB8"/>
    <w:rsid w:val="00C2654C"/>
    <w:rsid w:val="00C309B3"/>
    <w:rsid w:val="00C3387B"/>
    <w:rsid w:val="00C37D19"/>
    <w:rsid w:val="00C4162B"/>
    <w:rsid w:val="00C454DD"/>
    <w:rsid w:val="00C466EB"/>
    <w:rsid w:val="00C50AC7"/>
    <w:rsid w:val="00C53C24"/>
    <w:rsid w:val="00C65B76"/>
    <w:rsid w:val="00C67E87"/>
    <w:rsid w:val="00C739E1"/>
    <w:rsid w:val="00C92757"/>
    <w:rsid w:val="00CA643F"/>
    <w:rsid w:val="00CA64C7"/>
    <w:rsid w:val="00CA67B7"/>
    <w:rsid w:val="00CB0DF1"/>
    <w:rsid w:val="00CB0DF2"/>
    <w:rsid w:val="00CB5B30"/>
    <w:rsid w:val="00CD6946"/>
    <w:rsid w:val="00CE685B"/>
    <w:rsid w:val="00D05DA3"/>
    <w:rsid w:val="00D147F5"/>
    <w:rsid w:val="00D17FA1"/>
    <w:rsid w:val="00D24933"/>
    <w:rsid w:val="00D304F1"/>
    <w:rsid w:val="00D3781F"/>
    <w:rsid w:val="00D43AF1"/>
    <w:rsid w:val="00D505A0"/>
    <w:rsid w:val="00D52BEA"/>
    <w:rsid w:val="00D67458"/>
    <w:rsid w:val="00D70B0B"/>
    <w:rsid w:val="00D94F21"/>
    <w:rsid w:val="00D966BF"/>
    <w:rsid w:val="00D97147"/>
    <w:rsid w:val="00DB729C"/>
    <w:rsid w:val="00DD75F9"/>
    <w:rsid w:val="00DE13AC"/>
    <w:rsid w:val="00DE73A5"/>
    <w:rsid w:val="00DF0C86"/>
    <w:rsid w:val="00E02E51"/>
    <w:rsid w:val="00E15F73"/>
    <w:rsid w:val="00E22BE7"/>
    <w:rsid w:val="00E25750"/>
    <w:rsid w:val="00E3414D"/>
    <w:rsid w:val="00E4464B"/>
    <w:rsid w:val="00E558C3"/>
    <w:rsid w:val="00E55E44"/>
    <w:rsid w:val="00E57466"/>
    <w:rsid w:val="00E60DED"/>
    <w:rsid w:val="00E64542"/>
    <w:rsid w:val="00E73A39"/>
    <w:rsid w:val="00E77569"/>
    <w:rsid w:val="00E829FB"/>
    <w:rsid w:val="00EA2E7E"/>
    <w:rsid w:val="00EA641B"/>
    <w:rsid w:val="00EA6703"/>
    <w:rsid w:val="00EA7397"/>
    <w:rsid w:val="00EB001C"/>
    <w:rsid w:val="00EB2F90"/>
    <w:rsid w:val="00EC0FDC"/>
    <w:rsid w:val="00ED10FB"/>
    <w:rsid w:val="00ED358A"/>
    <w:rsid w:val="00ED6CFD"/>
    <w:rsid w:val="00EE0B0B"/>
    <w:rsid w:val="00EE0C27"/>
    <w:rsid w:val="00EE39BD"/>
    <w:rsid w:val="00EF3698"/>
    <w:rsid w:val="00EF5AC1"/>
    <w:rsid w:val="00F01B9A"/>
    <w:rsid w:val="00F03355"/>
    <w:rsid w:val="00F03DD4"/>
    <w:rsid w:val="00F077BF"/>
    <w:rsid w:val="00F155A2"/>
    <w:rsid w:val="00F30A34"/>
    <w:rsid w:val="00F312EA"/>
    <w:rsid w:val="00F314AC"/>
    <w:rsid w:val="00F31BD5"/>
    <w:rsid w:val="00F33114"/>
    <w:rsid w:val="00F33D98"/>
    <w:rsid w:val="00F47A31"/>
    <w:rsid w:val="00F54993"/>
    <w:rsid w:val="00F54E6C"/>
    <w:rsid w:val="00F5758B"/>
    <w:rsid w:val="00F60CF9"/>
    <w:rsid w:val="00F70C77"/>
    <w:rsid w:val="00F71775"/>
    <w:rsid w:val="00F83387"/>
    <w:rsid w:val="00F83D7F"/>
    <w:rsid w:val="00F8659D"/>
    <w:rsid w:val="00FA1EC1"/>
    <w:rsid w:val="00FA4158"/>
    <w:rsid w:val="00FB22CB"/>
    <w:rsid w:val="00FB6837"/>
    <w:rsid w:val="00FD195C"/>
    <w:rsid w:val="00FF4CD2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1A0010"/>
  <w15:docId w15:val="{29C1B4B2-7B99-4913-BABF-D9F9B855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 w:cs="Lato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99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color w:val="323232"/>
      <w:sz w:val="18"/>
      <w:szCs w:val="18"/>
    </w:rPr>
  </w:style>
  <w:style w:type="paragraph" w:styleId="Nagwek2">
    <w:name w:val="heading 2"/>
    <w:aliases w:val="Sygnatura"/>
    <w:basedOn w:val="Normalny"/>
    <w:next w:val="Tytu"/>
    <w:link w:val="Nagwek2Znak"/>
    <w:uiPriority w:val="99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8"/>
    </w:rPr>
  </w:style>
  <w:style w:type="paragraph" w:styleId="Nagwek3">
    <w:name w:val="heading 3"/>
    <w:aliases w:val="Adres"/>
    <w:basedOn w:val="Normalny"/>
    <w:next w:val="Normalny"/>
    <w:link w:val="Nagwek3Znak"/>
    <w:uiPriority w:val="99"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99"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99"/>
    <w:qFormat/>
    <w:rsid w:val="00151274"/>
    <w:pPr>
      <w:spacing w:before="600"/>
      <w:outlineLvl w:val="4"/>
    </w:pPr>
    <w:rPr>
      <w:b/>
      <w:bCs/>
    </w:rPr>
  </w:style>
  <w:style w:type="paragraph" w:styleId="Nagwek6">
    <w:name w:val="heading 6"/>
    <w:aliases w:val="DaneNadawcy"/>
    <w:basedOn w:val="Podpis"/>
    <w:next w:val="Normalny"/>
    <w:link w:val="Nagwek6Znak"/>
    <w:uiPriority w:val="99"/>
    <w:qFormat/>
    <w:rsid w:val="003963F8"/>
    <w:pPr>
      <w:spacing w:before="0"/>
      <w:outlineLvl w:val="5"/>
    </w:pPr>
    <w:rPr>
      <w:b w:val="0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link w:val="Nagwek1"/>
    <w:uiPriority w:val="99"/>
    <w:rsid w:val="009740D8"/>
    <w:rPr>
      <w:rFonts w:ascii="Lato" w:hAnsi="Lato" w:cs="Lato"/>
      <w:color w:val="323232"/>
      <w:sz w:val="28"/>
      <w:szCs w:val="28"/>
    </w:rPr>
  </w:style>
  <w:style w:type="character" w:customStyle="1" w:styleId="Nagwek2Znak">
    <w:name w:val="Nagłówek 2 Znak"/>
    <w:aliases w:val="Sygnatura Znak"/>
    <w:link w:val="Nagwek2"/>
    <w:uiPriority w:val="99"/>
    <w:rsid w:val="009740D8"/>
    <w:rPr>
      <w:rFonts w:ascii="Lato" w:hAnsi="Lato" w:cs="Lato"/>
      <w:b/>
      <w:bCs/>
      <w:color w:val="323232"/>
      <w:sz w:val="16"/>
      <w:szCs w:val="16"/>
    </w:rPr>
  </w:style>
  <w:style w:type="character" w:customStyle="1" w:styleId="Nagwek3Znak">
    <w:name w:val="Nagłówek 3 Znak"/>
    <w:aliases w:val="Adres Znak"/>
    <w:link w:val="Nagwek3"/>
    <w:uiPriority w:val="99"/>
    <w:rsid w:val="00B42889"/>
    <w:rPr>
      <w:rFonts w:ascii="Lato" w:hAnsi="Lato" w:cs="Lato"/>
      <w:color w:val="323232"/>
      <w:sz w:val="16"/>
      <w:szCs w:val="16"/>
    </w:rPr>
  </w:style>
  <w:style w:type="character" w:customStyle="1" w:styleId="Nagwek4Znak">
    <w:name w:val="Nagłówek 4 Znak"/>
    <w:aliases w:val="AdresAdresata Znak"/>
    <w:link w:val="Nagwek4"/>
    <w:uiPriority w:val="99"/>
    <w:rsid w:val="00153B03"/>
    <w:rPr>
      <w:rFonts w:ascii="Lato" w:hAnsi="Lato" w:cs="Lato"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99"/>
    <w:rsid w:val="00151274"/>
    <w:rPr>
      <w:rFonts w:ascii="Lato" w:hAnsi="Lato" w:cs="Lato"/>
      <w:b/>
      <w:bCs/>
      <w:color w:val="323232"/>
      <w:sz w:val="18"/>
      <w:szCs w:val="18"/>
    </w:rPr>
  </w:style>
  <w:style w:type="character" w:customStyle="1" w:styleId="Nagwek6Znak">
    <w:name w:val="Nagłówek 6 Znak"/>
    <w:aliases w:val="DaneNadawcy Znak"/>
    <w:link w:val="Nagwek6"/>
    <w:uiPriority w:val="99"/>
    <w:rsid w:val="00513E5A"/>
    <w:rPr>
      <w:rFonts w:ascii="Lato" w:hAnsi="Lato" w:cs="Lato"/>
      <w:color w:val="323232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99"/>
    <w:qFormat/>
    <w:rsid w:val="00870483"/>
    <w:pPr>
      <w:spacing w:after="0" w:line="280" w:lineRule="exact"/>
      <w:contextualSpacing/>
    </w:pPr>
    <w:rPr>
      <w:rFonts w:eastAsia="Times New Roman"/>
      <w:b/>
      <w:bCs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99"/>
    <w:rsid w:val="00870483"/>
    <w:rPr>
      <w:rFonts w:ascii="Lato" w:hAnsi="Lato" w:cs="Lato"/>
      <w:b/>
      <w:bCs/>
      <w:color w:val="323232"/>
      <w:kern w:val="28"/>
      <w:sz w:val="24"/>
      <w:szCs w:val="24"/>
    </w:rPr>
  </w:style>
  <w:style w:type="character" w:styleId="Hipercze">
    <w:name w:val="Hyperlink"/>
    <w:uiPriority w:val="99"/>
    <w:rsid w:val="009904AA"/>
    <w:rPr>
      <w:color w:val="0000FF"/>
      <w:u w:val="single"/>
    </w:rPr>
  </w:style>
  <w:style w:type="paragraph" w:styleId="Podtytu">
    <w:name w:val="Subtitle"/>
    <w:aliases w:val="Subtitle Char,Zwrot grzeczn1. Char"/>
    <w:basedOn w:val="Normalny"/>
    <w:next w:val="Normalny"/>
    <w:link w:val="PodtytuZnak"/>
    <w:uiPriority w:val="99"/>
    <w:qFormat/>
    <w:rsid w:val="00FB6837"/>
    <w:pPr>
      <w:keepNext/>
      <w:numPr>
        <w:ilvl w:val="1"/>
      </w:numPr>
      <w:spacing w:before="840"/>
    </w:pPr>
    <w:rPr>
      <w:rFonts w:eastAsia="Times New Roman"/>
    </w:rPr>
  </w:style>
  <w:style w:type="character" w:customStyle="1" w:styleId="PodtytuZnak">
    <w:name w:val="Podtytuł Znak"/>
    <w:aliases w:val="Subtitle Char Znak,Zwrot grzeczn1. Char Znak"/>
    <w:link w:val="Podtytu"/>
    <w:uiPriority w:val="99"/>
    <w:rsid w:val="00E15F73"/>
    <w:rPr>
      <w:rFonts w:ascii="Cambria" w:hAnsi="Cambria" w:cs="Cambria"/>
      <w:sz w:val="24"/>
      <w:szCs w:val="24"/>
      <w:lang w:eastAsia="en-US"/>
    </w:rPr>
  </w:style>
  <w:style w:type="paragraph" w:styleId="Podpis">
    <w:name w:val="Signature"/>
    <w:basedOn w:val="Normalny"/>
    <w:link w:val="PodpisZnak"/>
    <w:uiPriority w:val="99"/>
    <w:rsid w:val="003963F8"/>
    <w:pPr>
      <w:spacing w:before="480" w:after="210" w:line="210" w:lineRule="exact"/>
      <w:contextualSpacing/>
    </w:pPr>
    <w:rPr>
      <w:b/>
      <w:bCs/>
      <w:color w:val="323232"/>
      <w:sz w:val="18"/>
      <w:szCs w:val="18"/>
    </w:rPr>
  </w:style>
  <w:style w:type="character" w:customStyle="1" w:styleId="PodpisZnak">
    <w:name w:val="Podpis Znak"/>
    <w:link w:val="Podpis"/>
    <w:uiPriority w:val="99"/>
    <w:rsid w:val="00513E5A"/>
    <w:rPr>
      <w:rFonts w:ascii="Lato" w:hAnsi="Lato" w:cs="Lato"/>
      <w:b/>
      <w:bCs/>
      <w:color w:val="323232"/>
      <w:sz w:val="18"/>
      <w:szCs w:val="18"/>
    </w:rPr>
  </w:style>
  <w:style w:type="character" w:styleId="Pogrubienie">
    <w:name w:val="Strong"/>
    <w:uiPriority w:val="99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99"/>
    <w:rsid w:val="00495517"/>
    <w:pPr>
      <w:jc w:val="center"/>
    </w:pPr>
  </w:style>
  <w:style w:type="character" w:customStyle="1" w:styleId="NrStronyZnak">
    <w:name w:val="NrStrony Znak"/>
    <w:link w:val="NrStrony"/>
    <w:uiPriority w:val="99"/>
    <w:rsid w:val="00513E5A"/>
    <w:rPr>
      <w:rFonts w:ascii="Lato" w:hAnsi="Lato" w:cs="Lato"/>
      <w:color w:val="323232"/>
      <w:sz w:val="16"/>
      <w:szCs w:val="16"/>
    </w:rPr>
  </w:style>
  <w:style w:type="paragraph" w:styleId="Akapitzlist">
    <w:name w:val="List Paragraph"/>
    <w:basedOn w:val="Normalny"/>
    <w:uiPriority w:val="34"/>
    <w:qFormat/>
    <w:rsid w:val="00562103"/>
    <w:pPr>
      <w:ind w:left="708"/>
    </w:pPr>
  </w:style>
  <w:style w:type="paragraph" w:styleId="Bezodstpw">
    <w:name w:val="No Spacing"/>
    <w:uiPriority w:val="1"/>
    <w:qFormat/>
    <w:rsid w:val="00FA1EC1"/>
    <w:rPr>
      <w:rFonts w:ascii="Lato" w:hAnsi="Lato" w:cs="Lato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5AF5"/>
  </w:style>
  <w:style w:type="character" w:customStyle="1" w:styleId="TekstprzypisukocowegoZnak">
    <w:name w:val="Tekst przypisu końcowego Znak"/>
    <w:link w:val="Tekstprzypisukocowego"/>
    <w:uiPriority w:val="99"/>
    <w:semiHidden/>
    <w:rsid w:val="000B5AF5"/>
    <w:rPr>
      <w:rFonts w:ascii="Lato" w:hAnsi="Lato" w:cs="Lato"/>
      <w:lang w:eastAsia="en-US"/>
    </w:rPr>
  </w:style>
  <w:style w:type="character" w:styleId="Odwoanieprzypisukocowego">
    <w:name w:val="endnote reference"/>
    <w:uiPriority w:val="99"/>
    <w:semiHidden/>
    <w:unhideWhenUsed/>
    <w:rsid w:val="000B5AF5"/>
    <w:rPr>
      <w:vertAlign w:val="superscript"/>
    </w:rPr>
  </w:style>
  <w:style w:type="table" w:styleId="Tabela-Motyw">
    <w:name w:val="Table Theme"/>
    <w:basedOn w:val="Standardowy"/>
    <w:rsid w:val="00E77569"/>
    <w:pPr>
      <w:spacing w:after="240" w:line="24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4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47275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7275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Ksi&#281;ga%20znaku%20Uj&#347;cie%20Warty%20PN\system%20identyfikacji%20wizualnej\1.%20Druki%20akcydensowe\a.%20Papier%20firmowy\Ujscie_Warty_Firmowy_K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D048D-C64F-4B57-916A-EEF5D77D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Ujscie_Warty_Firmowy_Kolor</Template>
  <TotalTime>15</TotalTime>
  <Pages>1</Pages>
  <Words>169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Chyrzyno, dnia 5 maja 2016 r</vt:lpstr>
    </vt:vector>
  </TitlesOfParts>
  <Company>Hewlett-Packard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Chyrzyno, dnia 5 maja 2016 r</dc:title>
  <dc:creator>user</dc:creator>
  <cp:lastModifiedBy>Łukasz Nidecki</cp:lastModifiedBy>
  <cp:revision>15</cp:revision>
  <cp:lastPrinted>2022-05-24T12:17:00Z</cp:lastPrinted>
  <dcterms:created xsi:type="dcterms:W3CDTF">2021-05-06T13:07:00Z</dcterms:created>
  <dcterms:modified xsi:type="dcterms:W3CDTF">2022-10-25T09:13:00Z</dcterms:modified>
</cp:coreProperties>
</file>