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455F5" w14:textId="77777777" w:rsidR="00B133F5" w:rsidRPr="00A36358" w:rsidRDefault="00B133F5" w:rsidP="00330A16">
      <w:pPr>
        <w:spacing w:after="0" w:line="240" w:lineRule="auto"/>
        <w:rPr>
          <w:sz w:val="16"/>
          <w:szCs w:val="16"/>
        </w:rPr>
      </w:pPr>
    </w:p>
    <w:p w14:paraId="60C69F57" w14:textId="77777777" w:rsidR="004C76C6" w:rsidRPr="00A36358" w:rsidRDefault="004C76C6" w:rsidP="00E77569">
      <w:pPr>
        <w:spacing w:after="0" w:line="360" w:lineRule="auto"/>
        <w:jc w:val="both"/>
        <w:rPr>
          <w:color w:val="4D4D4D"/>
          <w:sz w:val="22"/>
          <w:szCs w:val="22"/>
        </w:rPr>
      </w:pPr>
    </w:p>
    <w:p w14:paraId="2CDD2A7C" w14:textId="77777777" w:rsidR="0014780A" w:rsidRPr="00A36358" w:rsidRDefault="0014780A" w:rsidP="003C77E1">
      <w:pPr>
        <w:spacing w:after="0" w:line="276" w:lineRule="auto"/>
        <w:ind w:left="4890"/>
        <w:rPr>
          <w:b/>
          <w:color w:val="4D4D4D"/>
          <w:sz w:val="22"/>
          <w:szCs w:val="22"/>
        </w:rPr>
      </w:pPr>
    </w:p>
    <w:p w14:paraId="294A7FF9" w14:textId="09FDEA6B" w:rsidR="00847275" w:rsidRPr="00A36358" w:rsidRDefault="00847275" w:rsidP="00847275">
      <w:pPr>
        <w:shd w:val="clear" w:color="auto" w:fill="FFFFFF"/>
        <w:spacing w:line="252" w:lineRule="auto"/>
        <w:ind w:right="30"/>
        <w:contextualSpacing/>
        <w:jc w:val="center"/>
        <w:textAlignment w:val="baseline"/>
        <w:rPr>
          <w:rFonts w:cs="Calibri"/>
          <w:b/>
          <w:bCs/>
          <w:sz w:val="22"/>
          <w:szCs w:val="22"/>
        </w:rPr>
      </w:pPr>
      <w:r w:rsidRPr="00A36358">
        <w:rPr>
          <w:rFonts w:cs="Calibri"/>
          <w:b/>
          <w:bCs/>
          <w:sz w:val="22"/>
          <w:szCs w:val="22"/>
        </w:rPr>
        <w:t>Oświadczenie Wykonawcy o wypełnieniu obowiązku informacyjnego przewidzianego</w:t>
      </w:r>
      <w:r w:rsidR="00A36358">
        <w:rPr>
          <w:rFonts w:cs="Calibri"/>
          <w:b/>
          <w:bCs/>
          <w:sz w:val="22"/>
          <w:szCs w:val="22"/>
        </w:rPr>
        <w:br/>
      </w:r>
      <w:r w:rsidRPr="00A36358">
        <w:rPr>
          <w:rFonts w:cs="Calibri"/>
          <w:b/>
          <w:bCs/>
          <w:sz w:val="22"/>
          <w:szCs w:val="22"/>
        </w:rPr>
        <w:t>w</w:t>
      </w:r>
      <w:r w:rsidR="00A36358">
        <w:rPr>
          <w:rFonts w:cs="Calibri"/>
          <w:b/>
          <w:bCs/>
          <w:sz w:val="22"/>
          <w:szCs w:val="22"/>
        </w:rPr>
        <w:t xml:space="preserve"> </w:t>
      </w:r>
      <w:r w:rsidRPr="00A36358">
        <w:rPr>
          <w:rFonts w:cs="Calibri"/>
          <w:b/>
          <w:bCs/>
          <w:sz w:val="22"/>
          <w:szCs w:val="22"/>
        </w:rPr>
        <w:t>art.13 lub 14 RODO</w:t>
      </w:r>
    </w:p>
    <w:p w14:paraId="06DB687E" w14:textId="38666C7A" w:rsidR="00BD6446" w:rsidRDefault="00847275" w:rsidP="00D617B6">
      <w:pPr>
        <w:pStyle w:val="Tekstprzypisudolnego"/>
        <w:spacing w:after="120" w:line="276" w:lineRule="auto"/>
        <w:ind w:left="425" w:right="425"/>
        <w:jc w:val="center"/>
        <w:rPr>
          <w:rFonts w:ascii="Lato" w:hAnsi="Lato" w:cs="Calibri"/>
          <w:b/>
          <w:bCs/>
          <w:iCs/>
          <w:sz w:val="22"/>
          <w:szCs w:val="22"/>
        </w:rPr>
      </w:pPr>
      <w:r w:rsidRPr="00A36358">
        <w:rPr>
          <w:rFonts w:ascii="Lato" w:hAnsi="Lato" w:cs="Calibri"/>
          <w:b/>
          <w:bCs/>
          <w:iCs/>
          <w:sz w:val="22"/>
          <w:szCs w:val="22"/>
        </w:rPr>
        <w:t>Oświadczenie wymagane od Wykonawcy w zakresie wypełnienia obowiązków informacyjnych przewidzianych w art. 13 lub art. 14 RODO</w:t>
      </w:r>
    </w:p>
    <w:p w14:paraId="4C5C5505" w14:textId="77777777" w:rsidR="00D617B6" w:rsidRPr="00A36358" w:rsidRDefault="00D617B6" w:rsidP="00D617B6">
      <w:pPr>
        <w:pStyle w:val="Tekstprzypisudolnego"/>
        <w:spacing w:after="120" w:line="276" w:lineRule="auto"/>
        <w:ind w:left="425" w:right="425"/>
        <w:jc w:val="center"/>
        <w:rPr>
          <w:rFonts w:ascii="Lato" w:hAnsi="Lato" w:cs="Calibri"/>
          <w:b/>
          <w:bCs/>
          <w:iCs/>
          <w:sz w:val="22"/>
          <w:szCs w:val="22"/>
        </w:rPr>
      </w:pPr>
    </w:p>
    <w:p w14:paraId="62CF0C9F" w14:textId="76E3ED24" w:rsidR="00B04960" w:rsidRPr="00A36358" w:rsidRDefault="00847275" w:rsidP="00A36358">
      <w:pPr>
        <w:spacing w:before="120"/>
        <w:jc w:val="both"/>
        <w:rPr>
          <w:rFonts w:cs="Times New Roman"/>
          <w:b/>
          <w:bCs/>
          <w:sz w:val="22"/>
          <w:szCs w:val="22"/>
          <w:lang w:eastAsia="zh-CN"/>
        </w:rPr>
      </w:pPr>
      <w:r w:rsidRPr="00A36358">
        <w:rPr>
          <w:rFonts w:cs="Calibri"/>
          <w:color w:val="000000"/>
          <w:sz w:val="22"/>
          <w:szCs w:val="22"/>
        </w:rPr>
        <w:t xml:space="preserve">Oświadczam, że wypełniłem obowiązki informacyjne przewidziane w art. 13 lub art. 14 RODO* wobec osób fizycznych, </w:t>
      </w:r>
      <w:r w:rsidRPr="00A36358">
        <w:rPr>
          <w:rFonts w:cs="Calibri"/>
          <w:sz w:val="22"/>
          <w:szCs w:val="22"/>
        </w:rPr>
        <w:t xml:space="preserve">od których dane osobowe bezpośrednio lub pośrednio pozyskałam/em </w:t>
      </w:r>
      <w:r w:rsidRPr="00A36358">
        <w:rPr>
          <w:rFonts w:cs="Calibri"/>
          <w:color w:val="000000"/>
          <w:sz w:val="22"/>
          <w:szCs w:val="22"/>
        </w:rPr>
        <w:t xml:space="preserve"> w celu ubiegania się o udzielenie</w:t>
      </w:r>
      <w:r w:rsidR="00B04960" w:rsidRPr="00A36358">
        <w:rPr>
          <w:rFonts w:cs="Calibri"/>
          <w:color w:val="000000"/>
          <w:sz w:val="22"/>
          <w:szCs w:val="22"/>
        </w:rPr>
        <w:t xml:space="preserve"> </w:t>
      </w:r>
      <w:r w:rsidRPr="00A36358">
        <w:rPr>
          <w:rFonts w:cs="Calibri"/>
          <w:color w:val="000000"/>
          <w:sz w:val="22"/>
          <w:szCs w:val="22"/>
        </w:rPr>
        <w:t>zamówienia publicznego w postępowaniu</w:t>
      </w:r>
      <w:r w:rsidR="00D617B6">
        <w:rPr>
          <w:rFonts w:cs="Calibri"/>
          <w:color w:val="000000"/>
          <w:sz w:val="22"/>
          <w:szCs w:val="22"/>
        </w:rPr>
        <w:br/>
      </w:r>
      <w:r w:rsidRPr="00A36358">
        <w:rPr>
          <w:rFonts w:cs="Calibri"/>
          <w:sz w:val="22"/>
          <w:szCs w:val="22"/>
        </w:rPr>
        <w:t>pn.</w:t>
      </w:r>
      <w:r w:rsidR="00B04960" w:rsidRPr="00A36358">
        <w:rPr>
          <w:rFonts w:cs="Calibri"/>
          <w:sz w:val="22"/>
          <w:szCs w:val="22"/>
        </w:rPr>
        <w:t xml:space="preserve"> </w:t>
      </w:r>
      <w:r w:rsidR="00C30DEA" w:rsidRPr="00A36358">
        <w:rPr>
          <w:b/>
          <w:bCs/>
          <w:sz w:val="22"/>
          <w:szCs w:val="22"/>
        </w:rPr>
        <w:t>„</w:t>
      </w:r>
      <w:r w:rsidR="00290094" w:rsidRPr="00A36358">
        <w:rPr>
          <w:b/>
          <w:bCs/>
          <w:sz w:val="22"/>
          <w:szCs w:val="22"/>
        </w:rPr>
        <w:t>Pielęgnacja zieleni przy Ośrodku Muzealno-Edukacyjnym</w:t>
      </w:r>
      <w:r w:rsidR="002C403E">
        <w:rPr>
          <w:b/>
          <w:bCs/>
          <w:sz w:val="22"/>
          <w:szCs w:val="22"/>
        </w:rPr>
        <w:t xml:space="preserve"> w Słońsku</w:t>
      </w:r>
      <w:r w:rsidR="00B04960" w:rsidRPr="00A36358">
        <w:rPr>
          <w:b/>
          <w:bCs/>
          <w:sz w:val="22"/>
          <w:szCs w:val="22"/>
        </w:rPr>
        <w:t xml:space="preserve">”** </w:t>
      </w:r>
    </w:p>
    <w:p w14:paraId="020B35BB" w14:textId="6BF6F342" w:rsidR="00A36358" w:rsidRPr="00A36358" w:rsidRDefault="00A36358" w:rsidP="00A36358">
      <w:pPr>
        <w:spacing w:after="120" w:line="300" w:lineRule="atLeast"/>
        <w:ind w:right="27"/>
        <w:jc w:val="both"/>
        <w:rPr>
          <w:rFonts w:cs="Calibri"/>
          <w:i/>
          <w:sz w:val="22"/>
          <w:szCs w:val="22"/>
        </w:rPr>
      </w:pPr>
      <w:bookmarkStart w:id="0" w:name="_Hlk37246799"/>
      <w:r>
        <w:rPr>
          <w:rFonts w:cs="Calibri"/>
          <w:i/>
          <w:sz w:val="22"/>
          <w:szCs w:val="22"/>
        </w:rPr>
        <w:t xml:space="preserve">* </w:t>
      </w:r>
      <w:r w:rsidRPr="00A36358">
        <w:rPr>
          <w:rFonts w:cs="Calibri"/>
          <w:i/>
          <w:sz w:val="22"/>
          <w:szCs w:val="22"/>
        </w:rPr>
        <w:t>R</w:t>
      </w:r>
      <w:r w:rsidR="00847275" w:rsidRPr="00A36358">
        <w:rPr>
          <w:rFonts w:cs="Calibri"/>
          <w:i/>
          <w:sz w:val="22"/>
          <w:szCs w:val="22"/>
        </w:rPr>
        <w:t>ozporządzenie Parlamentu Europejskiego i Rady (UE) 2016/679 z dnia 27 kwietnia 2016 r.</w:t>
      </w:r>
      <w:r w:rsidRPr="00A36358">
        <w:rPr>
          <w:rFonts w:cs="Calibri"/>
          <w:i/>
          <w:sz w:val="22"/>
          <w:szCs w:val="22"/>
        </w:rPr>
        <w:br/>
      </w:r>
      <w:r w:rsidR="00847275" w:rsidRPr="00A36358">
        <w:rPr>
          <w:rFonts w:cs="Calibri"/>
          <w:i/>
          <w:sz w:val="22"/>
          <w:szCs w:val="22"/>
        </w:rPr>
        <w:t>w</w:t>
      </w:r>
      <w:r w:rsidRPr="00A36358">
        <w:rPr>
          <w:rFonts w:cs="Calibri"/>
          <w:i/>
          <w:sz w:val="22"/>
          <w:szCs w:val="22"/>
        </w:rPr>
        <w:t xml:space="preserve"> </w:t>
      </w:r>
      <w:r w:rsidR="00847275" w:rsidRPr="00A36358">
        <w:rPr>
          <w:rFonts w:cs="Calibri"/>
          <w:i/>
          <w:sz w:val="22"/>
          <w:szCs w:val="22"/>
        </w:rPr>
        <w:t>sprawie ochrony osób fizycznych w związku z przetwarzaniem danych osobowych i w sprawie</w:t>
      </w:r>
      <w:r w:rsidRPr="00A36358">
        <w:rPr>
          <w:rFonts w:cs="Calibri"/>
          <w:i/>
          <w:sz w:val="22"/>
          <w:szCs w:val="22"/>
        </w:rPr>
        <w:t xml:space="preserve"> </w:t>
      </w:r>
      <w:r w:rsidR="00847275" w:rsidRPr="00A36358">
        <w:rPr>
          <w:rFonts w:cs="Calibri"/>
          <w:i/>
          <w:sz w:val="22"/>
          <w:szCs w:val="22"/>
        </w:rPr>
        <w:t>swobodnego przepływu takich danych oraz uchylenia dyrektywy 95/46/WE (ogólne</w:t>
      </w:r>
      <w:r w:rsidRPr="00A36358">
        <w:rPr>
          <w:rFonts w:cs="Calibri"/>
          <w:i/>
          <w:sz w:val="22"/>
          <w:szCs w:val="22"/>
        </w:rPr>
        <w:t xml:space="preserve"> </w:t>
      </w:r>
      <w:r w:rsidR="00847275" w:rsidRPr="00A36358">
        <w:rPr>
          <w:rFonts w:cs="Calibri"/>
          <w:i/>
          <w:sz w:val="22"/>
          <w:szCs w:val="22"/>
        </w:rPr>
        <w:t>rozporządzenie</w:t>
      </w:r>
      <w:r>
        <w:rPr>
          <w:rFonts w:cs="Calibri"/>
          <w:i/>
          <w:sz w:val="22"/>
          <w:szCs w:val="22"/>
        </w:rPr>
        <w:br/>
      </w:r>
      <w:r w:rsidR="00847275" w:rsidRPr="00A36358">
        <w:rPr>
          <w:rFonts w:cs="Calibri"/>
          <w:i/>
          <w:sz w:val="22"/>
          <w:szCs w:val="22"/>
        </w:rPr>
        <w:t xml:space="preserve">o ochronie danych) (Dz. Urz. UE L 119 z 04.05.2016, str. 1). </w:t>
      </w:r>
      <w:bookmarkEnd w:id="0"/>
    </w:p>
    <w:p w14:paraId="1ACAAFDB" w14:textId="7972863C" w:rsidR="00847275" w:rsidRPr="00A36358" w:rsidRDefault="00A36358" w:rsidP="00A36358">
      <w:pPr>
        <w:spacing w:after="120" w:line="300" w:lineRule="atLeast"/>
        <w:ind w:right="27"/>
        <w:jc w:val="both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**</w:t>
      </w:r>
      <w:r w:rsidR="00847275" w:rsidRPr="00A36358">
        <w:rPr>
          <w:rFonts w:cs="Calibri"/>
          <w:i/>
          <w:sz w:val="22"/>
          <w:szCs w:val="22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C92D9C" w14:textId="77777777" w:rsidR="00847275" w:rsidRPr="00A36358" w:rsidRDefault="00847275" w:rsidP="00847275">
      <w:pPr>
        <w:spacing w:after="120" w:line="300" w:lineRule="atLeast"/>
        <w:ind w:left="419" w:right="425" w:hanging="357"/>
        <w:jc w:val="both"/>
        <w:rPr>
          <w:rFonts w:cs="Calibri"/>
          <w:i/>
        </w:rPr>
      </w:pPr>
    </w:p>
    <w:p w14:paraId="2B48741A" w14:textId="159AE3D0" w:rsidR="00F03DD4" w:rsidRPr="00A36358" w:rsidRDefault="00F03DD4" w:rsidP="00847275">
      <w:pPr>
        <w:spacing w:after="0" w:line="276" w:lineRule="auto"/>
        <w:rPr>
          <w:color w:val="333333"/>
          <w:sz w:val="16"/>
          <w:szCs w:val="16"/>
        </w:rPr>
      </w:pPr>
    </w:p>
    <w:p w14:paraId="6EAB7E99" w14:textId="77777777" w:rsidR="00F03DD4" w:rsidRPr="00A36358" w:rsidRDefault="00F03DD4" w:rsidP="00A36358">
      <w:pPr>
        <w:spacing w:after="0" w:line="276" w:lineRule="auto"/>
        <w:ind w:left="4890"/>
        <w:jc w:val="right"/>
        <w:rPr>
          <w:color w:val="333333"/>
          <w:sz w:val="16"/>
          <w:szCs w:val="16"/>
        </w:rPr>
      </w:pPr>
    </w:p>
    <w:p w14:paraId="70AC401D" w14:textId="2802FB40" w:rsidR="00F03DD4" w:rsidRPr="00A36358" w:rsidRDefault="00A36358" w:rsidP="00A36358">
      <w:pPr>
        <w:spacing w:after="0" w:line="276" w:lineRule="auto"/>
        <w:ind w:left="4890"/>
        <w:jc w:val="right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                                   </w:t>
      </w:r>
      <w:r w:rsidR="00164A98" w:rsidRPr="00A36358">
        <w:rPr>
          <w:color w:val="333333"/>
          <w:sz w:val="16"/>
          <w:szCs w:val="16"/>
        </w:rPr>
        <w:t>........................., dn. ............................</w:t>
      </w:r>
    </w:p>
    <w:sectPr w:rsidR="00F03DD4" w:rsidRPr="00A36358" w:rsidSect="00500A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03502" w14:textId="77777777" w:rsidR="007D1A3C" w:rsidRDefault="007D1A3C" w:rsidP="006C57B8">
      <w:pPr>
        <w:spacing w:after="0" w:line="240" w:lineRule="auto"/>
      </w:pPr>
      <w:r>
        <w:separator/>
      </w:r>
    </w:p>
  </w:endnote>
  <w:endnote w:type="continuationSeparator" w:id="0">
    <w:p w14:paraId="4DCE22EA" w14:textId="77777777" w:rsidR="007D1A3C" w:rsidRDefault="007D1A3C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6BF1" w14:textId="665B1BBA" w:rsidR="00161601" w:rsidRPr="00865F46" w:rsidRDefault="00911142">
    <w:pPr>
      <w:pStyle w:val="Stopka"/>
      <w:jc w:val="right"/>
      <w:rPr>
        <w:color w:val="7F7F7F"/>
        <w:sz w:val="16"/>
        <w:szCs w:val="16"/>
      </w:rPr>
    </w:pPr>
    <w:r>
      <w:rPr>
        <w:noProof/>
        <w:color w:val="323232"/>
        <w:sz w:val="16"/>
        <w:szCs w:val="16"/>
        <w:lang w:eastAsia="pl-PL"/>
      </w:rPr>
      <w:drawing>
        <wp:inline distT="0" distB="0" distL="0" distR="0" wp14:anchorId="50438E1A" wp14:editId="32851BBF">
          <wp:extent cx="5868035" cy="7658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E_POIS_poziom_pl-1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21" cy="775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6C4F" w:rsidRPr="00865F46">
      <w:rPr>
        <w:color w:val="7F7F7F"/>
        <w:sz w:val="16"/>
        <w:szCs w:val="16"/>
      </w:rPr>
      <w:fldChar w:fldCharType="begin"/>
    </w:r>
    <w:r w:rsidR="00161601" w:rsidRPr="00865F46">
      <w:rPr>
        <w:color w:val="7F7F7F"/>
        <w:sz w:val="16"/>
        <w:szCs w:val="16"/>
      </w:rPr>
      <w:instrText>PAGE \ * arabskie</w:instrText>
    </w:r>
    <w:r w:rsidR="00326C4F" w:rsidRPr="00865F46">
      <w:rPr>
        <w:color w:val="7F7F7F"/>
        <w:sz w:val="16"/>
        <w:szCs w:val="16"/>
      </w:rPr>
      <w:fldChar w:fldCharType="separate"/>
    </w:r>
    <w:r w:rsidR="00CB0DF1">
      <w:rPr>
        <w:noProof/>
        <w:color w:val="7F7F7F"/>
        <w:sz w:val="16"/>
        <w:szCs w:val="16"/>
      </w:rPr>
      <w:t>2</w:t>
    </w:r>
    <w:r w:rsidR="00326C4F" w:rsidRPr="00865F46">
      <w:rPr>
        <w:color w:val="7F7F7F"/>
        <w:sz w:val="16"/>
        <w:szCs w:val="16"/>
      </w:rPr>
      <w:fldChar w:fldCharType="end"/>
    </w:r>
  </w:p>
  <w:p w14:paraId="21F5F76F" w14:textId="1B45A63B" w:rsidR="00161601" w:rsidRPr="00495517" w:rsidRDefault="00161601" w:rsidP="00EA7397">
    <w:pPr>
      <w:pStyle w:val="Stopka"/>
      <w:jc w:val="center"/>
      <w:rPr>
        <w:rStyle w:val="NrStronyZna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2E03" w14:textId="1ED33E3D" w:rsidR="00C002F9" w:rsidRDefault="00C002F9">
    <w:pPr>
      <w:pStyle w:val="Stopka"/>
    </w:pPr>
  </w:p>
  <w:p w14:paraId="6EBF09F2" w14:textId="6EA60C5D" w:rsidR="00161601" w:rsidRPr="00495517" w:rsidRDefault="00161601" w:rsidP="003F33D0">
    <w:pPr>
      <w:pStyle w:val="Stopka"/>
      <w:jc w:val="center"/>
      <w:rPr>
        <w:rStyle w:val="NrStronyZna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0CD04" w14:textId="77777777" w:rsidR="007D1A3C" w:rsidRDefault="007D1A3C" w:rsidP="006C57B8">
      <w:pPr>
        <w:spacing w:after="0" w:line="240" w:lineRule="auto"/>
      </w:pPr>
      <w:r>
        <w:separator/>
      </w:r>
    </w:p>
  </w:footnote>
  <w:footnote w:type="continuationSeparator" w:id="0">
    <w:p w14:paraId="40FDC5A2" w14:textId="77777777" w:rsidR="007D1A3C" w:rsidRDefault="007D1A3C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9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95"/>
    </w:tblGrid>
    <w:tr w:rsidR="00F03355" w:rsidRPr="00BE04CE" w14:paraId="594A1DF0" w14:textId="77777777" w:rsidTr="00F03355">
      <w:trPr>
        <w:cantSplit/>
        <w:trHeight w:val="390"/>
      </w:trPr>
      <w:tc>
        <w:tcPr>
          <w:tcW w:w="5595" w:type="dxa"/>
        </w:tcPr>
        <w:p w14:paraId="63554522" w14:textId="77777777" w:rsidR="00F03355" w:rsidRPr="00BE04CE" w:rsidRDefault="00F03355" w:rsidP="00EB57BD">
          <w:pPr>
            <w:pStyle w:val="Nagwek2"/>
            <w:rPr>
              <w:rFonts w:cs="Times New Roman"/>
            </w:rPr>
          </w:pPr>
        </w:p>
      </w:tc>
    </w:tr>
  </w:tbl>
  <w:p w14:paraId="0B6B724F" w14:textId="77777777" w:rsidR="00562103" w:rsidRPr="00562103" w:rsidRDefault="00562103" w:rsidP="005621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32E89" w14:textId="4AA600C6" w:rsidR="008A0DB4" w:rsidRPr="00A36358" w:rsidRDefault="00911142" w:rsidP="008A0DB4">
    <w:pPr>
      <w:pStyle w:val="Nagwek"/>
      <w:jc w:val="right"/>
      <w:rPr>
        <w:b/>
        <w:bCs/>
        <w:sz w:val="22"/>
        <w:szCs w:val="22"/>
      </w:rPr>
    </w:pPr>
    <w:r w:rsidRPr="00A36358">
      <w:rPr>
        <w:b/>
        <w:bCs/>
        <w:sz w:val="22"/>
        <w:szCs w:val="22"/>
      </w:rPr>
      <w:t xml:space="preserve">Załącznik nr </w:t>
    </w:r>
    <w:r w:rsidR="00F11F7B" w:rsidRPr="00A36358">
      <w:rPr>
        <w:b/>
        <w:bCs/>
        <w:sz w:val="22"/>
        <w:szCs w:val="22"/>
      </w:rPr>
      <w:t>3</w:t>
    </w:r>
    <w:r w:rsidR="008A0DB4" w:rsidRPr="00A36358">
      <w:rPr>
        <w:b/>
        <w:bCs/>
        <w:sz w:val="22"/>
        <w:szCs w:val="22"/>
      </w:rPr>
      <w:t xml:space="preserve"> </w:t>
    </w:r>
  </w:p>
  <w:p w14:paraId="652542AE" w14:textId="77777777" w:rsidR="008A0DB4" w:rsidRDefault="008A0DB4" w:rsidP="008A0DB4">
    <w:pPr>
      <w:pStyle w:val="Nagwek"/>
      <w:jc w:val="right"/>
    </w:pPr>
  </w:p>
  <w:p w14:paraId="5C912267" w14:textId="27594093" w:rsidR="00161601" w:rsidRPr="00A36358" w:rsidRDefault="007C3917" w:rsidP="008A0DB4">
    <w:pPr>
      <w:pStyle w:val="Nagwek"/>
      <w:jc w:val="right"/>
      <w:rPr>
        <w:b/>
        <w:bCs/>
        <w:sz w:val="22"/>
        <w:szCs w:val="22"/>
      </w:rPr>
    </w:pPr>
    <w:r w:rsidRPr="00A36358">
      <w:rPr>
        <w:b/>
        <w:bCs/>
        <w:sz w:val="22"/>
        <w:szCs w:val="22"/>
      </w:rPr>
      <w:t xml:space="preserve">Nr sprawy: </w:t>
    </w:r>
    <w:r w:rsidR="008B0C82" w:rsidRPr="00A36358">
      <w:rPr>
        <w:b/>
        <w:bCs/>
        <w:sz w:val="22"/>
        <w:szCs w:val="22"/>
      </w:rPr>
      <w:t>D.0650.</w:t>
    </w:r>
    <w:r w:rsidR="00A36358">
      <w:rPr>
        <w:b/>
        <w:bCs/>
        <w:sz w:val="22"/>
        <w:szCs w:val="22"/>
      </w:rPr>
      <w:t>142</w:t>
    </w:r>
    <w:r w:rsidR="008B0C82" w:rsidRPr="00A36358">
      <w:rPr>
        <w:b/>
        <w:bCs/>
        <w:sz w:val="22"/>
        <w:szCs w:val="22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2F2B"/>
    <w:multiLevelType w:val="hybridMultilevel"/>
    <w:tmpl w:val="4EDEEDE8"/>
    <w:lvl w:ilvl="0" w:tplc="23144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702DB"/>
    <w:multiLevelType w:val="hybridMultilevel"/>
    <w:tmpl w:val="B6C88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72FD"/>
    <w:multiLevelType w:val="hybridMultilevel"/>
    <w:tmpl w:val="27FEA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16FD8"/>
    <w:multiLevelType w:val="multilevel"/>
    <w:tmpl w:val="CC84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952A4"/>
    <w:multiLevelType w:val="hybridMultilevel"/>
    <w:tmpl w:val="9FB43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A2995"/>
    <w:multiLevelType w:val="hybridMultilevel"/>
    <w:tmpl w:val="11068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F63AB"/>
    <w:multiLevelType w:val="hybridMultilevel"/>
    <w:tmpl w:val="2EDE8340"/>
    <w:lvl w:ilvl="0" w:tplc="011E3E72">
      <w:start w:val="9"/>
      <w:numFmt w:val="bullet"/>
      <w:lvlText w:val=""/>
      <w:lvlJc w:val="left"/>
      <w:pPr>
        <w:ind w:left="408" w:hanging="360"/>
      </w:pPr>
      <w:rPr>
        <w:rFonts w:ascii="Symbol" w:eastAsia="Calibri" w:hAnsi="Symbol" w:cs="Calibri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1EC76074"/>
    <w:multiLevelType w:val="hybridMultilevel"/>
    <w:tmpl w:val="00ECC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F039A"/>
    <w:multiLevelType w:val="multilevel"/>
    <w:tmpl w:val="98BA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5E6997"/>
    <w:multiLevelType w:val="hybridMultilevel"/>
    <w:tmpl w:val="6B46D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76403"/>
    <w:multiLevelType w:val="hybridMultilevel"/>
    <w:tmpl w:val="84A67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21106D"/>
    <w:multiLevelType w:val="hybridMultilevel"/>
    <w:tmpl w:val="9E2C6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E2D12"/>
    <w:multiLevelType w:val="hybridMultilevel"/>
    <w:tmpl w:val="73EC8510"/>
    <w:lvl w:ilvl="0" w:tplc="13CCDC86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C60A7"/>
    <w:multiLevelType w:val="hybridMultilevel"/>
    <w:tmpl w:val="3CF87006"/>
    <w:lvl w:ilvl="0" w:tplc="D236E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53715"/>
    <w:multiLevelType w:val="hybridMultilevel"/>
    <w:tmpl w:val="754C6576"/>
    <w:lvl w:ilvl="0" w:tplc="C05E85E8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9F81FD4"/>
    <w:multiLevelType w:val="hybridMultilevel"/>
    <w:tmpl w:val="D0F28278"/>
    <w:lvl w:ilvl="0" w:tplc="B058A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5600F0"/>
    <w:multiLevelType w:val="hybridMultilevel"/>
    <w:tmpl w:val="C584C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50E41"/>
    <w:multiLevelType w:val="hybridMultilevel"/>
    <w:tmpl w:val="5E6CE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54AFD"/>
    <w:multiLevelType w:val="hybridMultilevel"/>
    <w:tmpl w:val="DC8E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109CC"/>
    <w:multiLevelType w:val="hybridMultilevel"/>
    <w:tmpl w:val="A5320E64"/>
    <w:lvl w:ilvl="0" w:tplc="B324EEB2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C46E71"/>
    <w:multiLevelType w:val="hybridMultilevel"/>
    <w:tmpl w:val="E79AAD9A"/>
    <w:lvl w:ilvl="0" w:tplc="8D244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A02380"/>
    <w:multiLevelType w:val="hybridMultilevel"/>
    <w:tmpl w:val="65E8ECBE"/>
    <w:lvl w:ilvl="0" w:tplc="CBF4E63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6393435">
    <w:abstractNumId w:val="7"/>
  </w:num>
  <w:num w:numId="2" w16cid:durableId="408621428">
    <w:abstractNumId w:val="0"/>
  </w:num>
  <w:num w:numId="3" w16cid:durableId="2101215710">
    <w:abstractNumId w:val="8"/>
  </w:num>
  <w:num w:numId="4" w16cid:durableId="413938924">
    <w:abstractNumId w:val="17"/>
  </w:num>
  <w:num w:numId="5" w16cid:durableId="750086697">
    <w:abstractNumId w:val="16"/>
  </w:num>
  <w:num w:numId="6" w16cid:durableId="660353682">
    <w:abstractNumId w:val="1"/>
  </w:num>
  <w:num w:numId="7" w16cid:durableId="84038421">
    <w:abstractNumId w:val="2"/>
  </w:num>
  <w:num w:numId="8" w16cid:durableId="1836725764">
    <w:abstractNumId w:val="10"/>
  </w:num>
  <w:num w:numId="9" w16cid:durableId="1847285001">
    <w:abstractNumId w:val="4"/>
  </w:num>
  <w:num w:numId="10" w16cid:durableId="1779448212">
    <w:abstractNumId w:val="12"/>
  </w:num>
  <w:num w:numId="11" w16cid:durableId="1371491852">
    <w:abstractNumId w:val="19"/>
  </w:num>
  <w:num w:numId="12" w16cid:durableId="2103600929">
    <w:abstractNumId w:val="18"/>
  </w:num>
  <w:num w:numId="13" w16cid:durableId="1434326963">
    <w:abstractNumId w:val="5"/>
  </w:num>
  <w:num w:numId="14" w16cid:durableId="429358040">
    <w:abstractNumId w:val="21"/>
  </w:num>
  <w:num w:numId="15" w16cid:durableId="1708867124">
    <w:abstractNumId w:val="9"/>
  </w:num>
  <w:num w:numId="16" w16cid:durableId="1110396896">
    <w:abstractNumId w:val="11"/>
  </w:num>
  <w:num w:numId="17" w16cid:durableId="545484718">
    <w:abstractNumId w:val="3"/>
  </w:num>
  <w:num w:numId="18" w16cid:durableId="1398014063">
    <w:abstractNumId w:val="22"/>
  </w:num>
  <w:num w:numId="19" w16cid:durableId="1936405379">
    <w:abstractNumId w:val="15"/>
  </w:num>
  <w:num w:numId="20" w16cid:durableId="527530031">
    <w:abstractNumId w:val="14"/>
  </w:num>
  <w:num w:numId="21" w16cid:durableId="821434773">
    <w:abstractNumId w:val="13"/>
  </w:num>
  <w:num w:numId="22" w16cid:durableId="1336421812">
    <w:abstractNumId w:val="6"/>
  </w:num>
  <w:num w:numId="23" w16cid:durableId="35562241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2C"/>
    <w:rsid w:val="00003C9E"/>
    <w:rsid w:val="00010B8F"/>
    <w:rsid w:val="00012A65"/>
    <w:rsid w:val="000222C2"/>
    <w:rsid w:val="00024BB5"/>
    <w:rsid w:val="0003037E"/>
    <w:rsid w:val="000441D8"/>
    <w:rsid w:val="00064512"/>
    <w:rsid w:val="00073689"/>
    <w:rsid w:val="00076298"/>
    <w:rsid w:val="00087361"/>
    <w:rsid w:val="0009371F"/>
    <w:rsid w:val="000968CA"/>
    <w:rsid w:val="000A20E4"/>
    <w:rsid w:val="000A7D94"/>
    <w:rsid w:val="000B0CC5"/>
    <w:rsid w:val="000B5AF5"/>
    <w:rsid w:val="000B64B7"/>
    <w:rsid w:val="000C0CF9"/>
    <w:rsid w:val="000C215C"/>
    <w:rsid w:val="000C6E3C"/>
    <w:rsid w:val="000D51AF"/>
    <w:rsid w:val="000D5202"/>
    <w:rsid w:val="000E1E38"/>
    <w:rsid w:val="000E5196"/>
    <w:rsid w:val="00102EB3"/>
    <w:rsid w:val="001072B4"/>
    <w:rsid w:val="00107348"/>
    <w:rsid w:val="00115953"/>
    <w:rsid w:val="001266AF"/>
    <w:rsid w:val="0014780A"/>
    <w:rsid w:val="00151274"/>
    <w:rsid w:val="00153B03"/>
    <w:rsid w:val="00156B9B"/>
    <w:rsid w:val="00161601"/>
    <w:rsid w:val="00164A98"/>
    <w:rsid w:val="00171A6A"/>
    <w:rsid w:val="00183095"/>
    <w:rsid w:val="001A093D"/>
    <w:rsid w:val="001A0B2E"/>
    <w:rsid w:val="001A4A7E"/>
    <w:rsid w:val="001A635E"/>
    <w:rsid w:val="001A663D"/>
    <w:rsid w:val="001A6BDD"/>
    <w:rsid w:val="001B2136"/>
    <w:rsid w:val="001B37F9"/>
    <w:rsid w:val="001C4A47"/>
    <w:rsid w:val="001D023A"/>
    <w:rsid w:val="001D64FD"/>
    <w:rsid w:val="001E726E"/>
    <w:rsid w:val="001F5318"/>
    <w:rsid w:val="001F7A3C"/>
    <w:rsid w:val="00202883"/>
    <w:rsid w:val="00212058"/>
    <w:rsid w:val="002159FE"/>
    <w:rsid w:val="002173EC"/>
    <w:rsid w:val="00230582"/>
    <w:rsid w:val="00242E42"/>
    <w:rsid w:val="0027055B"/>
    <w:rsid w:val="002737DA"/>
    <w:rsid w:val="00275747"/>
    <w:rsid w:val="00290094"/>
    <w:rsid w:val="00291F39"/>
    <w:rsid w:val="002923FF"/>
    <w:rsid w:val="002B01A6"/>
    <w:rsid w:val="002C403E"/>
    <w:rsid w:val="002C642B"/>
    <w:rsid w:val="002F0613"/>
    <w:rsid w:val="002F3929"/>
    <w:rsid w:val="002F4E58"/>
    <w:rsid w:val="002F5D50"/>
    <w:rsid w:val="00306CE0"/>
    <w:rsid w:val="00326C4F"/>
    <w:rsid w:val="00330A16"/>
    <w:rsid w:val="00334562"/>
    <w:rsid w:val="003425D7"/>
    <w:rsid w:val="0034721F"/>
    <w:rsid w:val="003570C8"/>
    <w:rsid w:val="003628F4"/>
    <w:rsid w:val="003963A6"/>
    <w:rsid w:val="003963F8"/>
    <w:rsid w:val="003A19D4"/>
    <w:rsid w:val="003A24F3"/>
    <w:rsid w:val="003B5904"/>
    <w:rsid w:val="003C1467"/>
    <w:rsid w:val="003C3E1A"/>
    <w:rsid w:val="003C5876"/>
    <w:rsid w:val="003C7688"/>
    <w:rsid w:val="003C77E1"/>
    <w:rsid w:val="003D07EA"/>
    <w:rsid w:val="003F0577"/>
    <w:rsid w:val="003F2E96"/>
    <w:rsid w:val="003F33D0"/>
    <w:rsid w:val="003F577E"/>
    <w:rsid w:val="003F7822"/>
    <w:rsid w:val="003F7AB7"/>
    <w:rsid w:val="0040029A"/>
    <w:rsid w:val="004041C3"/>
    <w:rsid w:val="00413C3D"/>
    <w:rsid w:val="004175B0"/>
    <w:rsid w:val="00450635"/>
    <w:rsid w:val="00451AFB"/>
    <w:rsid w:val="0045410F"/>
    <w:rsid w:val="00457B99"/>
    <w:rsid w:val="00467DC3"/>
    <w:rsid w:val="004776BB"/>
    <w:rsid w:val="00484C62"/>
    <w:rsid w:val="0049020D"/>
    <w:rsid w:val="00490528"/>
    <w:rsid w:val="00490C82"/>
    <w:rsid w:val="00492A53"/>
    <w:rsid w:val="00495517"/>
    <w:rsid w:val="004B35A4"/>
    <w:rsid w:val="004C379D"/>
    <w:rsid w:val="004C3F4D"/>
    <w:rsid w:val="004C76C6"/>
    <w:rsid w:val="004D6E16"/>
    <w:rsid w:val="004E3615"/>
    <w:rsid w:val="00500A6D"/>
    <w:rsid w:val="005071F3"/>
    <w:rsid w:val="00513E5A"/>
    <w:rsid w:val="0052001C"/>
    <w:rsid w:val="00530D03"/>
    <w:rsid w:val="005433D0"/>
    <w:rsid w:val="00544EFF"/>
    <w:rsid w:val="00550051"/>
    <w:rsid w:val="00561A23"/>
    <w:rsid w:val="00562103"/>
    <w:rsid w:val="005656A3"/>
    <w:rsid w:val="00567604"/>
    <w:rsid w:val="005752C6"/>
    <w:rsid w:val="00577725"/>
    <w:rsid w:val="00581239"/>
    <w:rsid w:val="005840FB"/>
    <w:rsid w:val="00591DC8"/>
    <w:rsid w:val="005A7219"/>
    <w:rsid w:val="005B59E7"/>
    <w:rsid w:val="005C0A03"/>
    <w:rsid w:val="005D0250"/>
    <w:rsid w:val="005D3EB6"/>
    <w:rsid w:val="005E02B9"/>
    <w:rsid w:val="005E3840"/>
    <w:rsid w:val="005F5F6D"/>
    <w:rsid w:val="006032CD"/>
    <w:rsid w:val="00613D6A"/>
    <w:rsid w:val="006231B0"/>
    <w:rsid w:val="006250FA"/>
    <w:rsid w:val="00631F67"/>
    <w:rsid w:val="00655F34"/>
    <w:rsid w:val="00660E1A"/>
    <w:rsid w:val="00661742"/>
    <w:rsid w:val="00663372"/>
    <w:rsid w:val="00665B5A"/>
    <w:rsid w:val="00667DF5"/>
    <w:rsid w:val="0067425D"/>
    <w:rsid w:val="00680AFC"/>
    <w:rsid w:val="006812CE"/>
    <w:rsid w:val="00693D16"/>
    <w:rsid w:val="0069422D"/>
    <w:rsid w:val="006A13FC"/>
    <w:rsid w:val="006A7FA9"/>
    <w:rsid w:val="006B6B1D"/>
    <w:rsid w:val="006C05E5"/>
    <w:rsid w:val="006C2B2C"/>
    <w:rsid w:val="006C5201"/>
    <w:rsid w:val="006C57B8"/>
    <w:rsid w:val="006E2AF5"/>
    <w:rsid w:val="006E384D"/>
    <w:rsid w:val="00703921"/>
    <w:rsid w:val="00704F04"/>
    <w:rsid w:val="0071369E"/>
    <w:rsid w:val="0072056D"/>
    <w:rsid w:val="00741FD5"/>
    <w:rsid w:val="0075161B"/>
    <w:rsid w:val="00766A2F"/>
    <w:rsid w:val="00772C3E"/>
    <w:rsid w:val="00777201"/>
    <w:rsid w:val="0078449B"/>
    <w:rsid w:val="0079063F"/>
    <w:rsid w:val="00791F99"/>
    <w:rsid w:val="007A0443"/>
    <w:rsid w:val="007C0E26"/>
    <w:rsid w:val="007C2D70"/>
    <w:rsid w:val="007C3917"/>
    <w:rsid w:val="007D1A3C"/>
    <w:rsid w:val="007F27BB"/>
    <w:rsid w:val="007F3248"/>
    <w:rsid w:val="007F4B7C"/>
    <w:rsid w:val="007F577F"/>
    <w:rsid w:val="00803DA8"/>
    <w:rsid w:val="00804775"/>
    <w:rsid w:val="00804D81"/>
    <w:rsid w:val="008052A2"/>
    <w:rsid w:val="00822AD6"/>
    <w:rsid w:val="00835564"/>
    <w:rsid w:val="00840455"/>
    <w:rsid w:val="00847275"/>
    <w:rsid w:val="00851E66"/>
    <w:rsid w:val="008609D0"/>
    <w:rsid w:val="00865F46"/>
    <w:rsid w:val="008671A4"/>
    <w:rsid w:val="00870483"/>
    <w:rsid w:val="00871241"/>
    <w:rsid w:val="008759D3"/>
    <w:rsid w:val="00880DF4"/>
    <w:rsid w:val="008903EE"/>
    <w:rsid w:val="0089273F"/>
    <w:rsid w:val="008A0DB4"/>
    <w:rsid w:val="008B0C82"/>
    <w:rsid w:val="008B66B3"/>
    <w:rsid w:val="008C6347"/>
    <w:rsid w:val="008E5C60"/>
    <w:rsid w:val="00901C95"/>
    <w:rsid w:val="00911142"/>
    <w:rsid w:val="00913EC8"/>
    <w:rsid w:val="00914B1C"/>
    <w:rsid w:val="009215D7"/>
    <w:rsid w:val="00924746"/>
    <w:rsid w:val="00937323"/>
    <w:rsid w:val="009420D9"/>
    <w:rsid w:val="009447BA"/>
    <w:rsid w:val="00945E8C"/>
    <w:rsid w:val="00952F54"/>
    <w:rsid w:val="00954DC5"/>
    <w:rsid w:val="00961C86"/>
    <w:rsid w:val="00971E29"/>
    <w:rsid w:val="009740D8"/>
    <w:rsid w:val="00977B0A"/>
    <w:rsid w:val="00982649"/>
    <w:rsid w:val="009904AA"/>
    <w:rsid w:val="00991F9D"/>
    <w:rsid w:val="009964C8"/>
    <w:rsid w:val="00997C4D"/>
    <w:rsid w:val="009A0A49"/>
    <w:rsid w:val="009B6F49"/>
    <w:rsid w:val="009C4FAB"/>
    <w:rsid w:val="009C6E70"/>
    <w:rsid w:val="009D2B34"/>
    <w:rsid w:val="009D5E14"/>
    <w:rsid w:val="009E33F1"/>
    <w:rsid w:val="009E6A0B"/>
    <w:rsid w:val="009F0B9E"/>
    <w:rsid w:val="00A05F21"/>
    <w:rsid w:val="00A06542"/>
    <w:rsid w:val="00A10847"/>
    <w:rsid w:val="00A1218F"/>
    <w:rsid w:val="00A14FED"/>
    <w:rsid w:val="00A16404"/>
    <w:rsid w:val="00A165A7"/>
    <w:rsid w:val="00A27BEB"/>
    <w:rsid w:val="00A320AB"/>
    <w:rsid w:val="00A34228"/>
    <w:rsid w:val="00A36358"/>
    <w:rsid w:val="00A37C14"/>
    <w:rsid w:val="00A40D02"/>
    <w:rsid w:val="00A44016"/>
    <w:rsid w:val="00A447F2"/>
    <w:rsid w:val="00A52AE3"/>
    <w:rsid w:val="00A60B93"/>
    <w:rsid w:val="00A723D2"/>
    <w:rsid w:val="00A851A1"/>
    <w:rsid w:val="00A90948"/>
    <w:rsid w:val="00AA0DB5"/>
    <w:rsid w:val="00AA2A2C"/>
    <w:rsid w:val="00AA2EEC"/>
    <w:rsid w:val="00AA5EB8"/>
    <w:rsid w:val="00AA5ED3"/>
    <w:rsid w:val="00AA5FC6"/>
    <w:rsid w:val="00AC6929"/>
    <w:rsid w:val="00AD46EF"/>
    <w:rsid w:val="00AE33A4"/>
    <w:rsid w:val="00AF1C1E"/>
    <w:rsid w:val="00B04960"/>
    <w:rsid w:val="00B069B8"/>
    <w:rsid w:val="00B10396"/>
    <w:rsid w:val="00B133F5"/>
    <w:rsid w:val="00B27E97"/>
    <w:rsid w:val="00B34216"/>
    <w:rsid w:val="00B42889"/>
    <w:rsid w:val="00B506C6"/>
    <w:rsid w:val="00B54785"/>
    <w:rsid w:val="00B64E74"/>
    <w:rsid w:val="00B77ECC"/>
    <w:rsid w:val="00B943F2"/>
    <w:rsid w:val="00BA01B4"/>
    <w:rsid w:val="00BA463F"/>
    <w:rsid w:val="00BC09F5"/>
    <w:rsid w:val="00BC61C1"/>
    <w:rsid w:val="00BD3E5D"/>
    <w:rsid w:val="00BD5F2B"/>
    <w:rsid w:val="00BD6446"/>
    <w:rsid w:val="00BE04CE"/>
    <w:rsid w:val="00BE05A8"/>
    <w:rsid w:val="00BE2C6B"/>
    <w:rsid w:val="00BE3D50"/>
    <w:rsid w:val="00BF2B43"/>
    <w:rsid w:val="00BF31B8"/>
    <w:rsid w:val="00BF49AF"/>
    <w:rsid w:val="00BF4BBA"/>
    <w:rsid w:val="00C002F9"/>
    <w:rsid w:val="00C0669E"/>
    <w:rsid w:val="00C14764"/>
    <w:rsid w:val="00C21CB8"/>
    <w:rsid w:val="00C2654C"/>
    <w:rsid w:val="00C309B3"/>
    <w:rsid w:val="00C30DEA"/>
    <w:rsid w:val="00C3387B"/>
    <w:rsid w:val="00C37D19"/>
    <w:rsid w:val="00C454DD"/>
    <w:rsid w:val="00C466EB"/>
    <w:rsid w:val="00C50AC7"/>
    <w:rsid w:val="00C53C24"/>
    <w:rsid w:val="00C65B76"/>
    <w:rsid w:val="00C67E87"/>
    <w:rsid w:val="00C739E1"/>
    <w:rsid w:val="00C92757"/>
    <w:rsid w:val="00CA643F"/>
    <w:rsid w:val="00CA64C7"/>
    <w:rsid w:val="00CA67B7"/>
    <w:rsid w:val="00CB0DF1"/>
    <w:rsid w:val="00CB0DF2"/>
    <w:rsid w:val="00CB5B30"/>
    <w:rsid w:val="00CD6946"/>
    <w:rsid w:val="00CE685B"/>
    <w:rsid w:val="00D00C2A"/>
    <w:rsid w:val="00D05DA3"/>
    <w:rsid w:val="00D147F5"/>
    <w:rsid w:val="00D17FA1"/>
    <w:rsid w:val="00D24933"/>
    <w:rsid w:val="00D304F1"/>
    <w:rsid w:val="00D3781F"/>
    <w:rsid w:val="00D43AF1"/>
    <w:rsid w:val="00D505A0"/>
    <w:rsid w:val="00D52BEA"/>
    <w:rsid w:val="00D617B6"/>
    <w:rsid w:val="00D67458"/>
    <w:rsid w:val="00D70B0B"/>
    <w:rsid w:val="00D94F21"/>
    <w:rsid w:val="00D966BF"/>
    <w:rsid w:val="00D97147"/>
    <w:rsid w:val="00DB729C"/>
    <w:rsid w:val="00DD75F9"/>
    <w:rsid w:val="00DE13AC"/>
    <w:rsid w:val="00DE73A5"/>
    <w:rsid w:val="00DF0C86"/>
    <w:rsid w:val="00E02E51"/>
    <w:rsid w:val="00E15F73"/>
    <w:rsid w:val="00E22BE7"/>
    <w:rsid w:val="00E25750"/>
    <w:rsid w:val="00E3414D"/>
    <w:rsid w:val="00E4464B"/>
    <w:rsid w:val="00E52420"/>
    <w:rsid w:val="00E558C3"/>
    <w:rsid w:val="00E55E44"/>
    <w:rsid w:val="00E57466"/>
    <w:rsid w:val="00E60DED"/>
    <w:rsid w:val="00E64542"/>
    <w:rsid w:val="00E73A39"/>
    <w:rsid w:val="00E77569"/>
    <w:rsid w:val="00E829FB"/>
    <w:rsid w:val="00EA2E7E"/>
    <w:rsid w:val="00EA641B"/>
    <w:rsid w:val="00EA6703"/>
    <w:rsid w:val="00EA7397"/>
    <w:rsid w:val="00EB001C"/>
    <w:rsid w:val="00EB2F90"/>
    <w:rsid w:val="00EC0FDC"/>
    <w:rsid w:val="00ED10FB"/>
    <w:rsid w:val="00ED358A"/>
    <w:rsid w:val="00ED6CFD"/>
    <w:rsid w:val="00EE0B0B"/>
    <w:rsid w:val="00EE0C27"/>
    <w:rsid w:val="00EE39BD"/>
    <w:rsid w:val="00EF3698"/>
    <w:rsid w:val="00EF5AC1"/>
    <w:rsid w:val="00F01B9A"/>
    <w:rsid w:val="00F03355"/>
    <w:rsid w:val="00F03DD4"/>
    <w:rsid w:val="00F077BF"/>
    <w:rsid w:val="00F11F7B"/>
    <w:rsid w:val="00F155A2"/>
    <w:rsid w:val="00F30A34"/>
    <w:rsid w:val="00F312EA"/>
    <w:rsid w:val="00F314AC"/>
    <w:rsid w:val="00F31BD5"/>
    <w:rsid w:val="00F33114"/>
    <w:rsid w:val="00F33D98"/>
    <w:rsid w:val="00F54993"/>
    <w:rsid w:val="00F54E6C"/>
    <w:rsid w:val="00F60CF9"/>
    <w:rsid w:val="00F70C77"/>
    <w:rsid w:val="00F71775"/>
    <w:rsid w:val="00F83387"/>
    <w:rsid w:val="00F83D7F"/>
    <w:rsid w:val="00F8659D"/>
    <w:rsid w:val="00FA1EC1"/>
    <w:rsid w:val="00FA4158"/>
    <w:rsid w:val="00FB22CB"/>
    <w:rsid w:val="00FB6837"/>
    <w:rsid w:val="00FD195C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1A0010"/>
  <w15:docId w15:val="{29C1B4B2-7B99-4913-BABF-D9F9B855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 w:cs="Lato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99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color w:val="323232"/>
      <w:sz w:val="18"/>
      <w:szCs w:val="18"/>
    </w:rPr>
  </w:style>
  <w:style w:type="paragraph" w:styleId="Nagwek2">
    <w:name w:val="heading 2"/>
    <w:aliases w:val="Sygnatura"/>
    <w:basedOn w:val="Normalny"/>
    <w:next w:val="Tytu"/>
    <w:link w:val="Nagwek2Znak"/>
    <w:uiPriority w:val="99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8"/>
    </w:rPr>
  </w:style>
  <w:style w:type="paragraph" w:styleId="Nagwek3">
    <w:name w:val="heading 3"/>
    <w:aliases w:val="Adres"/>
    <w:basedOn w:val="Normalny"/>
    <w:next w:val="Normalny"/>
    <w:link w:val="Nagwek3Znak"/>
    <w:uiPriority w:val="99"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99"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99"/>
    <w:qFormat/>
    <w:rsid w:val="00151274"/>
    <w:pPr>
      <w:spacing w:before="600"/>
      <w:outlineLvl w:val="4"/>
    </w:pPr>
    <w:rPr>
      <w:b/>
      <w:bCs/>
    </w:rPr>
  </w:style>
  <w:style w:type="paragraph" w:styleId="Nagwek6">
    <w:name w:val="heading 6"/>
    <w:aliases w:val="DaneNadawcy"/>
    <w:basedOn w:val="Podpis"/>
    <w:next w:val="Normalny"/>
    <w:link w:val="Nagwek6Znak"/>
    <w:uiPriority w:val="99"/>
    <w:qFormat/>
    <w:rsid w:val="003963F8"/>
    <w:pPr>
      <w:spacing w:before="0"/>
      <w:outlineLvl w:val="5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link w:val="Nagwek1"/>
    <w:uiPriority w:val="99"/>
    <w:rsid w:val="009740D8"/>
    <w:rPr>
      <w:rFonts w:ascii="Lato" w:hAnsi="Lato" w:cs="Lato"/>
      <w:color w:val="323232"/>
      <w:sz w:val="28"/>
      <w:szCs w:val="28"/>
    </w:rPr>
  </w:style>
  <w:style w:type="character" w:customStyle="1" w:styleId="Nagwek2Znak">
    <w:name w:val="Nagłówek 2 Znak"/>
    <w:aliases w:val="Sygnatura Znak"/>
    <w:link w:val="Nagwek2"/>
    <w:uiPriority w:val="99"/>
    <w:rsid w:val="009740D8"/>
    <w:rPr>
      <w:rFonts w:ascii="Lato" w:hAnsi="Lato" w:cs="Lato"/>
      <w:b/>
      <w:bCs/>
      <w:color w:val="323232"/>
      <w:sz w:val="16"/>
      <w:szCs w:val="16"/>
    </w:rPr>
  </w:style>
  <w:style w:type="character" w:customStyle="1" w:styleId="Nagwek3Znak">
    <w:name w:val="Nagłówek 3 Znak"/>
    <w:aliases w:val="Adres Znak"/>
    <w:link w:val="Nagwek3"/>
    <w:uiPriority w:val="99"/>
    <w:rsid w:val="00B42889"/>
    <w:rPr>
      <w:rFonts w:ascii="Lato" w:hAnsi="Lato" w:cs="Lato"/>
      <w:color w:val="323232"/>
      <w:sz w:val="16"/>
      <w:szCs w:val="16"/>
    </w:rPr>
  </w:style>
  <w:style w:type="character" w:customStyle="1" w:styleId="Nagwek4Znak">
    <w:name w:val="Nagłówek 4 Znak"/>
    <w:aliases w:val="AdresAdresata Znak"/>
    <w:link w:val="Nagwek4"/>
    <w:uiPriority w:val="99"/>
    <w:rsid w:val="00153B03"/>
    <w:rPr>
      <w:rFonts w:ascii="Lato" w:hAnsi="Lato" w:cs="Lato"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99"/>
    <w:rsid w:val="00151274"/>
    <w:rPr>
      <w:rFonts w:ascii="Lato" w:hAnsi="Lato" w:cs="Lato"/>
      <w:b/>
      <w:bCs/>
      <w:color w:val="323232"/>
      <w:sz w:val="18"/>
      <w:szCs w:val="18"/>
    </w:rPr>
  </w:style>
  <w:style w:type="character" w:customStyle="1" w:styleId="Nagwek6Znak">
    <w:name w:val="Nagłówek 6 Znak"/>
    <w:aliases w:val="DaneNadawcy Znak"/>
    <w:link w:val="Nagwek6"/>
    <w:uiPriority w:val="99"/>
    <w:rsid w:val="00513E5A"/>
    <w:rPr>
      <w:rFonts w:ascii="Lato" w:hAnsi="Lato" w:cs="Lato"/>
      <w:color w:val="323232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99"/>
    <w:qFormat/>
    <w:rsid w:val="00870483"/>
    <w:pPr>
      <w:spacing w:after="0" w:line="280" w:lineRule="exact"/>
      <w:contextualSpacing/>
    </w:pPr>
    <w:rPr>
      <w:rFonts w:eastAsia="Times New Roman"/>
      <w:b/>
      <w:bCs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99"/>
    <w:rsid w:val="00870483"/>
    <w:rPr>
      <w:rFonts w:ascii="Lato" w:hAnsi="Lato" w:cs="Lato"/>
      <w:b/>
      <w:bCs/>
      <w:color w:val="323232"/>
      <w:kern w:val="28"/>
      <w:sz w:val="24"/>
      <w:szCs w:val="24"/>
    </w:rPr>
  </w:style>
  <w:style w:type="character" w:styleId="Hipercze">
    <w:name w:val="Hyperlink"/>
    <w:uiPriority w:val="99"/>
    <w:rsid w:val="009904AA"/>
    <w:rPr>
      <w:color w:val="0000FF"/>
      <w:u w:val="single"/>
    </w:rPr>
  </w:style>
  <w:style w:type="paragraph" w:styleId="Podtytu">
    <w:name w:val="Subtitle"/>
    <w:aliases w:val="Subtitle Char,Zwrot grzeczn1. Char"/>
    <w:basedOn w:val="Normalny"/>
    <w:next w:val="Normalny"/>
    <w:link w:val="PodtytuZnak"/>
    <w:uiPriority w:val="99"/>
    <w:qFormat/>
    <w:rsid w:val="00FB6837"/>
    <w:pPr>
      <w:keepNext/>
      <w:numPr>
        <w:ilvl w:val="1"/>
      </w:numPr>
      <w:spacing w:before="840"/>
    </w:pPr>
    <w:rPr>
      <w:rFonts w:eastAsia="Times New Roman"/>
    </w:rPr>
  </w:style>
  <w:style w:type="character" w:customStyle="1" w:styleId="PodtytuZnak">
    <w:name w:val="Podtytuł Znak"/>
    <w:aliases w:val="Subtitle Char Znak,Zwrot grzeczn1. Char Znak"/>
    <w:link w:val="Podtytu"/>
    <w:uiPriority w:val="99"/>
    <w:rsid w:val="00E15F73"/>
    <w:rPr>
      <w:rFonts w:ascii="Cambria" w:hAnsi="Cambria" w:cs="Cambria"/>
      <w:sz w:val="24"/>
      <w:szCs w:val="24"/>
      <w:lang w:eastAsia="en-US"/>
    </w:rPr>
  </w:style>
  <w:style w:type="paragraph" w:styleId="Podpis">
    <w:name w:val="Signature"/>
    <w:basedOn w:val="Normalny"/>
    <w:link w:val="PodpisZnak"/>
    <w:uiPriority w:val="99"/>
    <w:rsid w:val="003963F8"/>
    <w:pPr>
      <w:spacing w:before="480" w:after="210" w:line="210" w:lineRule="exact"/>
      <w:contextualSpacing/>
    </w:pPr>
    <w:rPr>
      <w:b/>
      <w:bCs/>
      <w:color w:val="323232"/>
      <w:sz w:val="18"/>
      <w:szCs w:val="18"/>
    </w:rPr>
  </w:style>
  <w:style w:type="character" w:customStyle="1" w:styleId="PodpisZnak">
    <w:name w:val="Podpis Znak"/>
    <w:link w:val="Podpis"/>
    <w:uiPriority w:val="99"/>
    <w:rsid w:val="00513E5A"/>
    <w:rPr>
      <w:rFonts w:ascii="Lato" w:hAnsi="Lato" w:cs="Lato"/>
      <w:b/>
      <w:bCs/>
      <w:color w:val="323232"/>
      <w:sz w:val="18"/>
      <w:szCs w:val="18"/>
    </w:rPr>
  </w:style>
  <w:style w:type="character" w:styleId="Pogrubienie">
    <w:name w:val="Strong"/>
    <w:uiPriority w:val="99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99"/>
    <w:rsid w:val="00495517"/>
    <w:pPr>
      <w:jc w:val="center"/>
    </w:pPr>
  </w:style>
  <w:style w:type="character" w:customStyle="1" w:styleId="NrStronyZnak">
    <w:name w:val="NrStrony Znak"/>
    <w:link w:val="NrStrony"/>
    <w:uiPriority w:val="99"/>
    <w:rsid w:val="00513E5A"/>
    <w:rPr>
      <w:rFonts w:ascii="Lato" w:hAnsi="Lato" w:cs="Lato"/>
      <w:color w:val="323232"/>
      <w:sz w:val="16"/>
      <w:szCs w:val="16"/>
    </w:rPr>
  </w:style>
  <w:style w:type="paragraph" w:styleId="Akapitzlist">
    <w:name w:val="List Paragraph"/>
    <w:basedOn w:val="Normalny"/>
    <w:uiPriority w:val="34"/>
    <w:qFormat/>
    <w:rsid w:val="00562103"/>
    <w:pPr>
      <w:ind w:left="708"/>
    </w:pPr>
  </w:style>
  <w:style w:type="paragraph" w:styleId="Bezodstpw">
    <w:name w:val="No Spacing"/>
    <w:uiPriority w:val="1"/>
    <w:qFormat/>
    <w:rsid w:val="00FA1EC1"/>
    <w:rPr>
      <w:rFonts w:ascii="Lato" w:hAnsi="Lato" w:cs="Lato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5AF5"/>
  </w:style>
  <w:style w:type="character" w:customStyle="1" w:styleId="TekstprzypisukocowegoZnak">
    <w:name w:val="Tekst przypisu końcowego Znak"/>
    <w:link w:val="Tekstprzypisukocowego"/>
    <w:uiPriority w:val="99"/>
    <w:semiHidden/>
    <w:rsid w:val="000B5AF5"/>
    <w:rPr>
      <w:rFonts w:ascii="Lato" w:hAnsi="Lato" w:cs="Lato"/>
      <w:lang w:eastAsia="en-US"/>
    </w:rPr>
  </w:style>
  <w:style w:type="character" w:styleId="Odwoanieprzypisukocowego">
    <w:name w:val="endnote reference"/>
    <w:uiPriority w:val="99"/>
    <w:semiHidden/>
    <w:unhideWhenUsed/>
    <w:rsid w:val="000B5AF5"/>
    <w:rPr>
      <w:vertAlign w:val="superscript"/>
    </w:rPr>
  </w:style>
  <w:style w:type="table" w:styleId="Tabela-Motyw">
    <w:name w:val="Table Theme"/>
    <w:basedOn w:val="Standardowy"/>
    <w:rsid w:val="00E77569"/>
    <w:pPr>
      <w:spacing w:after="240" w:line="24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4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47275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7275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Ksi&#281;ga%20znaku%20Uj&#347;cie%20Warty%20PN\system%20identyfikacji%20wizualnej\1.%20Druki%20akcydensowe\a.%20Papier%20firmowy\Ujscie_Warty_Firmowy_K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DE1D6-F226-475E-9193-816459EB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Ujscie_Warty_Firmowy_Kolor</Template>
  <TotalTime>0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Chyrzyno, dnia 5 maja 2016 r</vt:lpstr>
    </vt:vector>
  </TitlesOfParts>
  <Company>Hewlett-Packard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Chyrzyno, dnia 5 maja 2016 r</dc:title>
  <dc:creator>user</dc:creator>
  <cp:lastModifiedBy>Muzeum</cp:lastModifiedBy>
  <cp:revision>2</cp:revision>
  <cp:lastPrinted>2020-09-29T07:13:00Z</cp:lastPrinted>
  <dcterms:created xsi:type="dcterms:W3CDTF">2022-11-25T12:39:00Z</dcterms:created>
  <dcterms:modified xsi:type="dcterms:W3CDTF">2022-11-25T12:39:00Z</dcterms:modified>
</cp:coreProperties>
</file>