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1432" w14:textId="3AA2A751" w:rsidR="001943EB" w:rsidRDefault="001943EB" w:rsidP="0090048E">
      <w:pPr>
        <w:autoSpaceDE w:val="0"/>
        <w:autoSpaceDN w:val="0"/>
        <w:adjustRightInd w:val="0"/>
        <w:spacing w:after="0" w:line="240" w:lineRule="auto"/>
        <w:jc w:val="right"/>
        <w:rPr>
          <w:color w:val="313131"/>
          <w:sz w:val="18"/>
          <w:szCs w:val="18"/>
          <w:lang w:eastAsia="pl-PL"/>
        </w:rPr>
      </w:pPr>
      <w:r w:rsidRPr="001943EB">
        <w:rPr>
          <w:color w:val="313131"/>
          <w:sz w:val="18"/>
          <w:szCs w:val="18"/>
          <w:lang w:eastAsia="pl-PL"/>
        </w:rPr>
        <w:t xml:space="preserve">Załącznik nr 2 do Informacji nr </w:t>
      </w:r>
      <w:r>
        <w:rPr>
          <w:color w:val="313131"/>
          <w:sz w:val="18"/>
          <w:szCs w:val="18"/>
          <w:lang w:eastAsia="pl-PL"/>
        </w:rPr>
        <w:t>1</w:t>
      </w:r>
      <w:r w:rsidRPr="001943EB">
        <w:rPr>
          <w:color w:val="313131"/>
          <w:sz w:val="18"/>
          <w:szCs w:val="18"/>
          <w:lang w:eastAsia="pl-PL"/>
        </w:rPr>
        <w:t>/202</w:t>
      </w:r>
      <w:r>
        <w:rPr>
          <w:color w:val="313131"/>
          <w:sz w:val="18"/>
          <w:szCs w:val="18"/>
          <w:lang w:eastAsia="pl-PL"/>
        </w:rPr>
        <w:t>3</w:t>
      </w:r>
      <w:r w:rsidRPr="001943EB">
        <w:rPr>
          <w:color w:val="313131"/>
          <w:sz w:val="18"/>
          <w:szCs w:val="18"/>
          <w:lang w:eastAsia="pl-PL"/>
        </w:rPr>
        <w:t xml:space="preserve"> z dnia </w:t>
      </w:r>
      <w:r>
        <w:rPr>
          <w:color w:val="313131"/>
          <w:sz w:val="18"/>
          <w:szCs w:val="18"/>
          <w:lang w:eastAsia="pl-PL"/>
        </w:rPr>
        <w:t>10</w:t>
      </w:r>
      <w:r w:rsidR="0090048E">
        <w:rPr>
          <w:color w:val="313131"/>
          <w:sz w:val="18"/>
          <w:szCs w:val="18"/>
          <w:lang w:eastAsia="pl-PL"/>
        </w:rPr>
        <w:t xml:space="preserve"> października</w:t>
      </w:r>
      <w:r w:rsidR="0090048E" w:rsidRPr="001943EB">
        <w:rPr>
          <w:color w:val="313131"/>
          <w:sz w:val="18"/>
          <w:szCs w:val="18"/>
          <w:lang w:eastAsia="pl-PL"/>
        </w:rPr>
        <w:t xml:space="preserve"> </w:t>
      </w:r>
      <w:r w:rsidRPr="001943EB">
        <w:rPr>
          <w:color w:val="313131"/>
          <w:sz w:val="18"/>
          <w:szCs w:val="18"/>
          <w:lang w:eastAsia="pl-PL"/>
        </w:rPr>
        <w:t xml:space="preserve">2023 r. </w:t>
      </w:r>
    </w:p>
    <w:p w14:paraId="3763C31E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ind w:left="4248"/>
        <w:rPr>
          <w:color w:val="313131"/>
          <w:sz w:val="18"/>
          <w:szCs w:val="18"/>
          <w:lang w:eastAsia="pl-PL"/>
        </w:rPr>
      </w:pPr>
    </w:p>
    <w:p w14:paraId="23D442B7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ind w:left="4248"/>
        <w:rPr>
          <w:color w:val="313131"/>
          <w:sz w:val="18"/>
          <w:szCs w:val="18"/>
          <w:lang w:eastAsia="pl-PL"/>
        </w:rPr>
      </w:pPr>
    </w:p>
    <w:p w14:paraId="044A4074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color w:val="000000"/>
          <w:sz w:val="18"/>
          <w:szCs w:val="18"/>
          <w:lang w:eastAsia="pl-PL"/>
        </w:rPr>
      </w:pPr>
    </w:p>
    <w:p w14:paraId="10D8B6E8" w14:textId="2F974A87" w:rsidR="001943EB" w:rsidRDefault="001943EB" w:rsidP="001943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pl-PL"/>
        </w:rPr>
      </w:pPr>
      <w:r w:rsidRPr="001943EB">
        <w:rPr>
          <w:b/>
          <w:bCs/>
          <w:color w:val="000000"/>
          <w:lang w:eastAsia="pl-PL"/>
        </w:rPr>
        <w:t>Klauzula informacyjna</w:t>
      </w:r>
    </w:p>
    <w:p w14:paraId="1383025A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</w:p>
    <w:p w14:paraId="64ED959B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06B8B98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09914569" w14:textId="2D8DB990" w:rsidR="001943EB" w:rsidRPr="001943EB" w:rsidRDefault="001943EB" w:rsidP="001943E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>a</w:t>
      </w:r>
      <w:r w:rsidRPr="001943EB">
        <w:rPr>
          <w:rFonts w:cs="Calibri"/>
        </w:rPr>
        <w:t xml:space="preserve">dministratorem Pani/Pana danych osobowych jest Park Narodowy „Ujście Warty” </w:t>
      </w:r>
      <w:r w:rsidRPr="001943EB">
        <w:rPr>
          <w:rFonts w:cs="Calibri"/>
        </w:rPr>
        <w:br/>
      </w:r>
      <w:r w:rsidRPr="001943EB">
        <w:rPr>
          <w:rFonts w:cs="Calibri"/>
          <w:color w:val="000000"/>
        </w:rPr>
        <w:t>z siedzibą w Chyrzynie 1, 69-113 Górzyca</w:t>
      </w:r>
      <w:r w:rsidRPr="001943EB">
        <w:rPr>
          <w:rFonts w:cs="Calibri"/>
        </w:rPr>
        <w:t xml:space="preserve">, reprezentowany przez Dyrektora Parku. </w:t>
      </w:r>
      <w:r w:rsidRPr="001943EB">
        <w:rPr>
          <w:rFonts w:cs="Calibri"/>
        </w:rPr>
        <w:br/>
      </w:r>
      <w:r w:rsidRPr="001943EB">
        <w:rPr>
          <w:rFonts w:eastAsia="Cambria" w:cs="Calibri"/>
          <w:color w:val="000000"/>
        </w:rPr>
        <w:t xml:space="preserve">Z Administratorem można skontaktować się telefonicznie: </w:t>
      </w:r>
      <w:r w:rsidRPr="001943EB">
        <w:rPr>
          <w:rFonts w:cs="Calibri"/>
          <w:color w:val="000000"/>
        </w:rPr>
        <w:t xml:space="preserve">(95)7524027 </w:t>
      </w:r>
      <w:r w:rsidRPr="001943EB">
        <w:rPr>
          <w:rFonts w:eastAsia="Cambria" w:cs="Calibri"/>
          <w:color w:val="000000"/>
        </w:rPr>
        <w:t xml:space="preserve">lub przez adres e-mail: </w:t>
      </w:r>
      <w:r w:rsidRPr="001943EB">
        <w:rPr>
          <w:rFonts w:cs="Calibri"/>
          <w:color w:val="000000"/>
        </w:rPr>
        <w:t>sekretariat@pnujsciewarty.gov.pl.</w:t>
      </w:r>
    </w:p>
    <w:p w14:paraId="114BC1BC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2520886A" w14:textId="2FA3C92E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2) administrator wyznaczył Inspektora Ochrony Danych, kontakt e-mail: </w:t>
      </w:r>
      <w:hyperlink r:id="rId7" w:history="1">
        <w:r w:rsidR="00FF5775" w:rsidRPr="00530C42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iod@pnujsciewarty.gov.pl</w:t>
        </w:r>
      </w:hyperlink>
      <w:r w:rsidRPr="001943EB">
        <w:rPr>
          <w:color w:val="000000"/>
          <w:lang w:eastAsia="pl-PL"/>
        </w:rPr>
        <w:t>.</w:t>
      </w:r>
      <w:r w:rsidR="00FF5775">
        <w:rPr>
          <w:color w:val="000000"/>
          <w:lang w:eastAsia="pl-PL"/>
        </w:rPr>
        <w:t xml:space="preserve">   </w:t>
      </w:r>
      <w:r w:rsidRPr="001943EB">
        <w:rPr>
          <w:color w:val="000000"/>
          <w:lang w:eastAsia="pl-PL"/>
        </w:rPr>
        <w:t xml:space="preserve"> Z IOD można skontaktować się pod adresem e-mail: </w:t>
      </w:r>
      <w:hyperlink r:id="rId8" w:history="1">
        <w:r w:rsidR="00FF5775" w:rsidRPr="00530C42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iod@pnujsciewarty.gov.pl</w:t>
        </w:r>
      </w:hyperlink>
      <w:r w:rsidR="00FF5775" w:rsidRPr="001943EB">
        <w:rPr>
          <w:color w:val="000000"/>
          <w:lang w:eastAsia="pl-PL"/>
        </w:rPr>
        <w:t>.</w:t>
      </w:r>
      <w:r w:rsidR="00FF5775">
        <w:rPr>
          <w:color w:val="000000"/>
          <w:lang w:eastAsia="pl-PL"/>
        </w:rPr>
        <w:t xml:space="preserve">, </w:t>
      </w:r>
      <w:r w:rsidRPr="001943EB">
        <w:rPr>
          <w:color w:val="000000"/>
          <w:lang w:eastAsia="pl-PL"/>
        </w:rPr>
        <w:t xml:space="preserve">bądź listownie na adres korespondencyjny wskazany powyżej; </w:t>
      </w:r>
    </w:p>
    <w:p w14:paraId="0F7AC7C2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6C1E17FB" w14:textId="019CD398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3) Pani/Pana dane osobowe przetwarzane będą na podstawie art. 6 ust. 1 lit. a) i c) RODO, oraz Rozporządzenia Rady Ministrów w sprawie szczegółowego sposobu gospodarowania składnikami rzeczowymi majątku ruchomego Skarbu Państwa z dnia 21 października 2019 r., w celu realizacji procesu związanego ze złożonym wnioskiem, w odpowiedzi na Informację nr </w:t>
      </w:r>
      <w:r w:rsidR="00FF5775">
        <w:rPr>
          <w:color w:val="000000"/>
          <w:lang w:eastAsia="pl-PL"/>
        </w:rPr>
        <w:t>1</w:t>
      </w:r>
      <w:r w:rsidRPr="001943EB">
        <w:rPr>
          <w:color w:val="000000"/>
          <w:lang w:eastAsia="pl-PL"/>
        </w:rPr>
        <w:t>/202</w:t>
      </w:r>
      <w:r w:rsidR="00FF5775">
        <w:rPr>
          <w:color w:val="000000"/>
          <w:lang w:eastAsia="pl-PL"/>
        </w:rPr>
        <w:t>3</w:t>
      </w:r>
      <w:r w:rsidRPr="001943EB">
        <w:rPr>
          <w:color w:val="000000"/>
          <w:lang w:eastAsia="pl-PL"/>
        </w:rPr>
        <w:t xml:space="preserve"> dotyczącą zużytych składników rzeczowych majątku ruchomego  Parku Narodowego</w:t>
      </w:r>
      <w:r w:rsidR="00FF5775">
        <w:rPr>
          <w:color w:val="000000"/>
          <w:lang w:eastAsia="pl-PL"/>
        </w:rPr>
        <w:t xml:space="preserve"> ,,Ujście Warty’’</w:t>
      </w:r>
    </w:p>
    <w:p w14:paraId="70D37EFC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598AF157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4) odbiorcami danych osobowych będą osoby lub podmioty, którym udostępniona zostanie dokumentacja postępowania na podstawie przepisów prawa, m. in. w oparciu o ustawę o dostępie do informacji publicznej z dnia 6 września 2001 r; </w:t>
      </w:r>
    </w:p>
    <w:p w14:paraId="3ED77C92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42598BDE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5) Pani/Pana dane osobowe będą przechowywane, przez okres realizacji złożonego wniosku, a następnie zgodnie z obowiązującymi przepisami prawa oraz do czasu upływu terminu przedawnienia roszczeń; </w:t>
      </w:r>
    </w:p>
    <w:p w14:paraId="0F1083D4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0057A7C2" w14:textId="732C9B2D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6) obowiązek podania przez Panią/Pana danych osobowych bezpośrednio Pani/Pana dotyczących jest wymogiem ustawowym określonym w przepisach Rozporządzenia Rady Ministrów w sprawie szczegółowego sposobu gospodarowania składnikami rzeczowymi majątku ruchomego Skarbu Państwa </w:t>
      </w:r>
      <w:r w:rsidR="00FF5775">
        <w:t>z dnia 21 października 2019 r., koniecznym do realizacji procesu związanego ze złożonym wnioskiem. Konsekwencją niepodania określonych danych będzie brak możliwości realizacji złożonego wniosku;</w:t>
      </w:r>
    </w:p>
    <w:p w14:paraId="1168D89F" w14:textId="77777777" w:rsidR="00FF5775" w:rsidRDefault="00FF5775" w:rsidP="00FF577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62E5FE09" w14:textId="67ADCB9B" w:rsidR="00FF5775" w:rsidRDefault="00FF5775" w:rsidP="00FF577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7) posiada Pani/Pan: </w:t>
      </w:r>
    </w:p>
    <w:p w14:paraId="2C4F8CD1" w14:textId="77777777" w:rsidR="00FF5775" w:rsidRPr="001943EB" w:rsidRDefault="00FF5775" w:rsidP="00FF577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</w:t>
      </w:r>
      <w:r w:rsidRPr="001943EB">
        <w:rPr>
          <w:color w:val="000000"/>
          <w:lang w:eastAsia="pl-PL"/>
        </w:rPr>
        <w:t xml:space="preserve">na podstawie art. 15 RODO prawo dostępu do danych osobowych Pani/Pana dotyczących; </w:t>
      </w:r>
    </w:p>
    <w:p w14:paraId="02D9F6D6" w14:textId="77777777" w:rsidR="00FF5775" w:rsidRDefault="00FF5775" w:rsidP="00FF577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</w:t>
      </w:r>
      <w:r w:rsidRPr="001943EB">
        <w:rPr>
          <w:color w:val="000000"/>
          <w:lang w:eastAsia="pl-PL"/>
        </w:rPr>
        <w:t xml:space="preserve">na podstawie art. 16 RODO prawo do sprostowania Pani/Pana danych osobowych, przy czym </w:t>
      </w:r>
      <w:r>
        <w:rPr>
          <w:color w:val="000000"/>
          <w:lang w:eastAsia="pl-PL"/>
        </w:rPr>
        <w:t xml:space="preserve"> </w:t>
      </w:r>
      <w:r w:rsidRPr="001943EB">
        <w:rPr>
          <w:color w:val="000000"/>
          <w:lang w:eastAsia="pl-PL"/>
        </w:rPr>
        <w:t xml:space="preserve">skorzystanie z prawa do sprostowania nie może skutkować zmianą wyniku postępowania; </w:t>
      </w:r>
    </w:p>
    <w:p w14:paraId="7EDF1919" w14:textId="77777777" w:rsidR="00FF5775" w:rsidRPr="001943EB" w:rsidRDefault="00FF5775" w:rsidP="00FF577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</w:t>
      </w:r>
      <w:r w:rsidRPr="001943EB">
        <w:rPr>
          <w:color w:val="000000"/>
          <w:lang w:eastAsia="pl-PL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3284B3C4" w14:textId="77777777" w:rsidR="004D7AA8" w:rsidRDefault="004D7AA8" w:rsidP="00FF577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697B4279" w14:textId="77777777" w:rsidR="004D7AA8" w:rsidRDefault="004D7AA8" w:rsidP="00FF577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215160B4" w14:textId="77777777" w:rsidR="004D7AA8" w:rsidRDefault="004D7AA8" w:rsidP="00FF577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38FDD128" w14:textId="77777777" w:rsidR="004D7AA8" w:rsidRDefault="004D7AA8" w:rsidP="00FF577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4FD2DE7A" w14:textId="49F78D8A" w:rsidR="00FF5775" w:rsidRDefault="00FF5775" w:rsidP="00FF577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− prawo do wniesienia skargi do Prezesa Urzędu Ochrony Danych Osobowych, ul. Stawki 2, 00-193 Warszawa, gdy uzna Pani/Pan, że przetwarzanie danych osobowych Pani/Pana dotyczących narusza przepisy RODO; </w:t>
      </w:r>
    </w:p>
    <w:p w14:paraId="36CA48FC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40388343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8) Państwa dane osobowe nie będą podlegały zautomatyzowanym procesom podejmowania decyzji, w tym profilowaniu. </w:t>
      </w:r>
    </w:p>
    <w:p w14:paraId="53106EBD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38753ADA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045F9025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612991D6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12CCBA01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b/>
          <w:bCs/>
          <w:color w:val="000000"/>
          <w:lang w:eastAsia="pl-PL"/>
        </w:rPr>
        <w:t xml:space="preserve">Oświadczam, że: </w:t>
      </w:r>
    </w:p>
    <w:p w14:paraId="5308641F" w14:textId="7AE03F5D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zapoznałam/em się z treścią klauzuli informacyjnej w związku ze złożonym wnioskiem w odpowiedzi na Informację nr </w:t>
      </w:r>
      <w:r w:rsidR="00FF5775">
        <w:rPr>
          <w:color w:val="000000"/>
          <w:lang w:eastAsia="pl-PL"/>
        </w:rPr>
        <w:t>1</w:t>
      </w:r>
      <w:r w:rsidRPr="001943EB">
        <w:rPr>
          <w:color w:val="000000"/>
          <w:lang w:eastAsia="pl-PL"/>
        </w:rPr>
        <w:t>/202</w:t>
      </w:r>
      <w:r w:rsidR="00FF5775">
        <w:rPr>
          <w:color w:val="000000"/>
          <w:lang w:eastAsia="pl-PL"/>
        </w:rPr>
        <w:t>3</w:t>
      </w:r>
      <w:r w:rsidRPr="001943EB">
        <w:rPr>
          <w:color w:val="000000"/>
          <w:lang w:eastAsia="pl-PL"/>
        </w:rPr>
        <w:t xml:space="preserve"> dotyczącą zużytych składników rzeczowych majątku ruchomego Parku Narodowego</w:t>
      </w:r>
      <w:r w:rsidR="00FF5775">
        <w:rPr>
          <w:color w:val="000000"/>
          <w:lang w:eastAsia="pl-PL"/>
        </w:rPr>
        <w:t xml:space="preserve"> ,,Ujście Warty’’</w:t>
      </w:r>
      <w:r w:rsidRPr="001943EB">
        <w:rPr>
          <w:color w:val="000000"/>
          <w:lang w:eastAsia="pl-PL"/>
        </w:rPr>
        <w:t xml:space="preserve"> oraz wyrażam zgodę na przetwarzanie swoich danych osobowych niezbędnych dla potrzeb realizacji złożonego wniosku. </w:t>
      </w:r>
    </w:p>
    <w:p w14:paraId="03F5D61A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092358F3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2C1809EA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31413338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2D56C3B0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749DF054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………..................................................... </w:t>
      </w:r>
    </w:p>
    <w:p w14:paraId="6A19CBF6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(Miejscowość i data) </w:t>
      </w:r>
    </w:p>
    <w:p w14:paraId="7AB28989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2E533F90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4ABA3547" w14:textId="77777777" w:rsid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649AC6F2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1943EB">
        <w:rPr>
          <w:color w:val="000000"/>
          <w:lang w:eastAsia="pl-PL"/>
        </w:rPr>
        <w:t xml:space="preserve">…….……….………………………..................... </w:t>
      </w:r>
    </w:p>
    <w:p w14:paraId="20CF302C" w14:textId="77777777" w:rsidR="001943EB" w:rsidRDefault="001943EB" w:rsidP="001943EB">
      <w:pPr>
        <w:spacing w:after="0"/>
        <w:jc w:val="both"/>
      </w:pPr>
      <w:r w:rsidRPr="001943EB">
        <w:rPr>
          <w:color w:val="000000"/>
          <w:lang w:eastAsia="pl-PL"/>
        </w:rPr>
        <w:t>(podpis osoby uprawnionej)</w:t>
      </w:r>
    </w:p>
    <w:p w14:paraId="2E078E86" w14:textId="77777777" w:rsidR="001943EB" w:rsidRPr="001943EB" w:rsidRDefault="001943EB" w:rsidP="001943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588108BD" w14:textId="693927FA" w:rsidR="00C5513F" w:rsidRDefault="00C5513F" w:rsidP="00670980">
      <w:pPr>
        <w:spacing w:after="0"/>
        <w:jc w:val="both"/>
      </w:pPr>
    </w:p>
    <w:p w14:paraId="50BFA28C" w14:textId="62CBB0F2" w:rsidR="00C5513F" w:rsidRDefault="00C5513F" w:rsidP="00670980">
      <w:pPr>
        <w:spacing w:after="0"/>
        <w:jc w:val="both"/>
      </w:pPr>
    </w:p>
    <w:p w14:paraId="3B5016D2" w14:textId="0A884724" w:rsidR="00C5513F" w:rsidRDefault="00C5513F" w:rsidP="00670980">
      <w:pPr>
        <w:spacing w:after="0"/>
        <w:jc w:val="both"/>
      </w:pPr>
    </w:p>
    <w:p w14:paraId="291DE32E" w14:textId="77777777" w:rsidR="00C5513F" w:rsidRDefault="00C5513F" w:rsidP="00670980">
      <w:pPr>
        <w:spacing w:after="0"/>
        <w:jc w:val="both"/>
      </w:pPr>
    </w:p>
    <w:p w14:paraId="1A98187C" w14:textId="77777777" w:rsidR="00873608" w:rsidRDefault="00873608" w:rsidP="00670980">
      <w:pPr>
        <w:spacing w:after="0"/>
        <w:jc w:val="both"/>
      </w:pPr>
    </w:p>
    <w:p w14:paraId="311F5A83" w14:textId="77777777" w:rsidR="00873608" w:rsidRDefault="00873608" w:rsidP="00670980">
      <w:pPr>
        <w:spacing w:after="0"/>
        <w:jc w:val="both"/>
      </w:pPr>
    </w:p>
    <w:p w14:paraId="22C622F5" w14:textId="77777777" w:rsidR="00873608" w:rsidRDefault="00873608" w:rsidP="00670980">
      <w:pPr>
        <w:spacing w:after="0"/>
        <w:jc w:val="both"/>
      </w:pPr>
    </w:p>
    <w:p w14:paraId="476D7258" w14:textId="77777777" w:rsidR="00873608" w:rsidRDefault="00873608" w:rsidP="00670980">
      <w:pPr>
        <w:spacing w:after="0"/>
        <w:jc w:val="both"/>
      </w:pPr>
    </w:p>
    <w:p w14:paraId="3F8B8F55" w14:textId="77777777" w:rsidR="00873608" w:rsidRDefault="00873608" w:rsidP="00670980">
      <w:pPr>
        <w:spacing w:after="0"/>
        <w:jc w:val="both"/>
      </w:pPr>
    </w:p>
    <w:p w14:paraId="5AEFEB45" w14:textId="77777777" w:rsidR="00873608" w:rsidRDefault="00873608" w:rsidP="00670980">
      <w:pPr>
        <w:spacing w:after="0"/>
        <w:jc w:val="both"/>
      </w:pPr>
    </w:p>
    <w:p w14:paraId="3FBFE746" w14:textId="77777777" w:rsidR="00873608" w:rsidRDefault="00873608" w:rsidP="00670980">
      <w:pPr>
        <w:spacing w:after="0"/>
        <w:jc w:val="both"/>
      </w:pPr>
    </w:p>
    <w:p w14:paraId="7B5A5DC4" w14:textId="77777777" w:rsidR="00873608" w:rsidRDefault="00873608" w:rsidP="00670980">
      <w:pPr>
        <w:spacing w:after="0"/>
        <w:jc w:val="both"/>
      </w:pPr>
    </w:p>
    <w:p w14:paraId="33FDF492" w14:textId="77777777" w:rsidR="00873608" w:rsidRDefault="00873608" w:rsidP="00670980">
      <w:pPr>
        <w:spacing w:after="0"/>
        <w:jc w:val="both"/>
      </w:pPr>
    </w:p>
    <w:p w14:paraId="78E55B6F" w14:textId="77777777" w:rsidR="00873608" w:rsidRDefault="00873608" w:rsidP="00670980">
      <w:pPr>
        <w:spacing w:after="0"/>
        <w:jc w:val="both"/>
      </w:pPr>
    </w:p>
    <w:p w14:paraId="0014BB24" w14:textId="77777777" w:rsidR="00873608" w:rsidRDefault="00873608" w:rsidP="00670980">
      <w:pPr>
        <w:spacing w:after="0"/>
        <w:jc w:val="both"/>
      </w:pPr>
    </w:p>
    <w:p w14:paraId="0494B903" w14:textId="77777777" w:rsidR="00873608" w:rsidRDefault="00873608" w:rsidP="00670980">
      <w:pPr>
        <w:spacing w:after="0"/>
        <w:jc w:val="both"/>
      </w:pPr>
    </w:p>
    <w:p w14:paraId="4EE4BB7A" w14:textId="77777777" w:rsidR="00873608" w:rsidRDefault="00873608" w:rsidP="00670980">
      <w:pPr>
        <w:spacing w:after="0"/>
        <w:jc w:val="both"/>
      </w:pPr>
    </w:p>
    <w:p w14:paraId="69A0FD3A" w14:textId="77777777" w:rsidR="00873608" w:rsidRDefault="00873608" w:rsidP="00670980">
      <w:pPr>
        <w:spacing w:after="0"/>
        <w:jc w:val="both"/>
      </w:pPr>
    </w:p>
    <w:p w14:paraId="35D8F356" w14:textId="77777777" w:rsidR="00873608" w:rsidRDefault="00873608" w:rsidP="00670980">
      <w:pPr>
        <w:spacing w:after="0"/>
        <w:jc w:val="both"/>
      </w:pPr>
    </w:p>
    <w:p w14:paraId="05FBC262" w14:textId="77777777" w:rsidR="00873608" w:rsidRDefault="00873608" w:rsidP="00670980">
      <w:pPr>
        <w:spacing w:after="0"/>
        <w:jc w:val="both"/>
      </w:pPr>
    </w:p>
    <w:p w14:paraId="512A5600" w14:textId="77777777" w:rsidR="00873608" w:rsidRDefault="00873608" w:rsidP="00670980">
      <w:pPr>
        <w:spacing w:after="0"/>
        <w:jc w:val="both"/>
      </w:pPr>
    </w:p>
    <w:p w14:paraId="7E8130FD" w14:textId="77777777" w:rsidR="00873608" w:rsidRDefault="00873608" w:rsidP="00670980">
      <w:pPr>
        <w:spacing w:after="0"/>
        <w:jc w:val="both"/>
      </w:pPr>
    </w:p>
    <w:p w14:paraId="0C9899FA" w14:textId="77777777" w:rsidR="00873608" w:rsidRDefault="00873608" w:rsidP="00670980">
      <w:pPr>
        <w:spacing w:after="0"/>
        <w:jc w:val="both"/>
      </w:pPr>
    </w:p>
    <w:p w14:paraId="220ABB84" w14:textId="77777777" w:rsidR="00873608" w:rsidRDefault="00873608" w:rsidP="00670980">
      <w:pPr>
        <w:spacing w:after="0"/>
        <w:jc w:val="both"/>
      </w:pPr>
    </w:p>
    <w:p w14:paraId="77878303" w14:textId="77777777" w:rsidR="00873608" w:rsidRDefault="00873608" w:rsidP="00670980">
      <w:pPr>
        <w:spacing w:after="0"/>
        <w:jc w:val="both"/>
      </w:pPr>
    </w:p>
    <w:p w14:paraId="0FBF55DB" w14:textId="77777777" w:rsidR="00873608" w:rsidRDefault="00873608" w:rsidP="00670980">
      <w:pPr>
        <w:spacing w:after="0"/>
        <w:jc w:val="both"/>
      </w:pPr>
    </w:p>
    <w:p w14:paraId="48304358" w14:textId="77777777" w:rsidR="00873608" w:rsidRDefault="00873608" w:rsidP="00670980">
      <w:pPr>
        <w:spacing w:after="0"/>
        <w:jc w:val="both"/>
      </w:pPr>
    </w:p>
    <w:p w14:paraId="0BC88C96" w14:textId="77777777" w:rsidR="00873608" w:rsidRDefault="00873608" w:rsidP="00670980">
      <w:pPr>
        <w:spacing w:after="0"/>
        <w:jc w:val="both"/>
      </w:pPr>
    </w:p>
    <w:sectPr w:rsidR="00873608" w:rsidSect="00FF5775">
      <w:footerReference w:type="default" r:id="rId9"/>
      <w:headerReference w:type="first" r:id="rId10"/>
      <w:footerReference w:type="first" r:id="rId11"/>
      <w:pgSz w:w="11906" w:h="16838"/>
      <w:pgMar w:top="0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9662" w14:textId="77777777" w:rsidR="00DE57F0" w:rsidRDefault="00DE57F0" w:rsidP="006C57B8">
      <w:pPr>
        <w:spacing w:after="0" w:line="240" w:lineRule="auto"/>
      </w:pPr>
      <w:r>
        <w:separator/>
      </w:r>
    </w:p>
  </w:endnote>
  <w:endnote w:type="continuationSeparator" w:id="0">
    <w:p w14:paraId="59D5A09E" w14:textId="77777777" w:rsidR="00DE57F0" w:rsidRDefault="00DE57F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3FC0" w14:textId="77777777" w:rsidR="001E0294" w:rsidRPr="00865F46" w:rsidRDefault="001E0294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A87764E" w14:textId="77777777" w:rsidR="001E0294" w:rsidRPr="00495517" w:rsidRDefault="001E0294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8F35" w14:textId="77777777" w:rsidR="001E0294" w:rsidRDefault="001E0294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0F7CBB53" w14:textId="77777777" w:rsidR="001E0294" w:rsidRPr="0045410F" w:rsidRDefault="001E0294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3F2B152D" w14:textId="77777777" w:rsidR="001E0294" w:rsidRDefault="0090048E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pict w14:anchorId="498DE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7" o:spid="_x0000_s1025" type="#_x0000_t75" alt="ramsar" style="position:absolute;margin-left:215.55pt;margin-top:746.95pt;width:45.45pt;height:38.95pt;z-index:251655680;visibility:visible;mso-position-vertical-relative:page">
          <v:imagedata r:id="rId1" o:title=""/>
          <w10:wrap type="square" anchory="page"/>
        </v:shape>
      </w:pict>
    </w:r>
    <w:r>
      <w:rPr>
        <w:noProof/>
        <w:lang w:eastAsia="pl-PL"/>
      </w:rPr>
      <w:pict w14:anchorId="62FEB104">
        <v:shape id="Obraz 26" o:spid="_x0000_s1026" type="#_x0000_t75" alt="natura" style="position:absolute;margin-left:378.05pt;margin-top:746.5pt;width:39.1pt;height:39.1pt;z-index:-251657728;visibility:visible;mso-position-vertical-relative:page">
          <v:imagedata r:id="rId2" o:title=""/>
          <w10:wrap anchory="page"/>
        </v:shape>
      </w:pict>
    </w:r>
    <w:r>
      <w:rPr>
        <w:noProof/>
        <w:lang w:eastAsia="pl-PL"/>
      </w:rPr>
      <w:pict w14:anchorId="5FD9E0BC">
        <v:shape id="Obraz 28" o:spid="_x0000_s1027" type="#_x0000_t75" style="position:absolute;margin-left:41.05pt;margin-top:3.1pt;width:94.1pt;height:37.45pt;z-index:-251656704;visibility:visible">
          <v:imagedata r:id="rId3" o:title=""/>
        </v:shape>
      </w:pict>
    </w:r>
    <w:r>
      <w:rPr>
        <w:noProof/>
        <w:lang w:eastAsia="pl-PL"/>
      </w:rPr>
      <w:pict w14:anchorId="448F76EB">
        <v:shape id="Obraz 29" o:spid="_x0000_s1028" type="#_x0000_t75" style="position:absolute;margin-left:223.05pt;margin-top:390.95pt;width:149.8pt;height:59.3pt;z-index:251657728;visibility:visible">
          <v:imagedata r:id="rId4" o:title=""/>
        </v:shape>
      </w:pict>
    </w:r>
    <w:r w:rsidR="001E0294">
      <w:rPr>
        <w:rStyle w:val="NrStronyZnak"/>
      </w:rPr>
      <w:tab/>
    </w:r>
    <w:r w:rsidR="001E0294">
      <w:rPr>
        <w:rStyle w:val="NrStronyZnak"/>
      </w:rPr>
      <w:tab/>
    </w:r>
  </w:p>
  <w:p w14:paraId="72D837C3" w14:textId="77777777" w:rsidR="001E0294" w:rsidRDefault="001E0294" w:rsidP="003F33D0">
    <w:pPr>
      <w:pStyle w:val="Stopka"/>
      <w:jc w:val="center"/>
      <w:rPr>
        <w:rStyle w:val="NrStronyZnak"/>
      </w:rPr>
    </w:pPr>
  </w:p>
  <w:p w14:paraId="6BE01A90" w14:textId="77777777" w:rsidR="001E0294" w:rsidRDefault="001E0294" w:rsidP="003F33D0">
    <w:pPr>
      <w:pStyle w:val="Stopka"/>
      <w:jc w:val="center"/>
      <w:rPr>
        <w:rStyle w:val="NrStronyZnak"/>
      </w:rPr>
    </w:pPr>
  </w:p>
  <w:p w14:paraId="0F6807B8" w14:textId="77777777" w:rsidR="001E0294" w:rsidRDefault="001E0294" w:rsidP="003F33D0">
    <w:pPr>
      <w:pStyle w:val="Stopka"/>
      <w:jc w:val="center"/>
      <w:rPr>
        <w:rStyle w:val="NrStronyZnak"/>
      </w:rPr>
    </w:pPr>
  </w:p>
  <w:p w14:paraId="24FCC5A2" w14:textId="77777777" w:rsidR="001E0294" w:rsidRDefault="0090048E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pict w14:anchorId="4ED2016B">
        <v:shape id="Obraz 30" o:spid="_x0000_s1029" type="#_x0000_t75" style="position:absolute;left:0;text-align:left;margin-left:70.9pt;margin-top:745.9pt;width:149.8pt;height:59.3pt;z-index:251656704;visibility:visible">
          <v:imagedata r:id="rId4" o:title=""/>
        </v:shape>
      </w:pict>
    </w:r>
  </w:p>
  <w:p w14:paraId="10369CA4" w14:textId="77777777" w:rsidR="001E0294" w:rsidRDefault="001E0294" w:rsidP="003F33D0">
    <w:pPr>
      <w:pStyle w:val="Stopka"/>
      <w:jc w:val="center"/>
      <w:rPr>
        <w:rStyle w:val="NrStronyZnak"/>
      </w:rPr>
    </w:pPr>
  </w:p>
  <w:p w14:paraId="1A23E951" w14:textId="77777777" w:rsidR="001E0294" w:rsidRPr="00495517" w:rsidRDefault="001E0294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A3F9" w14:textId="77777777" w:rsidR="00DE57F0" w:rsidRDefault="00DE57F0" w:rsidP="006C57B8">
      <w:pPr>
        <w:spacing w:after="0" w:line="240" w:lineRule="auto"/>
      </w:pPr>
      <w:r>
        <w:separator/>
      </w:r>
    </w:p>
  </w:footnote>
  <w:footnote w:type="continuationSeparator" w:id="0">
    <w:p w14:paraId="2EB6FB22" w14:textId="77777777" w:rsidR="00DE57F0" w:rsidRDefault="00DE57F0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8"/>
      <w:gridCol w:w="2514"/>
      <w:gridCol w:w="3080"/>
    </w:tblGrid>
    <w:tr w:rsidR="001E0294" w:rsidRPr="00BE04CE" w14:paraId="45D6B476" w14:textId="77777777">
      <w:trPr>
        <w:cantSplit/>
        <w:trHeight w:val="390"/>
      </w:trPr>
      <w:tc>
        <w:tcPr>
          <w:tcW w:w="3712" w:type="dxa"/>
          <w:gridSpan w:val="2"/>
        </w:tcPr>
        <w:p w14:paraId="6230BA5D" w14:textId="77777777" w:rsidR="001E0294" w:rsidRPr="00BE04CE" w:rsidRDefault="0090048E" w:rsidP="005433D0">
          <w:pPr>
            <w:pStyle w:val="Nagwek"/>
          </w:pPr>
          <w:r>
            <w:rPr>
              <w:noProof/>
              <w:lang w:eastAsia="pl-PL"/>
            </w:rPr>
            <w:pict w14:anchorId="3E8D30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i1025" type="#_x0000_t75" style="width:122.25pt;height:37.5pt;visibility:visible">
                <v:imagedata r:id="rId1" o:title=""/>
              </v:shape>
            </w:pict>
          </w:r>
        </w:p>
      </w:tc>
      <w:tc>
        <w:tcPr>
          <w:tcW w:w="5693" w:type="dxa"/>
          <w:gridSpan w:val="2"/>
        </w:tcPr>
        <w:p w14:paraId="026A5F4D" w14:textId="77777777" w:rsidR="001E0294" w:rsidRPr="00BE04CE" w:rsidRDefault="001E0294" w:rsidP="005433D0">
          <w:pPr>
            <w:pStyle w:val="Nagwek2"/>
            <w:rPr>
              <w:rFonts w:cs="Times New Roman"/>
            </w:rPr>
          </w:pPr>
        </w:p>
      </w:tc>
    </w:tr>
    <w:tr w:rsidR="001E0294" w:rsidRPr="00BE04CE" w14:paraId="205176AA" w14:textId="77777777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58D5E224" w14:textId="77777777" w:rsidR="001E0294" w:rsidRPr="00BE04CE" w:rsidRDefault="001E0294" w:rsidP="00102EB3">
          <w:pPr>
            <w:pStyle w:val="Tytu"/>
          </w:pPr>
          <w:r w:rsidRPr="00BE04CE">
            <w:t>By bagna tętniły życiem!</w:t>
          </w:r>
        </w:p>
      </w:tc>
    </w:tr>
    <w:tr w:rsidR="001E0294" w:rsidRPr="00BE04CE" w14:paraId="1FD830CA" w14:textId="77777777">
      <w:trPr>
        <w:cantSplit/>
        <w:trHeight w:val="20"/>
      </w:trPr>
      <w:tc>
        <w:tcPr>
          <w:tcW w:w="3135" w:type="dxa"/>
          <w:shd w:val="clear" w:color="auto" w:fill="0088B9"/>
          <w:vAlign w:val="center"/>
        </w:tcPr>
        <w:p w14:paraId="70422DB3" w14:textId="77777777" w:rsidR="001E0294" w:rsidRPr="00BE04CE" w:rsidRDefault="001E0294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8ABFE3"/>
          <w:vAlign w:val="center"/>
        </w:tcPr>
        <w:p w14:paraId="35E012FB" w14:textId="77777777" w:rsidR="001E0294" w:rsidRPr="00BE04CE" w:rsidRDefault="001E0294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84725A"/>
          <w:vAlign w:val="center"/>
        </w:tcPr>
        <w:p w14:paraId="7044F0D6" w14:textId="77777777" w:rsidR="001E0294" w:rsidRPr="00BE04CE" w:rsidRDefault="001E0294" w:rsidP="005433D0">
          <w:pPr>
            <w:pStyle w:val="Nagwek"/>
            <w:rPr>
              <w:sz w:val="16"/>
              <w:szCs w:val="16"/>
            </w:rPr>
          </w:pPr>
        </w:p>
      </w:tc>
    </w:tr>
    <w:tr w:rsidR="001E0294" w:rsidRPr="00BE04CE" w14:paraId="47E704A9" w14:textId="77777777">
      <w:trPr>
        <w:cantSplit/>
        <w:trHeight w:val="567"/>
      </w:trPr>
      <w:tc>
        <w:tcPr>
          <w:tcW w:w="9405" w:type="dxa"/>
          <w:gridSpan w:val="4"/>
          <w:vAlign w:val="bottom"/>
        </w:tcPr>
        <w:p w14:paraId="43D4705A" w14:textId="77777777" w:rsidR="001E0294" w:rsidRPr="00BE04CE" w:rsidRDefault="001E0294" w:rsidP="009B6F49">
          <w:pPr>
            <w:pStyle w:val="Nagwek3"/>
          </w:pPr>
          <w:r w:rsidRPr="00BE04CE">
            <w:t xml:space="preserve">Chyrzyno 1 | 69-113 Górzyca | tel. (+48) 95 7524016, 95 7524027 | fax. 95 7524027 wew. 216 | www.pnujsciewarty.gov.pl | </w:t>
          </w:r>
          <w:r w:rsidRPr="00BE04CE">
            <w:br/>
            <w:t xml:space="preserve">e-mail: sekretariat@pnujsciewarty.gov.pl  </w:t>
          </w:r>
        </w:p>
      </w:tc>
    </w:tr>
  </w:tbl>
  <w:p w14:paraId="04AAAAAE" w14:textId="77777777" w:rsidR="001E0294" w:rsidRPr="00680AFC" w:rsidRDefault="001E0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FE1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927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F21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98D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306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25A2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B0C2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67CC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CA8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4AC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F183462"/>
    <w:multiLevelType w:val="hybridMultilevel"/>
    <w:tmpl w:val="C3D2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D27CA"/>
    <w:multiLevelType w:val="hybridMultilevel"/>
    <w:tmpl w:val="70E0C2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087D8D"/>
    <w:multiLevelType w:val="hybridMultilevel"/>
    <w:tmpl w:val="30ACC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5D18E4"/>
    <w:multiLevelType w:val="hybridMultilevel"/>
    <w:tmpl w:val="141CF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F5D62"/>
    <w:multiLevelType w:val="hybridMultilevel"/>
    <w:tmpl w:val="35B48C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B1433"/>
    <w:multiLevelType w:val="hybridMultilevel"/>
    <w:tmpl w:val="2ABA6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631717"/>
    <w:multiLevelType w:val="hybridMultilevel"/>
    <w:tmpl w:val="E4BCA8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25BBF"/>
    <w:multiLevelType w:val="hybridMultilevel"/>
    <w:tmpl w:val="0BA40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86573E"/>
    <w:multiLevelType w:val="hybridMultilevel"/>
    <w:tmpl w:val="404E5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C3156"/>
    <w:multiLevelType w:val="multilevel"/>
    <w:tmpl w:val="EAC65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1A1E90"/>
    <w:multiLevelType w:val="hybridMultilevel"/>
    <w:tmpl w:val="A5F2A3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B43AA1"/>
    <w:multiLevelType w:val="hybridMultilevel"/>
    <w:tmpl w:val="C56C4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1557B"/>
    <w:multiLevelType w:val="multilevel"/>
    <w:tmpl w:val="3240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23" w15:restartNumberingAfterBreak="0">
    <w:nsid w:val="643A41FA"/>
    <w:multiLevelType w:val="hybridMultilevel"/>
    <w:tmpl w:val="C6B49E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033AA9"/>
    <w:multiLevelType w:val="hybridMultilevel"/>
    <w:tmpl w:val="2092E084"/>
    <w:lvl w:ilvl="0" w:tplc="0546B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01691"/>
    <w:multiLevelType w:val="hybridMultilevel"/>
    <w:tmpl w:val="63120E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1F5B16"/>
    <w:multiLevelType w:val="hybridMultilevel"/>
    <w:tmpl w:val="68143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148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49449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771427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02976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8916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62366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1193925">
    <w:abstractNumId w:val="11"/>
  </w:num>
  <w:num w:numId="8" w16cid:durableId="1078556574">
    <w:abstractNumId w:val="17"/>
  </w:num>
  <w:num w:numId="9" w16cid:durableId="548106180">
    <w:abstractNumId w:val="25"/>
  </w:num>
  <w:num w:numId="10" w16cid:durableId="1116143899">
    <w:abstractNumId w:val="8"/>
  </w:num>
  <w:num w:numId="11" w16cid:durableId="1384596418">
    <w:abstractNumId w:val="3"/>
  </w:num>
  <w:num w:numId="12" w16cid:durableId="7953874">
    <w:abstractNumId w:val="2"/>
  </w:num>
  <w:num w:numId="13" w16cid:durableId="1255237691">
    <w:abstractNumId w:val="1"/>
  </w:num>
  <w:num w:numId="14" w16cid:durableId="1851480173">
    <w:abstractNumId w:val="0"/>
  </w:num>
  <w:num w:numId="15" w16cid:durableId="1862276311">
    <w:abstractNumId w:val="7"/>
  </w:num>
  <w:num w:numId="16" w16cid:durableId="1640836752">
    <w:abstractNumId w:val="6"/>
  </w:num>
  <w:num w:numId="17" w16cid:durableId="1576090394">
    <w:abstractNumId w:val="5"/>
  </w:num>
  <w:num w:numId="18" w16cid:durableId="2127574932">
    <w:abstractNumId w:val="4"/>
  </w:num>
  <w:num w:numId="19" w16cid:durableId="803230191">
    <w:abstractNumId w:val="9"/>
  </w:num>
  <w:num w:numId="20" w16cid:durableId="380330415">
    <w:abstractNumId w:val="10"/>
  </w:num>
  <w:num w:numId="21" w16cid:durableId="8265271">
    <w:abstractNumId w:val="18"/>
  </w:num>
  <w:num w:numId="22" w16cid:durableId="1047725455">
    <w:abstractNumId w:val="15"/>
  </w:num>
  <w:num w:numId="23" w16cid:durableId="308899135">
    <w:abstractNumId w:val="12"/>
  </w:num>
  <w:num w:numId="24" w16cid:durableId="1137606326">
    <w:abstractNumId w:val="22"/>
  </w:num>
  <w:num w:numId="25" w16cid:durableId="1327903616">
    <w:abstractNumId w:val="19"/>
  </w:num>
  <w:num w:numId="26" w16cid:durableId="1244728232">
    <w:abstractNumId w:val="13"/>
  </w:num>
  <w:num w:numId="27" w16cid:durableId="1718428815">
    <w:abstractNumId w:val="24"/>
  </w:num>
  <w:num w:numId="28" w16cid:durableId="1248727326">
    <w:abstractNumId w:val="21"/>
  </w:num>
  <w:num w:numId="29" w16cid:durableId="6073545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B2C"/>
    <w:rsid w:val="00004CE4"/>
    <w:rsid w:val="00010B8F"/>
    <w:rsid w:val="00012A65"/>
    <w:rsid w:val="000441D8"/>
    <w:rsid w:val="00053BB0"/>
    <w:rsid w:val="00064512"/>
    <w:rsid w:val="00076298"/>
    <w:rsid w:val="0009371F"/>
    <w:rsid w:val="000B0CC5"/>
    <w:rsid w:val="000C215C"/>
    <w:rsid w:val="000C6E3C"/>
    <w:rsid w:val="000D51AF"/>
    <w:rsid w:val="00102EB3"/>
    <w:rsid w:val="00107348"/>
    <w:rsid w:val="00151274"/>
    <w:rsid w:val="00153B03"/>
    <w:rsid w:val="00156B9B"/>
    <w:rsid w:val="00161601"/>
    <w:rsid w:val="001943EB"/>
    <w:rsid w:val="0019759B"/>
    <w:rsid w:val="001A0B2E"/>
    <w:rsid w:val="001A635E"/>
    <w:rsid w:val="001A663D"/>
    <w:rsid w:val="001A6BDD"/>
    <w:rsid w:val="001C4A47"/>
    <w:rsid w:val="001E0294"/>
    <w:rsid w:val="001F7A3C"/>
    <w:rsid w:val="00205056"/>
    <w:rsid w:val="002159FE"/>
    <w:rsid w:val="00231FCC"/>
    <w:rsid w:val="002737DA"/>
    <w:rsid w:val="00275747"/>
    <w:rsid w:val="002D405E"/>
    <w:rsid w:val="00306CE0"/>
    <w:rsid w:val="003963F8"/>
    <w:rsid w:val="003B5904"/>
    <w:rsid w:val="003C7688"/>
    <w:rsid w:val="003D07EA"/>
    <w:rsid w:val="003F2E96"/>
    <w:rsid w:val="003F33D0"/>
    <w:rsid w:val="003F4392"/>
    <w:rsid w:val="003F56F9"/>
    <w:rsid w:val="003F7822"/>
    <w:rsid w:val="003F7AB7"/>
    <w:rsid w:val="00410EEC"/>
    <w:rsid w:val="00431F52"/>
    <w:rsid w:val="0045410F"/>
    <w:rsid w:val="00457B99"/>
    <w:rsid w:val="00461DA0"/>
    <w:rsid w:val="004776BB"/>
    <w:rsid w:val="00490528"/>
    <w:rsid w:val="00495517"/>
    <w:rsid w:val="004C3F4D"/>
    <w:rsid w:val="004D6E16"/>
    <w:rsid w:val="004D7AA8"/>
    <w:rsid w:val="00513E5A"/>
    <w:rsid w:val="005433D0"/>
    <w:rsid w:val="00544EFF"/>
    <w:rsid w:val="00560BE2"/>
    <w:rsid w:val="00567604"/>
    <w:rsid w:val="00577725"/>
    <w:rsid w:val="00581239"/>
    <w:rsid w:val="00592B83"/>
    <w:rsid w:val="00596E6E"/>
    <w:rsid w:val="005A0C94"/>
    <w:rsid w:val="005C0A03"/>
    <w:rsid w:val="005D0250"/>
    <w:rsid w:val="005E02B9"/>
    <w:rsid w:val="005E3840"/>
    <w:rsid w:val="005F1CBA"/>
    <w:rsid w:val="005F5F6D"/>
    <w:rsid w:val="0060737D"/>
    <w:rsid w:val="00613D6A"/>
    <w:rsid w:val="006231B0"/>
    <w:rsid w:val="00660F0D"/>
    <w:rsid w:val="00667DF5"/>
    <w:rsid w:val="00670980"/>
    <w:rsid w:val="00680AFC"/>
    <w:rsid w:val="006B6B1D"/>
    <w:rsid w:val="006C2B2C"/>
    <w:rsid w:val="006C57B8"/>
    <w:rsid w:val="006E2AF5"/>
    <w:rsid w:val="006E384D"/>
    <w:rsid w:val="00704F04"/>
    <w:rsid w:val="0070756D"/>
    <w:rsid w:val="00710F8F"/>
    <w:rsid w:val="007445B3"/>
    <w:rsid w:val="0075161B"/>
    <w:rsid w:val="0078449B"/>
    <w:rsid w:val="0079063F"/>
    <w:rsid w:val="00791F99"/>
    <w:rsid w:val="007C0E26"/>
    <w:rsid w:val="007F27BB"/>
    <w:rsid w:val="007F3248"/>
    <w:rsid w:val="007F4B7C"/>
    <w:rsid w:val="00803DA8"/>
    <w:rsid w:val="008052B6"/>
    <w:rsid w:val="00822AD6"/>
    <w:rsid w:val="00851E66"/>
    <w:rsid w:val="00865F46"/>
    <w:rsid w:val="008671A4"/>
    <w:rsid w:val="00870483"/>
    <w:rsid w:val="00871241"/>
    <w:rsid w:val="00873608"/>
    <w:rsid w:val="008759D3"/>
    <w:rsid w:val="00883182"/>
    <w:rsid w:val="008903EE"/>
    <w:rsid w:val="0089273F"/>
    <w:rsid w:val="008B5008"/>
    <w:rsid w:val="008B66B3"/>
    <w:rsid w:val="0090048E"/>
    <w:rsid w:val="00901C95"/>
    <w:rsid w:val="00924746"/>
    <w:rsid w:val="009447BA"/>
    <w:rsid w:val="00954DC5"/>
    <w:rsid w:val="009740D8"/>
    <w:rsid w:val="009904AA"/>
    <w:rsid w:val="009A3E3E"/>
    <w:rsid w:val="009B6F49"/>
    <w:rsid w:val="009D2B34"/>
    <w:rsid w:val="009E6A0B"/>
    <w:rsid w:val="00A14FED"/>
    <w:rsid w:val="00A165A7"/>
    <w:rsid w:val="00A447F2"/>
    <w:rsid w:val="00A60B93"/>
    <w:rsid w:val="00A851A1"/>
    <w:rsid w:val="00AA2EEC"/>
    <w:rsid w:val="00AA5FC6"/>
    <w:rsid w:val="00AC6929"/>
    <w:rsid w:val="00AE33A4"/>
    <w:rsid w:val="00B32A4B"/>
    <w:rsid w:val="00B42889"/>
    <w:rsid w:val="00B54785"/>
    <w:rsid w:val="00B77ECC"/>
    <w:rsid w:val="00BA463F"/>
    <w:rsid w:val="00BE04CE"/>
    <w:rsid w:val="00BE05A8"/>
    <w:rsid w:val="00BE2C6B"/>
    <w:rsid w:val="00BE3D50"/>
    <w:rsid w:val="00BF1666"/>
    <w:rsid w:val="00BF2B43"/>
    <w:rsid w:val="00C14DA5"/>
    <w:rsid w:val="00C37D19"/>
    <w:rsid w:val="00C5513F"/>
    <w:rsid w:val="00C841CC"/>
    <w:rsid w:val="00CA64C7"/>
    <w:rsid w:val="00CA67B7"/>
    <w:rsid w:val="00CB0DF2"/>
    <w:rsid w:val="00CF5249"/>
    <w:rsid w:val="00D00564"/>
    <w:rsid w:val="00D147F5"/>
    <w:rsid w:val="00D17FA1"/>
    <w:rsid w:val="00D432B1"/>
    <w:rsid w:val="00D70B0B"/>
    <w:rsid w:val="00D966BF"/>
    <w:rsid w:val="00DB729C"/>
    <w:rsid w:val="00DC3F96"/>
    <w:rsid w:val="00DE57F0"/>
    <w:rsid w:val="00E15F73"/>
    <w:rsid w:val="00EA7397"/>
    <w:rsid w:val="00ED10FB"/>
    <w:rsid w:val="00ED2F14"/>
    <w:rsid w:val="00EE0B0B"/>
    <w:rsid w:val="00EE39BD"/>
    <w:rsid w:val="00EF5C58"/>
    <w:rsid w:val="00F03699"/>
    <w:rsid w:val="00F077BF"/>
    <w:rsid w:val="00F155A2"/>
    <w:rsid w:val="00F30A34"/>
    <w:rsid w:val="00F33114"/>
    <w:rsid w:val="00F70C77"/>
    <w:rsid w:val="00F8659D"/>
    <w:rsid w:val="00F86CE7"/>
    <w:rsid w:val="00FA4158"/>
    <w:rsid w:val="00FB22CB"/>
    <w:rsid w:val="00FB6837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64BFB3"/>
  <w15:docId w15:val="{DAD29C34-C1E8-4B34-A8A8-7848127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customStyle="1" w:styleId="Default">
    <w:name w:val="Default"/>
    <w:rsid w:val="00461DA0"/>
    <w:pPr>
      <w:autoSpaceDE w:val="0"/>
      <w:autoSpaceDN w:val="0"/>
      <w:adjustRightInd w:val="0"/>
    </w:pPr>
    <w:rPr>
      <w:rFonts w:ascii="4" w:hAnsi="4" w:cs="4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99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194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nujsciewart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pnujsciewart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56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Roman Skudynowski</cp:lastModifiedBy>
  <cp:revision>8</cp:revision>
  <cp:lastPrinted>2023-05-05T07:26:00Z</cp:lastPrinted>
  <dcterms:created xsi:type="dcterms:W3CDTF">2016-10-14T09:19:00Z</dcterms:created>
  <dcterms:modified xsi:type="dcterms:W3CDTF">2023-10-10T09:23:00Z</dcterms:modified>
</cp:coreProperties>
</file>