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Pr="00AE0AB2" w:rsidRDefault="00B133F5" w:rsidP="00330A16">
      <w:pPr>
        <w:spacing w:after="0" w:line="240" w:lineRule="auto"/>
        <w:rPr>
          <w:sz w:val="22"/>
          <w:szCs w:val="22"/>
        </w:rPr>
      </w:pPr>
    </w:p>
    <w:p w14:paraId="60C69F57" w14:textId="77777777" w:rsidR="004C76C6" w:rsidRPr="00AE0AB2" w:rsidRDefault="004C76C6" w:rsidP="00E77569">
      <w:pPr>
        <w:spacing w:after="0" w:line="360" w:lineRule="auto"/>
        <w:jc w:val="both"/>
        <w:rPr>
          <w:color w:val="4D4D4D"/>
          <w:sz w:val="22"/>
          <w:szCs w:val="22"/>
        </w:rPr>
      </w:pPr>
    </w:p>
    <w:p w14:paraId="2CDD2A7C" w14:textId="77777777" w:rsidR="0014780A" w:rsidRPr="00AE0AB2" w:rsidRDefault="0014780A" w:rsidP="003C77E1">
      <w:pPr>
        <w:spacing w:after="0" w:line="276" w:lineRule="auto"/>
        <w:ind w:left="4890"/>
        <w:rPr>
          <w:b/>
          <w:color w:val="4D4D4D"/>
          <w:sz w:val="22"/>
          <w:szCs w:val="22"/>
        </w:rPr>
      </w:pPr>
    </w:p>
    <w:p w14:paraId="294A7FF9" w14:textId="79A9C116" w:rsidR="00847275" w:rsidRPr="00AE0AB2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cs="Calibri"/>
          <w:b/>
          <w:bCs/>
          <w:sz w:val="22"/>
          <w:szCs w:val="22"/>
        </w:rPr>
      </w:pPr>
      <w:r w:rsidRPr="00AE0AB2">
        <w:rPr>
          <w:rFonts w:cs="Calibri"/>
          <w:b/>
          <w:bCs/>
          <w:sz w:val="22"/>
          <w:szCs w:val="22"/>
        </w:rPr>
        <w:t xml:space="preserve">Oświadczenie Wykonawcy o wypełnieniu obowiązku informacyjnego przewidzianego </w:t>
      </w:r>
      <w:r w:rsidR="0066068E">
        <w:rPr>
          <w:rFonts w:cs="Calibri"/>
          <w:b/>
          <w:bCs/>
          <w:sz w:val="22"/>
          <w:szCs w:val="22"/>
        </w:rPr>
        <w:br/>
      </w:r>
      <w:r w:rsidRPr="00AE0AB2">
        <w:rPr>
          <w:rFonts w:cs="Calibri"/>
          <w:b/>
          <w:bCs/>
          <w:sz w:val="22"/>
          <w:szCs w:val="22"/>
        </w:rPr>
        <w:t>w art.</w:t>
      </w:r>
      <w:r w:rsidR="0066068E">
        <w:rPr>
          <w:rFonts w:cs="Calibri"/>
          <w:b/>
          <w:bCs/>
          <w:sz w:val="22"/>
          <w:szCs w:val="22"/>
        </w:rPr>
        <w:t xml:space="preserve"> </w:t>
      </w:r>
      <w:r w:rsidRPr="00AE0AB2">
        <w:rPr>
          <w:rFonts w:cs="Calibri"/>
          <w:b/>
          <w:bCs/>
          <w:sz w:val="22"/>
          <w:szCs w:val="22"/>
        </w:rPr>
        <w:t>13 lub</w:t>
      </w:r>
      <w:r w:rsidR="0066068E">
        <w:rPr>
          <w:rFonts w:cs="Calibri"/>
          <w:b/>
          <w:bCs/>
          <w:sz w:val="22"/>
          <w:szCs w:val="22"/>
        </w:rPr>
        <w:t xml:space="preserve"> art.</w:t>
      </w:r>
      <w:r w:rsidRPr="00AE0AB2">
        <w:rPr>
          <w:rFonts w:cs="Calibri"/>
          <w:b/>
          <w:bCs/>
          <w:sz w:val="22"/>
          <w:szCs w:val="22"/>
        </w:rPr>
        <w:t xml:space="preserve"> 14 RODO</w:t>
      </w:r>
    </w:p>
    <w:p w14:paraId="2A1C3C37" w14:textId="77777777" w:rsidR="00847275" w:rsidRPr="00AE0AB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  <w:sz w:val="22"/>
          <w:szCs w:val="22"/>
        </w:rPr>
      </w:pPr>
      <w:r w:rsidRPr="00AE0AB2">
        <w:rPr>
          <w:rFonts w:ascii="Lato" w:hAnsi="Lato" w:cs="Calibri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</w:p>
    <w:p w14:paraId="183ECBC5" w14:textId="75451CDC" w:rsidR="00847275" w:rsidRPr="00AE0AB2" w:rsidRDefault="00847275" w:rsidP="00AE0AB2">
      <w:pPr>
        <w:pStyle w:val="ListParagraph1"/>
        <w:spacing w:after="0" w:line="240" w:lineRule="auto"/>
        <w:ind w:left="22"/>
        <w:jc w:val="both"/>
        <w:rPr>
          <w:rFonts w:ascii="Lato" w:hAnsi="Lato" w:cs="Lato"/>
          <w:b/>
        </w:rPr>
      </w:pPr>
      <w:r w:rsidRPr="00AE0AB2">
        <w:rPr>
          <w:rFonts w:ascii="Lato" w:hAnsi="Lato"/>
          <w:color w:val="000000"/>
        </w:rPr>
        <w:t xml:space="preserve">     Oświadczam, że wypełniłem obowiązki informacyjne przewidziane w art. 13 lub art. 14 RODO* wobec osób fizycznych, </w:t>
      </w:r>
      <w:r w:rsidRPr="00AE0AB2">
        <w:rPr>
          <w:rFonts w:ascii="Lato" w:hAnsi="Lato"/>
        </w:rPr>
        <w:t xml:space="preserve">od których dane osobowe bezpośrednio lub pośrednio pozyskałam/em </w:t>
      </w:r>
      <w:r w:rsidRPr="00AE0AB2">
        <w:rPr>
          <w:rFonts w:ascii="Lato" w:hAnsi="Lato"/>
          <w:color w:val="000000"/>
        </w:rPr>
        <w:t xml:space="preserve"> w celu ubiegania się o udzielenie</w:t>
      </w:r>
      <w:r w:rsidR="00B04960" w:rsidRPr="00AE0AB2">
        <w:rPr>
          <w:rFonts w:ascii="Lato" w:hAnsi="Lato"/>
          <w:color w:val="000000"/>
        </w:rPr>
        <w:t xml:space="preserve"> </w:t>
      </w:r>
      <w:r w:rsidRPr="00AE0AB2">
        <w:rPr>
          <w:rFonts w:ascii="Lato" w:hAnsi="Lato"/>
          <w:color w:val="000000"/>
        </w:rPr>
        <w:t>zamówienia publicznego w postępowaniu</w:t>
      </w:r>
      <w:r w:rsidRPr="00AE0AB2">
        <w:rPr>
          <w:rFonts w:ascii="Lato" w:hAnsi="Lato"/>
        </w:rPr>
        <w:t xml:space="preserve"> pn.</w:t>
      </w:r>
      <w:r w:rsidR="00B04960" w:rsidRPr="00AE0AB2">
        <w:rPr>
          <w:rFonts w:ascii="Lato" w:hAnsi="Lato"/>
        </w:rPr>
        <w:t xml:space="preserve"> </w:t>
      </w:r>
      <w:r w:rsidR="00812FD4" w:rsidRPr="00812FD4">
        <w:rPr>
          <w:rFonts w:ascii="Lato" w:hAnsi="Lato"/>
          <w:b/>
        </w:rPr>
        <w:t>„</w:t>
      </w:r>
      <w:r w:rsidR="00686170" w:rsidRPr="00686170">
        <w:rPr>
          <w:rFonts w:ascii="Lato" w:hAnsi="Lato"/>
          <w:b/>
        </w:rPr>
        <w:t xml:space="preserve">Wykonanie </w:t>
      </w:r>
      <w:r w:rsidR="0066068E">
        <w:rPr>
          <w:rFonts w:ascii="Lato" w:hAnsi="Lato"/>
          <w:b/>
        </w:rPr>
        <w:t>i dostarczenie koszulek z nadrukiem”.</w:t>
      </w:r>
    </w:p>
    <w:p w14:paraId="0668BF72" w14:textId="77777777" w:rsidR="00AE0AB2" w:rsidRPr="00AE0AB2" w:rsidRDefault="00AE0AB2" w:rsidP="00AE0AB2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</w:p>
    <w:p w14:paraId="7B8524C5" w14:textId="77777777" w:rsidR="00AE0AB2" w:rsidRPr="00AE0AB2" w:rsidRDefault="00AE0AB2" w:rsidP="00AE0AB2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</w:p>
    <w:p w14:paraId="3DE087C9" w14:textId="3F25DDE3" w:rsidR="00AE0AB2" w:rsidRPr="00AE0AB2" w:rsidRDefault="00AD2A44" w:rsidP="00AD2A44">
      <w:pPr>
        <w:pStyle w:val="ListParagraph1"/>
        <w:tabs>
          <w:tab w:val="left" w:pos="6015"/>
        </w:tabs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ab/>
      </w:r>
    </w:p>
    <w:p w14:paraId="69C60B59" w14:textId="77777777" w:rsidR="00AE0AB2" w:rsidRPr="00AE0AB2" w:rsidRDefault="00AE0AB2" w:rsidP="00AE0AB2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</w:p>
    <w:p w14:paraId="6DAE53A9" w14:textId="77777777" w:rsidR="00AE0AB2" w:rsidRPr="00AE0AB2" w:rsidRDefault="00AE0AB2" w:rsidP="00AE0AB2">
      <w:pPr>
        <w:pStyle w:val="ListParagraph1"/>
        <w:spacing w:after="0" w:line="240" w:lineRule="auto"/>
        <w:ind w:left="22"/>
        <w:rPr>
          <w:rFonts w:ascii="Lato" w:hAnsi="Lato" w:cs="Lato"/>
          <w:b/>
          <w:sz w:val="20"/>
        </w:rPr>
      </w:pPr>
    </w:p>
    <w:p w14:paraId="3C1C0A7A" w14:textId="77777777" w:rsidR="00847275" w:rsidRPr="00AE0AB2" w:rsidRDefault="00847275" w:rsidP="00847275">
      <w:pPr>
        <w:spacing w:after="120" w:line="300" w:lineRule="atLeast"/>
        <w:ind w:left="419" w:right="425" w:hanging="357"/>
        <w:jc w:val="both"/>
        <w:rPr>
          <w:rFonts w:cs="Calibri"/>
          <w:i/>
          <w:szCs w:val="22"/>
        </w:rPr>
      </w:pPr>
      <w:bookmarkStart w:id="0" w:name="_Hlk37246799"/>
      <w:r w:rsidRPr="00AE0AB2">
        <w:rPr>
          <w:rFonts w:cs="Calibri"/>
          <w:b/>
          <w:szCs w:val="22"/>
        </w:rPr>
        <w:t xml:space="preserve"> *</w:t>
      </w:r>
      <w:r w:rsidRPr="00AE0AB2">
        <w:rPr>
          <w:rFonts w:cs="Calibri"/>
          <w:i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AE0AB2" w:rsidRDefault="00847275" w:rsidP="00847275">
      <w:pPr>
        <w:spacing w:after="120" w:line="300" w:lineRule="atLeast"/>
        <w:ind w:left="419" w:right="425" w:hanging="357"/>
        <w:jc w:val="both"/>
        <w:rPr>
          <w:rFonts w:cs="Calibri"/>
          <w:i/>
          <w:szCs w:val="22"/>
        </w:rPr>
      </w:pPr>
      <w:r w:rsidRPr="00AE0AB2">
        <w:rPr>
          <w:rFonts w:cs="Calibri"/>
          <w:i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C92D9C" w14:textId="77777777" w:rsidR="00847275" w:rsidRPr="00AE0AB2" w:rsidRDefault="00847275" w:rsidP="00847275">
      <w:pPr>
        <w:spacing w:after="120" w:line="300" w:lineRule="atLeast"/>
        <w:ind w:left="419" w:right="425" w:hanging="357"/>
        <w:jc w:val="both"/>
        <w:rPr>
          <w:rFonts w:cs="Calibri"/>
          <w:i/>
          <w:sz w:val="22"/>
          <w:szCs w:val="22"/>
        </w:rPr>
      </w:pPr>
    </w:p>
    <w:p w14:paraId="2B48741A" w14:textId="159AE3D0" w:rsidR="00F03DD4" w:rsidRPr="00AE0AB2" w:rsidRDefault="00F03DD4" w:rsidP="00847275">
      <w:pPr>
        <w:spacing w:after="0" w:line="276" w:lineRule="auto"/>
        <w:rPr>
          <w:color w:val="333333"/>
          <w:sz w:val="22"/>
          <w:szCs w:val="22"/>
        </w:rPr>
      </w:pPr>
    </w:p>
    <w:p w14:paraId="6EAB7E99" w14:textId="77777777" w:rsidR="00F03DD4" w:rsidRPr="00AE0AB2" w:rsidRDefault="00F03DD4" w:rsidP="00911142">
      <w:pPr>
        <w:spacing w:after="0" w:line="276" w:lineRule="auto"/>
        <w:ind w:left="4890"/>
        <w:rPr>
          <w:color w:val="333333"/>
          <w:sz w:val="22"/>
          <w:szCs w:val="22"/>
        </w:rPr>
      </w:pPr>
    </w:p>
    <w:p w14:paraId="70AC401D" w14:textId="7AA563FD" w:rsidR="00F03DD4" w:rsidRPr="00AE0AB2" w:rsidRDefault="00164A98" w:rsidP="00164A98">
      <w:pPr>
        <w:spacing w:after="0" w:line="276" w:lineRule="auto"/>
        <w:ind w:left="4890"/>
        <w:rPr>
          <w:color w:val="333333"/>
          <w:sz w:val="22"/>
          <w:szCs w:val="22"/>
        </w:rPr>
      </w:pPr>
      <w:r w:rsidRPr="00AE0AB2">
        <w:rPr>
          <w:color w:val="333333"/>
          <w:sz w:val="22"/>
          <w:szCs w:val="22"/>
        </w:rPr>
        <w:t>........................., dn. ............................</w:t>
      </w:r>
    </w:p>
    <w:sectPr w:rsidR="00F03DD4" w:rsidRPr="00AE0AB2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2070" w14:textId="77777777" w:rsidR="00F933AB" w:rsidRDefault="00F933AB" w:rsidP="006C57B8">
      <w:pPr>
        <w:spacing w:after="0" w:line="240" w:lineRule="auto"/>
      </w:pPr>
      <w:r>
        <w:separator/>
      </w:r>
    </w:p>
  </w:endnote>
  <w:endnote w:type="continuationSeparator" w:id="0">
    <w:p w14:paraId="75F5E36C" w14:textId="77777777" w:rsidR="00F933AB" w:rsidRDefault="00F933A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51A346B2" w:rsidR="00161601" w:rsidRDefault="00E77569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7FDC0E33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F65C" w14:textId="77777777" w:rsidR="00F933AB" w:rsidRDefault="00F933AB" w:rsidP="006C57B8">
      <w:pPr>
        <w:spacing w:after="0" w:line="240" w:lineRule="auto"/>
      </w:pPr>
      <w:r>
        <w:separator/>
      </w:r>
    </w:p>
  </w:footnote>
  <w:footnote w:type="continuationSeparator" w:id="0">
    <w:p w14:paraId="00336072" w14:textId="77777777" w:rsidR="00F933AB" w:rsidRDefault="00F933A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0384" w14:textId="04163325" w:rsidR="00DB220A" w:rsidRPr="003F66AB" w:rsidRDefault="00911142" w:rsidP="00DB220A">
    <w:pPr>
      <w:pStyle w:val="Nagwek"/>
      <w:jc w:val="right"/>
      <w:rPr>
        <w:color w:val="0D0D0D" w:themeColor="text1" w:themeTint="F2"/>
      </w:rPr>
    </w:pPr>
    <w:r w:rsidRPr="003F66AB">
      <w:rPr>
        <w:color w:val="0D0D0D" w:themeColor="text1" w:themeTint="F2"/>
      </w:rPr>
      <w:t xml:space="preserve">Załącznik nr </w:t>
    </w:r>
    <w:r w:rsidR="00AD2A44" w:rsidRPr="003F66AB">
      <w:rPr>
        <w:color w:val="0D0D0D" w:themeColor="text1" w:themeTint="F2"/>
      </w:rPr>
      <w:t>4</w:t>
    </w:r>
    <w:r w:rsidR="00A30C31" w:rsidRPr="003F66AB">
      <w:rPr>
        <w:color w:val="0D0D0D" w:themeColor="text1" w:themeTint="F2"/>
      </w:rPr>
      <w:t xml:space="preserve"> do oferty</w:t>
    </w:r>
  </w:p>
  <w:p w14:paraId="652542AE" w14:textId="77777777" w:rsidR="008A0DB4" w:rsidRDefault="008A0DB4" w:rsidP="008A0DB4">
    <w:pPr>
      <w:pStyle w:val="Nagwek"/>
      <w:jc w:val="right"/>
    </w:pPr>
  </w:p>
  <w:p w14:paraId="5C912267" w14:textId="73516F10" w:rsidR="00161601" w:rsidRPr="00680AFC" w:rsidRDefault="00161601" w:rsidP="008A0D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238618">
    <w:abstractNumId w:val="6"/>
  </w:num>
  <w:num w:numId="2" w16cid:durableId="73942639">
    <w:abstractNumId w:val="0"/>
  </w:num>
  <w:num w:numId="3" w16cid:durableId="1956718525">
    <w:abstractNumId w:val="7"/>
  </w:num>
  <w:num w:numId="4" w16cid:durableId="1725524900">
    <w:abstractNumId w:val="16"/>
  </w:num>
  <w:num w:numId="5" w16cid:durableId="1426343910">
    <w:abstractNumId w:val="15"/>
  </w:num>
  <w:num w:numId="6" w16cid:durableId="1092627165">
    <w:abstractNumId w:val="1"/>
  </w:num>
  <w:num w:numId="7" w16cid:durableId="887450135">
    <w:abstractNumId w:val="2"/>
  </w:num>
  <w:num w:numId="8" w16cid:durableId="491945211">
    <w:abstractNumId w:val="9"/>
  </w:num>
  <w:num w:numId="9" w16cid:durableId="514072828">
    <w:abstractNumId w:val="4"/>
  </w:num>
  <w:num w:numId="10" w16cid:durableId="600918585">
    <w:abstractNumId w:val="11"/>
  </w:num>
  <w:num w:numId="11" w16cid:durableId="748893022">
    <w:abstractNumId w:val="18"/>
  </w:num>
  <w:num w:numId="12" w16cid:durableId="1337726845">
    <w:abstractNumId w:val="17"/>
  </w:num>
  <w:num w:numId="13" w16cid:durableId="1610508167">
    <w:abstractNumId w:val="5"/>
  </w:num>
  <w:num w:numId="14" w16cid:durableId="910962602">
    <w:abstractNumId w:val="19"/>
  </w:num>
  <w:num w:numId="15" w16cid:durableId="1750543374">
    <w:abstractNumId w:val="8"/>
  </w:num>
  <w:num w:numId="16" w16cid:durableId="2025210459">
    <w:abstractNumId w:val="10"/>
  </w:num>
  <w:num w:numId="17" w16cid:durableId="1578132229">
    <w:abstractNumId w:val="3"/>
  </w:num>
  <w:num w:numId="18" w16cid:durableId="876164797">
    <w:abstractNumId w:val="20"/>
  </w:num>
  <w:num w:numId="19" w16cid:durableId="796604740">
    <w:abstractNumId w:val="14"/>
  </w:num>
  <w:num w:numId="20" w16cid:durableId="1617566213">
    <w:abstractNumId w:val="13"/>
  </w:num>
  <w:num w:numId="21" w16cid:durableId="1618365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17B8A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2FB7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76DB0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4685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0B2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66AB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3C39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41781"/>
    <w:rsid w:val="00655F34"/>
    <w:rsid w:val="0066068E"/>
    <w:rsid w:val="00660E1A"/>
    <w:rsid w:val="00660ECB"/>
    <w:rsid w:val="00661742"/>
    <w:rsid w:val="00663372"/>
    <w:rsid w:val="00665B5A"/>
    <w:rsid w:val="00667DF5"/>
    <w:rsid w:val="0067425D"/>
    <w:rsid w:val="00680AFC"/>
    <w:rsid w:val="00686170"/>
    <w:rsid w:val="00693D16"/>
    <w:rsid w:val="0069422D"/>
    <w:rsid w:val="006A13FC"/>
    <w:rsid w:val="006B6B1D"/>
    <w:rsid w:val="006C05E5"/>
    <w:rsid w:val="006C2B2C"/>
    <w:rsid w:val="006C5201"/>
    <w:rsid w:val="006C57B8"/>
    <w:rsid w:val="006C68A7"/>
    <w:rsid w:val="006E2AF5"/>
    <w:rsid w:val="006E384D"/>
    <w:rsid w:val="00704F04"/>
    <w:rsid w:val="00705964"/>
    <w:rsid w:val="007074BD"/>
    <w:rsid w:val="0071369E"/>
    <w:rsid w:val="0072056D"/>
    <w:rsid w:val="00741FD5"/>
    <w:rsid w:val="00743E0F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D3E98"/>
    <w:rsid w:val="007F27BB"/>
    <w:rsid w:val="007F3248"/>
    <w:rsid w:val="007F4B7C"/>
    <w:rsid w:val="007F577F"/>
    <w:rsid w:val="00803DA8"/>
    <w:rsid w:val="00804775"/>
    <w:rsid w:val="00804D81"/>
    <w:rsid w:val="008052A2"/>
    <w:rsid w:val="00812FD4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341C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9F4E71"/>
    <w:rsid w:val="00A05F21"/>
    <w:rsid w:val="00A06542"/>
    <w:rsid w:val="00A10847"/>
    <w:rsid w:val="00A1218F"/>
    <w:rsid w:val="00A14FED"/>
    <w:rsid w:val="00A16404"/>
    <w:rsid w:val="00A165A7"/>
    <w:rsid w:val="00A27BEB"/>
    <w:rsid w:val="00A30C31"/>
    <w:rsid w:val="00A320AB"/>
    <w:rsid w:val="00A34228"/>
    <w:rsid w:val="00A37C14"/>
    <w:rsid w:val="00A40D02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1295"/>
    <w:rsid w:val="00AD2A44"/>
    <w:rsid w:val="00AD46EF"/>
    <w:rsid w:val="00AE0AB2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0A6E"/>
    <w:rsid w:val="00BF2B43"/>
    <w:rsid w:val="00BF31B8"/>
    <w:rsid w:val="00BF49AF"/>
    <w:rsid w:val="00BF4BBA"/>
    <w:rsid w:val="00C0669E"/>
    <w:rsid w:val="00C14893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1748"/>
    <w:rsid w:val="00D52BEA"/>
    <w:rsid w:val="00D65252"/>
    <w:rsid w:val="00D67458"/>
    <w:rsid w:val="00D70B0B"/>
    <w:rsid w:val="00D94F21"/>
    <w:rsid w:val="00D966BF"/>
    <w:rsid w:val="00D97147"/>
    <w:rsid w:val="00DB220A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24F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20B5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933AB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6CAEF6DC-1847-4734-B891-86288BED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8944-E310-47C5-8B7E-4D56D35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Hanna</cp:lastModifiedBy>
  <cp:revision>6</cp:revision>
  <cp:lastPrinted>2022-03-31T12:30:00Z</cp:lastPrinted>
  <dcterms:created xsi:type="dcterms:W3CDTF">2023-07-12T11:25:00Z</dcterms:created>
  <dcterms:modified xsi:type="dcterms:W3CDTF">2023-11-02T12:32:00Z</dcterms:modified>
</cp:coreProperties>
</file>