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369" w14:textId="77777777" w:rsidR="00292091" w:rsidRDefault="00292091" w:rsidP="005D0250">
      <w:pPr>
        <w:pStyle w:val="Nagwek4"/>
        <w:rPr>
          <w:color w:val="333333"/>
        </w:rPr>
      </w:pPr>
    </w:p>
    <w:p w14:paraId="7BAC2741" w14:textId="77777777" w:rsidR="00631663" w:rsidRDefault="00631663" w:rsidP="005D0250">
      <w:pPr>
        <w:pStyle w:val="Nagwek4"/>
        <w:rPr>
          <w:color w:val="333333"/>
        </w:rPr>
      </w:pPr>
    </w:p>
    <w:p w14:paraId="1E1628E8" w14:textId="60504751" w:rsidR="00560BE2" w:rsidRPr="00D432B1" w:rsidRDefault="00560BE2" w:rsidP="005D0250">
      <w:pPr>
        <w:pStyle w:val="Nagwek4"/>
        <w:rPr>
          <w:rFonts w:cs="Times New Roman"/>
          <w:color w:val="333333"/>
        </w:rPr>
      </w:pPr>
      <w:r w:rsidRPr="00D432B1">
        <w:rPr>
          <w:color w:val="333333"/>
        </w:rPr>
        <w:t xml:space="preserve">Chyrzyno, dnia </w:t>
      </w:r>
      <w:r w:rsidR="00B1322F">
        <w:rPr>
          <w:color w:val="333333"/>
        </w:rPr>
        <w:t>29</w:t>
      </w:r>
      <w:r w:rsidR="00F007DE">
        <w:rPr>
          <w:color w:val="333333"/>
        </w:rPr>
        <w:t>.</w:t>
      </w:r>
      <w:r w:rsidR="00763E16">
        <w:rPr>
          <w:color w:val="333333"/>
        </w:rPr>
        <w:t>1</w:t>
      </w:r>
      <w:r w:rsidR="000A0F75">
        <w:rPr>
          <w:color w:val="333333"/>
        </w:rPr>
        <w:t>2</w:t>
      </w:r>
      <w:r w:rsidR="00F007DE">
        <w:rPr>
          <w:color w:val="333333"/>
        </w:rPr>
        <w:t>.202</w:t>
      </w:r>
      <w:r w:rsidR="00BA6F11">
        <w:rPr>
          <w:color w:val="333333"/>
        </w:rPr>
        <w:t>3</w:t>
      </w:r>
      <w:r w:rsidR="00F007DE">
        <w:rPr>
          <w:color w:val="333333"/>
        </w:rPr>
        <w:t xml:space="preserve"> r. </w:t>
      </w:r>
    </w:p>
    <w:p w14:paraId="791DD703" w14:textId="77777777" w:rsidR="00295A90" w:rsidRPr="00AF13A9" w:rsidRDefault="00295A90" w:rsidP="00295A90">
      <w:pPr>
        <w:spacing w:after="0"/>
        <w:jc w:val="center"/>
        <w:rPr>
          <w:b/>
          <w:bCs/>
        </w:rPr>
      </w:pPr>
      <w:r w:rsidRPr="00AF13A9">
        <w:rPr>
          <w:b/>
          <w:bCs/>
        </w:rPr>
        <w:t>PROTOKÓŁ Z POSTĘPOWANIA O UDZIELENIE ZAMÓWIENIA</w:t>
      </w:r>
    </w:p>
    <w:p w14:paraId="08CE7738" w14:textId="295BDFD5" w:rsidR="00295A90" w:rsidRDefault="00295A90" w:rsidP="00295A90">
      <w:pPr>
        <w:spacing w:after="0"/>
        <w:jc w:val="center"/>
      </w:pPr>
      <w:r>
        <w:t xml:space="preserve">Nr </w:t>
      </w:r>
      <w:r w:rsidR="000A0F75">
        <w:t>A</w:t>
      </w:r>
      <w:r>
        <w:t>.</w:t>
      </w:r>
      <w:r w:rsidR="00B1322F">
        <w:t>222</w:t>
      </w:r>
      <w:r>
        <w:t>.</w:t>
      </w:r>
      <w:r w:rsidR="00B1322F">
        <w:t>43</w:t>
      </w:r>
      <w:r w:rsidR="000A0F75">
        <w:t>.</w:t>
      </w:r>
      <w:r>
        <w:t>202</w:t>
      </w:r>
      <w:r w:rsidR="00BA6F11">
        <w:t>3</w:t>
      </w:r>
      <w:r>
        <w:t xml:space="preserve"> ogłoszonego dnia </w:t>
      </w:r>
      <w:r w:rsidR="00B1322F">
        <w:t>21 grudnia</w:t>
      </w:r>
      <w:r>
        <w:t xml:space="preserve"> 202</w:t>
      </w:r>
      <w:r w:rsidR="00BA6F11">
        <w:t>3</w:t>
      </w:r>
      <w:r>
        <w:t xml:space="preserve"> r. </w:t>
      </w:r>
    </w:p>
    <w:p w14:paraId="34893271" w14:textId="6CE59938" w:rsidR="00345C4E" w:rsidRDefault="00295A90" w:rsidP="00295A90">
      <w:pPr>
        <w:spacing w:after="0"/>
        <w:ind w:left="2124" w:firstLine="708"/>
      </w:pPr>
      <w:r>
        <w:t>zamówienia do 130 000,00 złotych</w:t>
      </w:r>
    </w:p>
    <w:p w14:paraId="3F33F068" w14:textId="77777777" w:rsidR="00295A90" w:rsidRPr="00345C4E" w:rsidRDefault="00295A90" w:rsidP="00295A90">
      <w:pPr>
        <w:spacing w:after="0"/>
        <w:ind w:left="2124" w:firstLine="708"/>
        <w:rPr>
          <w:b/>
        </w:rPr>
      </w:pPr>
    </w:p>
    <w:p w14:paraId="4460FE6E" w14:textId="5770ED0E" w:rsidR="00295A90" w:rsidRDefault="00345C4E" w:rsidP="00E155F3">
      <w:pPr>
        <w:spacing w:after="0"/>
        <w:jc w:val="center"/>
        <w:rPr>
          <w:b/>
        </w:rPr>
      </w:pPr>
      <w:r w:rsidRPr="00345C4E">
        <w:rPr>
          <w:b/>
        </w:rPr>
        <w:t>Przedmiotem zamówienia jest</w:t>
      </w:r>
      <w:r w:rsidR="00AF13A9">
        <w:rPr>
          <w:b/>
        </w:rPr>
        <w:t>:</w:t>
      </w:r>
    </w:p>
    <w:p w14:paraId="22430B8D" w14:textId="77777777" w:rsidR="0071187F" w:rsidRDefault="0071187F" w:rsidP="00E155F3">
      <w:pPr>
        <w:spacing w:after="0"/>
        <w:jc w:val="center"/>
        <w:rPr>
          <w:b/>
        </w:rPr>
      </w:pPr>
    </w:p>
    <w:p w14:paraId="7F932CFB" w14:textId="573C00B0" w:rsidR="00B1322F" w:rsidRPr="00B1322F" w:rsidRDefault="00B1322F" w:rsidP="00B1322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Ś</w:t>
      </w:r>
      <w:r w:rsidRPr="00B1322F">
        <w:rPr>
          <w:rFonts w:ascii="Arial" w:hAnsi="Arial" w:cs="Arial"/>
          <w:b/>
          <w:bCs/>
        </w:rPr>
        <w:t>wiadczenie usług ochrony mienia w obiektach Parku Narodowego „Ujście Warty”</w:t>
      </w:r>
    </w:p>
    <w:p w14:paraId="60ECEB93" w14:textId="5074EA7D" w:rsidR="004F1C4E" w:rsidRDefault="00B271E1" w:rsidP="00B271E1">
      <w:pPr>
        <w:spacing w:after="0"/>
      </w:pPr>
      <w:r>
        <w:t>Park Narodowy „Ujście Warty” informuje, że do postępowania złożono</w:t>
      </w:r>
      <w:r w:rsidR="00B84C7B">
        <w:t xml:space="preserve"> </w:t>
      </w:r>
      <w:r w:rsidR="00B1322F">
        <w:t>3</w:t>
      </w:r>
      <w:r w:rsidR="00295A90">
        <w:t xml:space="preserve"> </w:t>
      </w:r>
      <w:r w:rsidR="00B84C7B">
        <w:t>o</w:t>
      </w:r>
      <w:r w:rsidR="00052626">
        <w:t>fert</w:t>
      </w:r>
      <w:r w:rsidR="00B1322F">
        <w:t>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14"/>
        <w:gridCol w:w="2271"/>
        <w:gridCol w:w="1559"/>
        <w:gridCol w:w="850"/>
        <w:gridCol w:w="1418"/>
      </w:tblGrid>
      <w:tr w:rsidR="0071187F" w:rsidRPr="004F1C4E" w14:paraId="528844ED" w14:textId="77777777" w:rsidTr="000D61D6">
        <w:tc>
          <w:tcPr>
            <w:tcW w:w="672" w:type="dxa"/>
            <w:shd w:val="clear" w:color="auto" w:fill="auto"/>
          </w:tcPr>
          <w:p w14:paraId="0D12D796" w14:textId="108A9E65" w:rsidR="00B271E1" w:rsidRPr="00F007DE" w:rsidRDefault="001840E3" w:rsidP="00B271E1">
            <w:pPr>
              <w:spacing w:after="0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Nr oferty</w:t>
            </w:r>
          </w:p>
        </w:tc>
        <w:tc>
          <w:tcPr>
            <w:tcW w:w="2014" w:type="dxa"/>
            <w:shd w:val="clear" w:color="auto" w:fill="auto"/>
          </w:tcPr>
          <w:p w14:paraId="26E5521C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Nazwa wykonawcy</w:t>
            </w:r>
          </w:p>
        </w:tc>
        <w:tc>
          <w:tcPr>
            <w:tcW w:w="2271" w:type="dxa"/>
            <w:shd w:val="clear" w:color="auto" w:fill="auto"/>
          </w:tcPr>
          <w:p w14:paraId="468BD3FD" w14:textId="77777777" w:rsidR="00B271E1" w:rsidRPr="00F007DE" w:rsidRDefault="00B271E1" w:rsidP="00AF13A9">
            <w:pPr>
              <w:spacing w:after="0"/>
              <w:ind w:left="-491" w:firstLine="491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Adres wykonawcy</w:t>
            </w:r>
          </w:p>
        </w:tc>
        <w:tc>
          <w:tcPr>
            <w:tcW w:w="1559" w:type="dxa"/>
          </w:tcPr>
          <w:p w14:paraId="7D506640" w14:textId="77777777" w:rsidR="00B271E1" w:rsidRPr="00F007DE" w:rsidRDefault="00B271E1" w:rsidP="00AF13A9">
            <w:pPr>
              <w:jc w:val="center"/>
              <w:rPr>
                <w:sz w:val="16"/>
                <w:szCs w:val="16"/>
              </w:rPr>
            </w:pPr>
            <w:r w:rsidRPr="00F007DE">
              <w:rPr>
                <w:sz w:val="16"/>
                <w:szCs w:val="16"/>
              </w:rPr>
              <w:t>Cena brutto</w:t>
            </w:r>
          </w:p>
        </w:tc>
        <w:tc>
          <w:tcPr>
            <w:tcW w:w="850" w:type="dxa"/>
            <w:shd w:val="clear" w:color="auto" w:fill="auto"/>
          </w:tcPr>
          <w:p w14:paraId="106FA12F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Ilość punktów</w:t>
            </w:r>
          </w:p>
        </w:tc>
        <w:tc>
          <w:tcPr>
            <w:tcW w:w="1418" w:type="dxa"/>
            <w:shd w:val="clear" w:color="auto" w:fill="auto"/>
          </w:tcPr>
          <w:p w14:paraId="25874C56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Data i godzina złożenia oferty</w:t>
            </w:r>
          </w:p>
        </w:tc>
      </w:tr>
      <w:tr w:rsidR="0071187F" w:rsidRPr="000A6C66" w14:paraId="1247700C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50C90F17" w14:textId="37848620" w:rsidR="00B271E1" w:rsidRPr="004F1C4E" w:rsidRDefault="00052626" w:rsidP="008A5A7E">
            <w:pPr>
              <w:spacing w:after="0"/>
              <w:jc w:val="center"/>
              <w:rPr>
                <w:color w:val="333333"/>
              </w:rPr>
            </w:pPr>
            <w:r w:rsidRPr="004F1C4E">
              <w:rPr>
                <w:color w:val="333333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4C54BAC6" w14:textId="69E5DF1E" w:rsidR="00A74359" w:rsidRPr="004F1C4E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Sekret Sp. z o.o.</w:t>
            </w:r>
          </w:p>
        </w:tc>
        <w:tc>
          <w:tcPr>
            <w:tcW w:w="2271" w:type="dxa"/>
            <w:shd w:val="clear" w:color="auto" w:fill="auto"/>
          </w:tcPr>
          <w:p w14:paraId="0B9A2D96" w14:textId="37FA5744" w:rsidR="00C40244" w:rsidRPr="004F1C4E" w:rsidRDefault="00FE4796" w:rsidP="00B1322F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ul. </w:t>
            </w:r>
            <w:r w:rsidR="00B1322F">
              <w:rPr>
                <w:color w:val="333333"/>
              </w:rPr>
              <w:t>Husarska 20-22, 66-400 Gorzów Wlkp.</w:t>
            </w:r>
          </w:p>
        </w:tc>
        <w:tc>
          <w:tcPr>
            <w:tcW w:w="1559" w:type="dxa"/>
          </w:tcPr>
          <w:p w14:paraId="34D38B9D" w14:textId="485502BE" w:rsidR="00005C3C" w:rsidRPr="004F1C4E" w:rsidRDefault="00B1322F" w:rsidP="008A5A7E">
            <w:pPr>
              <w:jc w:val="center"/>
            </w:pPr>
            <w:r>
              <w:t>138 670,32</w:t>
            </w:r>
            <w:r w:rsidR="00FE4796"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14:paraId="329FE1C0" w14:textId="57C77DAE" w:rsidR="00B271E1" w:rsidRPr="004F1C4E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81,75</w:t>
            </w:r>
          </w:p>
        </w:tc>
        <w:tc>
          <w:tcPr>
            <w:tcW w:w="1418" w:type="dxa"/>
            <w:shd w:val="clear" w:color="auto" w:fill="auto"/>
          </w:tcPr>
          <w:p w14:paraId="4AA40B04" w14:textId="635F671E" w:rsidR="00B271E1" w:rsidRPr="004F1C4E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  <w:r w:rsidR="000A0F75">
              <w:rPr>
                <w:color w:val="333333"/>
              </w:rPr>
              <w:t>.12</w:t>
            </w:r>
            <w:r w:rsidR="00F007DE">
              <w:rPr>
                <w:color w:val="333333"/>
              </w:rPr>
              <w:t>.202</w:t>
            </w:r>
            <w:r w:rsidR="000D61D6">
              <w:rPr>
                <w:color w:val="333333"/>
              </w:rPr>
              <w:t>3</w:t>
            </w:r>
            <w:r w:rsidR="00F007DE">
              <w:rPr>
                <w:color w:val="333333"/>
              </w:rPr>
              <w:t xml:space="preserve"> r. godz. </w:t>
            </w:r>
            <w:r w:rsidR="000D61D6">
              <w:rPr>
                <w:color w:val="333333"/>
              </w:rPr>
              <w:t>1</w:t>
            </w:r>
            <w:r w:rsidR="000A0F75">
              <w:rPr>
                <w:color w:val="333333"/>
              </w:rPr>
              <w:t>3</w:t>
            </w:r>
            <w:r w:rsidR="00F007DE">
              <w:rPr>
                <w:color w:val="333333"/>
              </w:rPr>
              <w:t>:</w:t>
            </w:r>
            <w:r>
              <w:rPr>
                <w:color w:val="333333"/>
              </w:rPr>
              <w:t>22</w:t>
            </w:r>
          </w:p>
        </w:tc>
      </w:tr>
      <w:tr w:rsidR="00B1322F" w:rsidRPr="000A6C66" w14:paraId="181C9433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1927CE88" w14:textId="1B6E2F7D" w:rsidR="00B1322F" w:rsidRPr="004F1C4E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272AF620" w14:textId="7C49DC39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Kodar Security Dwa Sp. z o.o.</w:t>
            </w:r>
          </w:p>
        </w:tc>
        <w:tc>
          <w:tcPr>
            <w:tcW w:w="2271" w:type="dxa"/>
            <w:shd w:val="clear" w:color="auto" w:fill="auto"/>
          </w:tcPr>
          <w:p w14:paraId="3630DE60" w14:textId="093AB1B4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Ul. Jana Pawła II 14, 66-470 Kostrzyn nad Odrą</w:t>
            </w:r>
          </w:p>
        </w:tc>
        <w:tc>
          <w:tcPr>
            <w:tcW w:w="1559" w:type="dxa"/>
          </w:tcPr>
          <w:p w14:paraId="0BCFDDEC" w14:textId="748FCDAB" w:rsidR="00B1322F" w:rsidRDefault="00B1322F" w:rsidP="008A5A7E">
            <w:pPr>
              <w:jc w:val="center"/>
            </w:pPr>
            <w:r>
              <w:t>131 171,81 zł</w:t>
            </w:r>
          </w:p>
        </w:tc>
        <w:tc>
          <w:tcPr>
            <w:tcW w:w="850" w:type="dxa"/>
            <w:shd w:val="clear" w:color="auto" w:fill="auto"/>
          </w:tcPr>
          <w:p w14:paraId="4081606E" w14:textId="63134CEC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86,43</w:t>
            </w:r>
          </w:p>
        </w:tc>
        <w:tc>
          <w:tcPr>
            <w:tcW w:w="1418" w:type="dxa"/>
            <w:shd w:val="clear" w:color="auto" w:fill="auto"/>
          </w:tcPr>
          <w:p w14:paraId="3E5D308E" w14:textId="194B640C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28.12.2023 r. godz. 14:30</w:t>
            </w:r>
          </w:p>
        </w:tc>
      </w:tr>
      <w:tr w:rsidR="00B1322F" w:rsidRPr="000A6C66" w14:paraId="4F97A133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74082B9D" w14:textId="6D208268" w:rsidR="00B1322F" w:rsidRPr="004F1C4E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787E0DA8" w14:textId="4408AB42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Sekret Pro Sp. z o.o.</w:t>
            </w:r>
          </w:p>
        </w:tc>
        <w:tc>
          <w:tcPr>
            <w:tcW w:w="2271" w:type="dxa"/>
            <w:shd w:val="clear" w:color="auto" w:fill="auto"/>
          </w:tcPr>
          <w:p w14:paraId="16DEEE54" w14:textId="44FEF7C8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Ul. Przędzalnicza 16, 66-400 Gorzów Wlkp.</w:t>
            </w:r>
          </w:p>
        </w:tc>
        <w:tc>
          <w:tcPr>
            <w:tcW w:w="1559" w:type="dxa"/>
          </w:tcPr>
          <w:p w14:paraId="0169CF95" w14:textId="63024570" w:rsidR="00B1322F" w:rsidRDefault="00B1322F" w:rsidP="008A5A7E">
            <w:pPr>
              <w:jc w:val="center"/>
            </w:pPr>
            <w:r>
              <w:t>113 365,26 zł</w:t>
            </w:r>
          </w:p>
        </w:tc>
        <w:tc>
          <w:tcPr>
            <w:tcW w:w="850" w:type="dxa"/>
            <w:shd w:val="clear" w:color="auto" w:fill="auto"/>
          </w:tcPr>
          <w:p w14:paraId="534D2A0B" w14:textId="1A9DB248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14:paraId="5252DA90" w14:textId="719D48E9" w:rsidR="00B1322F" w:rsidRDefault="00B1322F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28.12.2023 r. godz. 21:02</w:t>
            </w:r>
          </w:p>
        </w:tc>
      </w:tr>
    </w:tbl>
    <w:p w14:paraId="123E3E9F" w14:textId="77777777" w:rsidR="00E86599" w:rsidRDefault="00E86599" w:rsidP="00B271E1">
      <w:pPr>
        <w:spacing w:after="0"/>
      </w:pPr>
    </w:p>
    <w:p w14:paraId="4FEC8CF0" w14:textId="77777777" w:rsidR="00052626" w:rsidRDefault="00052626" w:rsidP="0062380D">
      <w:pPr>
        <w:spacing w:after="0"/>
        <w:rPr>
          <w:color w:val="333333"/>
        </w:rPr>
      </w:pPr>
    </w:p>
    <w:p w14:paraId="7F7C7C43" w14:textId="6094CDF5" w:rsidR="004859A7" w:rsidRDefault="00F007DE" w:rsidP="000A0F75">
      <w:pPr>
        <w:spacing w:after="0"/>
        <w:rPr>
          <w:color w:val="333333"/>
        </w:rPr>
      </w:pPr>
      <w:r w:rsidRPr="00AC4EF3">
        <w:rPr>
          <w:color w:val="333333"/>
        </w:rPr>
        <w:t xml:space="preserve">Wybrano ofertę nr </w:t>
      </w:r>
      <w:r w:rsidR="001F1357">
        <w:rPr>
          <w:color w:val="333333"/>
        </w:rPr>
        <w:t>3</w:t>
      </w:r>
      <w:r w:rsidRPr="00AC4EF3">
        <w:rPr>
          <w:color w:val="333333"/>
        </w:rPr>
        <w:t xml:space="preserve"> firmy</w:t>
      </w:r>
      <w:r w:rsidR="00A74359">
        <w:rPr>
          <w:color w:val="333333"/>
        </w:rPr>
        <w:t xml:space="preserve"> </w:t>
      </w:r>
      <w:r w:rsidR="001F1357">
        <w:rPr>
          <w:color w:val="333333"/>
        </w:rPr>
        <w:t>Sekret Pro Sp. z o.o</w:t>
      </w:r>
      <w:r w:rsidR="000A0F75">
        <w:rPr>
          <w:color w:val="333333"/>
        </w:rPr>
        <w:t>.</w:t>
      </w:r>
      <w:r w:rsidR="008E3A6A">
        <w:rPr>
          <w:color w:val="333333"/>
        </w:rPr>
        <w:t xml:space="preserve">, </w:t>
      </w:r>
      <w:r w:rsidR="000A0F75">
        <w:rPr>
          <w:color w:val="333333"/>
        </w:rPr>
        <w:t>ul.</w:t>
      </w:r>
      <w:r w:rsidR="001F1357">
        <w:rPr>
          <w:color w:val="333333"/>
        </w:rPr>
        <w:t xml:space="preserve"> Przędzalnicza 16, 66-400 Gorzów Wlkp.</w:t>
      </w:r>
      <w:r w:rsidR="004859A7">
        <w:rPr>
          <w:b/>
          <w:bCs/>
        </w:rPr>
        <w:t xml:space="preserve">– z uwagi na najniższą cenę </w:t>
      </w:r>
      <w:r w:rsidR="004859A7">
        <w:t>(która była jedynym kryterium oceny ofert) – jest to oferta, która uzyskała najwyższą liczbę punktów w kryterium cena oferty. Wybrany Wykonawca spełnia warunki udziału w postępowaniu zawarte w zapytaniu ofertowym, jego oferta nie podlega odrzuceniu.</w:t>
      </w:r>
    </w:p>
    <w:p w14:paraId="2B1DD10B" w14:textId="77777777" w:rsidR="00AC4EF3" w:rsidRDefault="00AC4EF3" w:rsidP="001C3247">
      <w:pPr>
        <w:spacing w:after="0"/>
        <w:rPr>
          <w:b/>
        </w:rPr>
      </w:pPr>
    </w:p>
    <w:sectPr w:rsidR="00AC4EF3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008E" w14:textId="77777777" w:rsidR="00292B1A" w:rsidRDefault="00292B1A" w:rsidP="006C57B8">
      <w:pPr>
        <w:spacing w:after="0" w:line="240" w:lineRule="auto"/>
      </w:pPr>
      <w:r>
        <w:separator/>
      </w:r>
    </w:p>
  </w:endnote>
  <w:endnote w:type="continuationSeparator" w:id="0">
    <w:p w14:paraId="44286259" w14:textId="77777777" w:rsidR="00292B1A" w:rsidRDefault="00292B1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9DED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170D3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DF33EEE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B64" w14:textId="77777777"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409A1D1C" w14:textId="77777777" w:rsidR="00560BE2" w:rsidRPr="0045410F" w:rsidRDefault="00560BE2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735B9695" w14:textId="6EAED6FE" w:rsidR="00560BE2" w:rsidRDefault="00AC022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90409A" wp14:editId="6AE85918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E2">
      <w:rPr>
        <w:rStyle w:val="NrStronyZnak"/>
      </w:rPr>
      <w:tab/>
    </w:r>
    <w:r w:rsidR="00560BE2">
      <w:rPr>
        <w:rStyle w:val="NrStronyZnak"/>
      </w:rPr>
      <w:tab/>
    </w:r>
  </w:p>
  <w:p w14:paraId="1BACC30C" w14:textId="46B0A38D" w:rsidR="00560BE2" w:rsidRDefault="00560BE2" w:rsidP="00AF13A9">
    <w:pPr>
      <w:pStyle w:val="Stopka"/>
      <w:tabs>
        <w:tab w:val="clear" w:pos="4536"/>
        <w:tab w:val="clear" w:pos="9072"/>
        <w:tab w:val="left" w:pos="915"/>
      </w:tabs>
      <w:rPr>
        <w:rStyle w:val="NrStronyZnak"/>
      </w:rPr>
    </w:pPr>
  </w:p>
  <w:p w14:paraId="4DC37302" w14:textId="77777777" w:rsidR="00560BE2" w:rsidRDefault="00560BE2" w:rsidP="003F33D0">
    <w:pPr>
      <w:pStyle w:val="Stopka"/>
      <w:jc w:val="center"/>
      <w:rPr>
        <w:rStyle w:val="NrStronyZnak"/>
      </w:rPr>
    </w:pPr>
  </w:p>
  <w:p w14:paraId="5E1FF0C9" w14:textId="77777777" w:rsidR="00560BE2" w:rsidRDefault="00560BE2" w:rsidP="003F33D0">
    <w:pPr>
      <w:pStyle w:val="Stopka"/>
      <w:jc w:val="center"/>
      <w:rPr>
        <w:rStyle w:val="NrStronyZnak"/>
      </w:rPr>
    </w:pPr>
  </w:p>
  <w:p w14:paraId="0A653FCA" w14:textId="5A14FAD5" w:rsidR="00560BE2" w:rsidRDefault="00AC0228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E0AFC67" wp14:editId="62AB20C4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CEA05" w14:textId="77777777" w:rsidR="00560BE2" w:rsidRDefault="00560BE2" w:rsidP="003F33D0">
    <w:pPr>
      <w:pStyle w:val="Stopka"/>
      <w:jc w:val="center"/>
      <w:rPr>
        <w:rStyle w:val="NrStronyZnak"/>
      </w:rPr>
    </w:pPr>
  </w:p>
  <w:p w14:paraId="46BAA027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ECA3" w14:textId="77777777" w:rsidR="00292B1A" w:rsidRDefault="00292B1A" w:rsidP="006C57B8">
      <w:pPr>
        <w:spacing w:after="0" w:line="240" w:lineRule="auto"/>
      </w:pPr>
      <w:r>
        <w:separator/>
      </w:r>
    </w:p>
  </w:footnote>
  <w:footnote w:type="continuationSeparator" w:id="0">
    <w:p w14:paraId="442A7E23" w14:textId="77777777" w:rsidR="00292B1A" w:rsidRDefault="00292B1A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5A28"/>
    <w:multiLevelType w:val="hybridMultilevel"/>
    <w:tmpl w:val="1804DA50"/>
    <w:lvl w:ilvl="0" w:tplc="C2D4BE1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EDD4962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131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AC"/>
    <w:rsid w:val="00005C3C"/>
    <w:rsid w:val="00010B8F"/>
    <w:rsid w:val="00012A65"/>
    <w:rsid w:val="000441D8"/>
    <w:rsid w:val="00052626"/>
    <w:rsid w:val="00064512"/>
    <w:rsid w:val="00076298"/>
    <w:rsid w:val="0007756C"/>
    <w:rsid w:val="0009371F"/>
    <w:rsid w:val="000A0F75"/>
    <w:rsid w:val="000A6C66"/>
    <w:rsid w:val="000B0CC5"/>
    <w:rsid w:val="000B5670"/>
    <w:rsid w:val="000C0D53"/>
    <w:rsid w:val="000C215C"/>
    <w:rsid w:val="000C6E3C"/>
    <w:rsid w:val="000D51AF"/>
    <w:rsid w:val="000D61D6"/>
    <w:rsid w:val="00102EB3"/>
    <w:rsid w:val="00107348"/>
    <w:rsid w:val="00151274"/>
    <w:rsid w:val="00153B03"/>
    <w:rsid w:val="00156B9B"/>
    <w:rsid w:val="00161601"/>
    <w:rsid w:val="001840E3"/>
    <w:rsid w:val="001A0B2E"/>
    <w:rsid w:val="001A635E"/>
    <w:rsid w:val="001A663D"/>
    <w:rsid w:val="001A6BDD"/>
    <w:rsid w:val="001C2F53"/>
    <w:rsid w:val="001C3247"/>
    <w:rsid w:val="001C4A47"/>
    <w:rsid w:val="001E4643"/>
    <w:rsid w:val="001F0600"/>
    <w:rsid w:val="001F1357"/>
    <w:rsid w:val="001F7A3C"/>
    <w:rsid w:val="00203955"/>
    <w:rsid w:val="002159FE"/>
    <w:rsid w:val="002737DA"/>
    <w:rsid w:val="00275747"/>
    <w:rsid w:val="00292091"/>
    <w:rsid w:val="00292B1A"/>
    <w:rsid w:val="00295A90"/>
    <w:rsid w:val="002D3B67"/>
    <w:rsid w:val="002E5682"/>
    <w:rsid w:val="00306CE0"/>
    <w:rsid w:val="003369A3"/>
    <w:rsid w:val="003448BA"/>
    <w:rsid w:val="00345C4E"/>
    <w:rsid w:val="00367CD0"/>
    <w:rsid w:val="003907EB"/>
    <w:rsid w:val="003963F8"/>
    <w:rsid w:val="003B5904"/>
    <w:rsid w:val="003C46DC"/>
    <w:rsid w:val="003C7688"/>
    <w:rsid w:val="003D07EA"/>
    <w:rsid w:val="003F2E96"/>
    <w:rsid w:val="003F33D0"/>
    <w:rsid w:val="003F7822"/>
    <w:rsid w:val="003F7AB7"/>
    <w:rsid w:val="00426444"/>
    <w:rsid w:val="0045410F"/>
    <w:rsid w:val="00457B99"/>
    <w:rsid w:val="00467A3D"/>
    <w:rsid w:val="004776BB"/>
    <w:rsid w:val="004859A7"/>
    <w:rsid w:val="00490528"/>
    <w:rsid w:val="00495517"/>
    <w:rsid w:val="004A72A5"/>
    <w:rsid w:val="004B1790"/>
    <w:rsid w:val="004C3F4D"/>
    <w:rsid w:val="004D6E16"/>
    <w:rsid w:val="004F1C4E"/>
    <w:rsid w:val="00507BA0"/>
    <w:rsid w:val="00513E5A"/>
    <w:rsid w:val="005144AD"/>
    <w:rsid w:val="00515349"/>
    <w:rsid w:val="005170D3"/>
    <w:rsid w:val="005433D0"/>
    <w:rsid w:val="00544EFF"/>
    <w:rsid w:val="00560BE2"/>
    <w:rsid w:val="00567604"/>
    <w:rsid w:val="00577725"/>
    <w:rsid w:val="00581239"/>
    <w:rsid w:val="005B102D"/>
    <w:rsid w:val="005B7FC4"/>
    <w:rsid w:val="005C0A03"/>
    <w:rsid w:val="005D0250"/>
    <w:rsid w:val="005E02B9"/>
    <w:rsid w:val="005E3840"/>
    <w:rsid w:val="005F5F6D"/>
    <w:rsid w:val="00613D6A"/>
    <w:rsid w:val="006231B0"/>
    <w:rsid w:val="0062380D"/>
    <w:rsid w:val="00631663"/>
    <w:rsid w:val="00660F0D"/>
    <w:rsid w:val="00667DF5"/>
    <w:rsid w:val="00680AFC"/>
    <w:rsid w:val="006B6B1D"/>
    <w:rsid w:val="006C2B2C"/>
    <w:rsid w:val="006C57B8"/>
    <w:rsid w:val="006E2AF5"/>
    <w:rsid w:val="006E384D"/>
    <w:rsid w:val="006F42C4"/>
    <w:rsid w:val="00700977"/>
    <w:rsid w:val="007027D7"/>
    <w:rsid w:val="00704F04"/>
    <w:rsid w:val="0070756D"/>
    <w:rsid w:val="0071187F"/>
    <w:rsid w:val="0075161B"/>
    <w:rsid w:val="00763E16"/>
    <w:rsid w:val="0078449B"/>
    <w:rsid w:val="0079063F"/>
    <w:rsid w:val="00791F99"/>
    <w:rsid w:val="007A0BAD"/>
    <w:rsid w:val="007C0E26"/>
    <w:rsid w:val="007F27BB"/>
    <w:rsid w:val="007F3248"/>
    <w:rsid w:val="007F4B7C"/>
    <w:rsid w:val="00803DA8"/>
    <w:rsid w:val="00804459"/>
    <w:rsid w:val="00822AD6"/>
    <w:rsid w:val="008504FE"/>
    <w:rsid w:val="00851E66"/>
    <w:rsid w:val="00865F46"/>
    <w:rsid w:val="008671A4"/>
    <w:rsid w:val="00870483"/>
    <w:rsid w:val="00871241"/>
    <w:rsid w:val="008759D3"/>
    <w:rsid w:val="008903EE"/>
    <w:rsid w:val="0089273F"/>
    <w:rsid w:val="008A5A7E"/>
    <w:rsid w:val="008B66B3"/>
    <w:rsid w:val="008D1196"/>
    <w:rsid w:val="008E3A6A"/>
    <w:rsid w:val="008F27D5"/>
    <w:rsid w:val="00901C95"/>
    <w:rsid w:val="00924746"/>
    <w:rsid w:val="00937F85"/>
    <w:rsid w:val="009447BA"/>
    <w:rsid w:val="00954DC5"/>
    <w:rsid w:val="009740D8"/>
    <w:rsid w:val="00987793"/>
    <w:rsid w:val="009904AA"/>
    <w:rsid w:val="0099674A"/>
    <w:rsid w:val="009B2DF5"/>
    <w:rsid w:val="009B6F49"/>
    <w:rsid w:val="009D2B34"/>
    <w:rsid w:val="009E6A0B"/>
    <w:rsid w:val="00A14FED"/>
    <w:rsid w:val="00A165A7"/>
    <w:rsid w:val="00A447F2"/>
    <w:rsid w:val="00A60B93"/>
    <w:rsid w:val="00A74359"/>
    <w:rsid w:val="00A851A1"/>
    <w:rsid w:val="00AA2EEC"/>
    <w:rsid w:val="00AA5FC6"/>
    <w:rsid w:val="00AC0228"/>
    <w:rsid w:val="00AC4EF3"/>
    <w:rsid w:val="00AC6929"/>
    <w:rsid w:val="00AE33A4"/>
    <w:rsid w:val="00AE711E"/>
    <w:rsid w:val="00AF13A9"/>
    <w:rsid w:val="00B0416C"/>
    <w:rsid w:val="00B1322F"/>
    <w:rsid w:val="00B271E1"/>
    <w:rsid w:val="00B42889"/>
    <w:rsid w:val="00B54785"/>
    <w:rsid w:val="00B77ECC"/>
    <w:rsid w:val="00B84C7B"/>
    <w:rsid w:val="00B90C13"/>
    <w:rsid w:val="00BA463F"/>
    <w:rsid w:val="00BA6F11"/>
    <w:rsid w:val="00BC66BB"/>
    <w:rsid w:val="00BE04CE"/>
    <w:rsid w:val="00BE05A8"/>
    <w:rsid w:val="00BE2C6B"/>
    <w:rsid w:val="00BE3D50"/>
    <w:rsid w:val="00BE4D19"/>
    <w:rsid w:val="00BF2B43"/>
    <w:rsid w:val="00C37D19"/>
    <w:rsid w:val="00C40244"/>
    <w:rsid w:val="00CA320F"/>
    <w:rsid w:val="00CA64C7"/>
    <w:rsid w:val="00CA67B7"/>
    <w:rsid w:val="00CB0DF2"/>
    <w:rsid w:val="00CC41FF"/>
    <w:rsid w:val="00D147F5"/>
    <w:rsid w:val="00D179E5"/>
    <w:rsid w:val="00D17FA1"/>
    <w:rsid w:val="00D432B1"/>
    <w:rsid w:val="00D6602D"/>
    <w:rsid w:val="00D70B0B"/>
    <w:rsid w:val="00D966BF"/>
    <w:rsid w:val="00DB124D"/>
    <w:rsid w:val="00DB729C"/>
    <w:rsid w:val="00E03996"/>
    <w:rsid w:val="00E155F3"/>
    <w:rsid w:val="00E15F73"/>
    <w:rsid w:val="00E478F1"/>
    <w:rsid w:val="00E56EF1"/>
    <w:rsid w:val="00E86599"/>
    <w:rsid w:val="00EA7397"/>
    <w:rsid w:val="00EB4D36"/>
    <w:rsid w:val="00ED10FB"/>
    <w:rsid w:val="00EE0316"/>
    <w:rsid w:val="00EE0B0B"/>
    <w:rsid w:val="00EE39BD"/>
    <w:rsid w:val="00EF5C58"/>
    <w:rsid w:val="00F007DE"/>
    <w:rsid w:val="00F077BF"/>
    <w:rsid w:val="00F155A2"/>
    <w:rsid w:val="00F275A1"/>
    <w:rsid w:val="00F30A34"/>
    <w:rsid w:val="00F33114"/>
    <w:rsid w:val="00F4159E"/>
    <w:rsid w:val="00F52A7E"/>
    <w:rsid w:val="00F65851"/>
    <w:rsid w:val="00F67309"/>
    <w:rsid w:val="00F70C77"/>
    <w:rsid w:val="00F8659D"/>
    <w:rsid w:val="00FA4158"/>
    <w:rsid w:val="00FB22CB"/>
    <w:rsid w:val="00FB6837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D4ED1"/>
  <w15:docId w15:val="{F96D0AA2-8C0B-43AD-B45C-2F35BD9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24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8</cp:revision>
  <cp:lastPrinted>2023-12-29T09:44:00Z</cp:lastPrinted>
  <dcterms:created xsi:type="dcterms:W3CDTF">2023-11-27T08:26:00Z</dcterms:created>
  <dcterms:modified xsi:type="dcterms:W3CDTF">2023-12-29T09:51:00Z</dcterms:modified>
</cp:coreProperties>
</file>