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E5013E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cs="Calibri"/>
          <w:b/>
          <w:bCs/>
          <w:sz w:val="28"/>
          <w:szCs w:val="28"/>
        </w:rPr>
      </w:pPr>
      <w:r w:rsidRPr="00E5013E">
        <w:rPr>
          <w:rFonts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Pr="00E5013E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Lato" w:hAnsi="Lato" w:cs="Calibri"/>
          <w:b/>
          <w:bCs/>
          <w:iCs/>
        </w:rPr>
      </w:pPr>
      <w:r w:rsidRPr="00E5013E">
        <w:rPr>
          <w:rFonts w:ascii="Lato" w:hAnsi="Lato" w:cs="Calibri"/>
          <w:b/>
          <w:bCs/>
          <w:iCs/>
        </w:rPr>
        <w:t>Oświadczenie wymagane od Wykonawcy w zakresie wypełnienia obowiązków informacyjnych przewidzianych w art. 13 lub art. 14 RODO</w:t>
      </w:r>
    </w:p>
    <w:p w14:paraId="06DB687E" w14:textId="77777777" w:rsidR="00BD6446" w:rsidRPr="00E5013E" w:rsidRDefault="00BD6446" w:rsidP="00AE7B2B">
      <w:pPr>
        <w:pStyle w:val="Tekstprzypisudolnego"/>
        <w:spacing w:after="120" w:line="276" w:lineRule="auto"/>
        <w:ind w:left="425" w:right="425"/>
        <w:jc w:val="both"/>
        <w:rPr>
          <w:rFonts w:ascii="Lato" w:hAnsi="Lato" w:cs="Calibri"/>
          <w:b/>
          <w:bCs/>
          <w:iCs/>
          <w:sz w:val="22"/>
          <w:szCs w:val="22"/>
        </w:rPr>
      </w:pPr>
    </w:p>
    <w:p w14:paraId="62CF0C9F" w14:textId="6994133F" w:rsidR="00B04960" w:rsidRPr="00E5013E" w:rsidRDefault="00847275" w:rsidP="00AE7B2B">
      <w:pPr>
        <w:spacing w:before="120"/>
        <w:jc w:val="both"/>
        <w:rPr>
          <w:rFonts w:eastAsia="Times New Roman" w:cs="Times New Roman"/>
          <w:sz w:val="22"/>
          <w:szCs w:val="22"/>
          <w:lang w:eastAsia="zh-CN"/>
        </w:rPr>
      </w:pPr>
      <w:r w:rsidRPr="00E5013E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E5013E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E5013E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E5013E">
        <w:rPr>
          <w:rFonts w:cs="Calibri"/>
          <w:color w:val="000000"/>
          <w:sz w:val="22"/>
          <w:szCs w:val="22"/>
        </w:rPr>
        <w:t xml:space="preserve"> </w:t>
      </w:r>
      <w:r w:rsidRPr="00E5013E">
        <w:rPr>
          <w:rFonts w:cs="Calibri"/>
          <w:color w:val="000000"/>
          <w:sz w:val="22"/>
          <w:szCs w:val="22"/>
        </w:rPr>
        <w:t>zamówienia publicznego w postępowaniu</w:t>
      </w:r>
      <w:r w:rsidRPr="00E5013E">
        <w:rPr>
          <w:rFonts w:cs="Calibri"/>
          <w:sz w:val="22"/>
          <w:szCs w:val="22"/>
        </w:rPr>
        <w:t xml:space="preserve"> pn.</w:t>
      </w:r>
      <w:r w:rsidR="00B04960" w:rsidRPr="00E5013E">
        <w:rPr>
          <w:rFonts w:cs="Calibri"/>
          <w:sz w:val="22"/>
          <w:szCs w:val="22"/>
        </w:rPr>
        <w:t xml:space="preserve"> </w:t>
      </w:r>
      <w:r w:rsidR="009D3480" w:rsidRPr="00E5013E">
        <w:rPr>
          <w:rFonts w:eastAsia="Times New Roman" w:cs="Times New Roman"/>
          <w:b/>
          <w:bCs/>
          <w:sz w:val="22"/>
          <w:szCs w:val="22"/>
          <w:lang w:eastAsia="zh-CN"/>
        </w:rPr>
        <w:t>„</w:t>
      </w:r>
      <w:r w:rsidR="002E0BE1">
        <w:rPr>
          <w:rFonts w:eastAsia="Times New Roman" w:cs="Times New Roman"/>
          <w:b/>
          <w:bCs/>
          <w:sz w:val="22"/>
          <w:szCs w:val="22"/>
          <w:lang w:eastAsia="zh-CN"/>
        </w:rPr>
        <w:t>S</w:t>
      </w:r>
      <w:r w:rsidR="002E0BE1" w:rsidRPr="002E0BE1">
        <w:rPr>
          <w:rFonts w:eastAsia="Times New Roman" w:cs="Times New Roman"/>
          <w:b/>
          <w:bCs/>
          <w:sz w:val="22"/>
          <w:szCs w:val="22"/>
          <w:lang w:eastAsia="zh-CN"/>
        </w:rPr>
        <w:t>ukcesywna dostawa artykułów biurowych oraz materiałów eksploatacyjnych do drukarek i urządzeń wielofunkcyjnych dla Parku Narodowego „Ujście Warty” w Chyrzynie</w:t>
      </w:r>
      <w:r w:rsidR="009D3480" w:rsidRPr="00E5013E">
        <w:rPr>
          <w:rFonts w:eastAsia="Times New Roman" w:cs="Times New Roman"/>
          <w:b/>
          <w:bCs/>
          <w:sz w:val="22"/>
          <w:szCs w:val="22"/>
          <w:lang w:eastAsia="zh-CN"/>
        </w:rPr>
        <w:t>”</w:t>
      </w:r>
      <w:r w:rsidR="009D3480" w:rsidRPr="00E5013E">
        <w:rPr>
          <w:rFonts w:eastAsia="Times New Roman" w:cs="Times New Roman"/>
          <w:sz w:val="22"/>
          <w:szCs w:val="22"/>
          <w:lang w:eastAsia="zh-CN"/>
        </w:rPr>
        <w:t>.</w:t>
      </w:r>
      <w:r w:rsidR="00B04960" w:rsidRPr="00E5013E">
        <w:rPr>
          <w:b/>
          <w:bCs/>
          <w:sz w:val="22"/>
          <w:szCs w:val="22"/>
        </w:rPr>
        <w:t xml:space="preserve">** </w:t>
      </w:r>
    </w:p>
    <w:p w14:paraId="3C1C0A7A" w14:textId="77777777" w:rsidR="00847275" w:rsidRPr="00E5013E" w:rsidRDefault="00847275" w:rsidP="00AE7B2B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bookmarkStart w:id="0" w:name="_Hlk37246799"/>
      <w:r w:rsidRPr="00E5013E">
        <w:rPr>
          <w:rFonts w:cs="Calibri"/>
          <w:b/>
        </w:rPr>
        <w:t xml:space="preserve"> *</w:t>
      </w:r>
      <w:r w:rsidRPr="00E5013E">
        <w:rPr>
          <w:rFonts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E5013E" w:rsidRDefault="00847275" w:rsidP="00AE7B2B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E5013E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C92D9C" w14:textId="77777777" w:rsidR="00847275" w:rsidRPr="00E5013E" w:rsidRDefault="00847275" w:rsidP="00AE7B2B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</w:p>
    <w:p w14:paraId="2B48741A" w14:textId="159AE3D0" w:rsidR="00F03DD4" w:rsidRDefault="00F03DD4" w:rsidP="00AE7B2B">
      <w:pPr>
        <w:spacing w:after="0" w:line="276" w:lineRule="auto"/>
        <w:jc w:val="both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58A72DA8" w:rsidR="00F03DD4" w:rsidRPr="0014780A" w:rsidRDefault="00AE7B2B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</w:t>
      </w:r>
      <w:r w:rsidR="00164A98"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A05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B621" w14:textId="77777777" w:rsidR="00A05182" w:rsidRDefault="00A05182" w:rsidP="006C57B8">
      <w:pPr>
        <w:spacing w:after="0" w:line="240" w:lineRule="auto"/>
      </w:pPr>
      <w:r>
        <w:separator/>
      </w:r>
    </w:p>
  </w:endnote>
  <w:endnote w:type="continuationSeparator" w:id="0">
    <w:p w14:paraId="5FE8E69F" w14:textId="77777777" w:rsidR="00A05182" w:rsidRDefault="00A0518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C12A" w14:textId="77777777" w:rsidR="007C325C" w:rsidRDefault="007C3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1ED33E3D" w:rsidR="00C002F9" w:rsidRDefault="00C002F9">
    <w:pPr>
      <w:pStyle w:val="Stopka"/>
    </w:pP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263F" w14:textId="77777777" w:rsidR="00A05182" w:rsidRDefault="00A05182" w:rsidP="006C57B8">
      <w:pPr>
        <w:spacing w:after="0" w:line="240" w:lineRule="auto"/>
      </w:pPr>
      <w:r>
        <w:separator/>
      </w:r>
    </w:p>
  </w:footnote>
  <w:footnote w:type="continuationSeparator" w:id="0">
    <w:p w14:paraId="5BCD9CF9" w14:textId="77777777" w:rsidR="00A05182" w:rsidRDefault="00A0518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EB48" w14:textId="77777777" w:rsidR="007C325C" w:rsidRDefault="007C32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329685B9" w:rsidR="008A0DB4" w:rsidRDefault="00911142" w:rsidP="008A0DB4">
    <w:pPr>
      <w:pStyle w:val="Nagwek"/>
      <w:jc w:val="right"/>
    </w:pPr>
    <w:r>
      <w:t xml:space="preserve">Załącznik nr </w:t>
    </w:r>
    <w:r w:rsidR="002E0BE1">
      <w:t>5</w:t>
    </w:r>
  </w:p>
  <w:p w14:paraId="652542AE" w14:textId="77777777" w:rsidR="008A0DB4" w:rsidRDefault="008A0DB4" w:rsidP="008A0DB4">
    <w:pPr>
      <w:pStyle w:val="Nagwek"/>
      <w:jc w:val="right"/>
    </w:pPr>
  </w:p>
  <w:p w14:paraId="5C912267" w14:textId="38738D0D" w:rsidR="00161601" w:rsidRPr="00680AFC" w:rsidRDefault="007C3917" w:rsidP="008A0DB4">
    <w:pPr>
      <w:pStyle w:val="Nagwek"/>
      <w:jc w:val="right"/>
    </w:pPr>
    <w:r>
      <w:t xml:space="preserve">Nr sprawy: </w:t>
    </w:r>
    <w:r w:rsidR="0048085C" w:rsidRPr="0048085C">
      <w:t>A.231.</w:t>
    </w:r>
    <w:r w:rsidR="007C325C">
      <w:t>1</w:t>
    </w:r>
    <w:r w:rsidR="0048085C" w:rsidRPr="0048085C">
      <w:t>.202</w:t>
    </w:r>
    <w:r w:rsidR="007C325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393435">
    <w:abstractNumId w:val="6"/>
  </w:num>
  <w:num w:numId="2" w16cid:durableId="408621428">
    <w:abstractNumId w:val="0"/>
  </w:num>
  <w:num w:numId="3" w16cid:durableId="2101215710">
    <w:abstractNumId w:val="7"/>
  </w:num>
  <w:num w:numId="4" w16cid:durableId="413938924">
    <w:abstractNumId w:val="16"/>
  </w:num>
  <w:num w:numId="5" w16cid:durableId="750086697">
    <w:abstractNumId w:val="15"/>
  </w:num>
  <w:num w:numId="6" w16cid:durableId="660353682">
    <w:abstractNumId w:val="1"/>
  </w:num>
  <w:num w:numId="7" w16cid:durableId="84038421">
    <w:abstractNumId w:val="2"/>
  </w:num>
  <w:num w:numId="8" w16cid:durableId="1836725764">
    <w:abstractNumId w:val="9"/>
  </w:num>
  <w:num w:numId="9" w16cid:durableId="1847285001">
    <w:abstractNumId w:val="4"/>
  </w:num>
  <w:num w:numId="10" w16cid:durableId="1779448212">
    <w:abstractNumId w:val="11"/>
  </w:num>
  <w:num w:numId="11" w16cid:durableId="1371491852">
    <w:abstractNumId w:val="18"/>
  </w:num>
  <w:num w:numId="12" w16cid:durableId="2103600929">
    <w:abstractNumId w:val="17"/>
  </w:num>
  <w:num w:numId="13" w16cid:durableId="1434326963">
    <w:abstractNumId w:val="5"/>
  </w:num>
  <w:num w:numId="14" w16cid:durableId="429358040">
    <w:abstractNumId w:val="19"/>
  </w:num>
  <w:num w:numId="15" w16cid:durableId="1708867124">
    <w:abstractNumId w:val="8"/>
  </w:num>
  <w:num w:numId="16" w16cid:durableId="1110396896">
    <w:abstractNumId w:val="10"/>
  </w:num>
  <w:num w:numId="17" w16cid:durableId="545484718">
    <w:abstractNumId w:val="3"/>
  </w:num>
  <w:num w:numId="18" w16cid:durableId="1398014063">
    <w:abstractNumId w:val="20"/>
  </w:num>
  <w:num w:numId="19" w16cid:durableId="1936405379">
    <w:abstractNumId w:val="14"/>
  </w:num>
  <w:num w:numId="20" w16cid:durableId="527530031">
    <w:abstractNumId w:val="13"/>
  </w:num>
  <w:num w:numId="21" w16cid:durableId="821434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0094"/>
    <w:rsid w:val="00291F39"/>
    <w:rsid w:val="002923FF"/>
    <w:rsid w:val="002B01A6"/>
    <w:rsid w:val="002C642B"/>
    <w:rsid w:val="002D3E61"/>
    <w:rsid w:val="002E0BE1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175B0"/>
    <w:rsid w:val="00450635"/>
    <w:rsid w:val="00451AFB"/>
    <w:rsid w:val="0045410F"/>
    <w:rsid w:val="00457B99"/>
    <w:rsid w:val="00467DC3"/>
    <w:rsid w:val="00475A15"/>
    <w:rsid w:val="004776BB"/>
    <w:rsid w:val="0048085C"/>
    <w:rsid w:val="00484C62"/>
    <w:rsid w:val="0049020D"/>
    <w:rsid w:val="00490528"/>
    <w:rsid w:val="00490C82"/>
    <w:rsid w:val="00492A53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35456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1B4C"/>
    <w:rsid w:val="005840FB"/>
    <w:rsid w:val="00591DC8"/>
    <w:rsid w:val="005A7219"/>
    <w:rsid w:val="005B59E7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812CE"/>
    <w:rsid w:val="00693D16"/>
    <w:rsid w:val="0069422D"/>
    <w:rsid w:val="006A13FC"/>
    <w:rsid w:val="006A7FA9"/>
    <w:rsid w:val="006B6B1D"/>
    <w:rsid w:val="006C05E5"/>
    <w:rsid w:val="006C2B2C"/>
    <w:rsid w:val="006C5201"/>
    <w:rsid w:val="006C57B8"/>
    <w:rsid w:val="006E2AF5"/>
    <w:rsid w:val="006E384D"/>
    <w:rsid w:val="00700F48"/>
    <w:rsid w:val="00703921"/>
    <w:rsid w:val="00704F04"/>
    <w:rsid w:val="0071369E"/>
    <w:rsid w:val="0072056D"/>
    <w:rsid w:val="00735CAC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25C"/>
    <w:rsid w:val="007C3917"/>
    <w:rsid w:val="007F27BB"/>
    <w:rsid w:val="007F3248"/>
    <w:rsid w:val="007F3563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80DF4"/>
    <w:rsid w:val="008903EE"/>
    <w:rsid w:val="0089273F"/>
    <w:rsid w:val="008A0DB4"/>
    <w:rsid w:val="008B0C82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4693B"/>
    <w:rsid w:val="00952F54"/>
    <w:rsid w:val="00954DC5"/>
    <w:rsid w:val="00961C86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3480"/>
    <w:rsid w:val="009D5E14"/>
    <w:rsid w:val="009E33F1"/>
    <w:rsid w:val="009E6A0B"/>
    <w:rsid w:val="009F0B9E"/>
    <w:rsid w:val="00A05182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E7B2B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943F2"/>
    <w:rsid w:val="00B952C0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69E"/>
    <w:rsid w:val="00C14764"/>
    <w:rsid w:val="00C21CB8"/>
    <w:rsid w:val="00C2654C"/>
    <w:rsid w:val="00C309B3"/>
    <w:rsid w:val="00C30DEA"/>
    <w:rsid w:val="00C3387B"/>
    <w:rsid w:val="00C33D76"/>
    <w:rsid w:val="00C37D19"/>
    <w:rsid w:val="00C454DD"/>
    <w:rsid w:val="00C466EB"/>
    <w:rsid w:val="00C50AC7"/>
    <w:rsid w:val="00C53C24"/>
    <w:rsid w:val="00C61507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0C2A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76769"/>
    <w:rsid w:val="00D94F21"/>
    <w:rsid w:val="00D966BF"/>
    <w:rsid w:val="00D97147"/>
    <w:rsid w:val="00DB646F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013E"/>
    <w:rsid w:val="00E52420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1F7B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E1D6-F226-475E-9193-816459E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14</cp:revision>
  <cp:lastPrinted>2020-09-29T07:13:00Z</cp:lastPrinted>
  <dcterms:created xsi:type="dcterms:W3CDTF">2022-04-26T07:53:00Z</dcterms:created>
  <dcterms:modified xsi:type="dcterms:W3CDTF">2024-01-11T10:17:00Z</dcterms:modified>
</cp:coreProperties>
</file>