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0369" w14:textId="77777777" w:rsidR="00292091" w:rsidRDefault="00292091" w:rsidP="005D0250">
      <w:pPr>
        <w:pStyle w:val="Nagwek4"/>
        <w:rPr>
          <w:color w:val="333333"/>
        </w:rPr>
      </w:pPr>
    </w:p>
    <w:p w14:paraId="7BAC2741" w14:textId="77777777" w:rsidR="00631663" w:rsidRDefault="00631663" w:rsidP="005D0250">
      <w:pPr>
        <w:pStyle w:val="Nagwek4"/>
        <w:rPr>
          <w:color w:val="333333"/>
        </w:rPr>
      </w:pPr>
    </w:p>
    <w:p w14:paraId="1E1628E8" w14:textId="62788104" w:rsidR="00560BE2" w:rsidRPr="00D432B1" w:rsidRDefault="00560BE2" w:rsidP="005D0250">
      <w:pPr>
        <w:pStyle w:val="Nagwek4"/>
        <w:rPr>
          <w:rFonts w:cs="Times New Roman"/>
          <w:color w:val="333333"/>
        </w:rPr>
      </w:pPr>
      <w:r w:rsidRPr="00D432B1">
        <w:rPr>
          <w:color w:val="333333"/>
        </w:rPr>
        <w:t xml:space="preserve">Chyrzyno, dnia </w:t>
      </w:r>
      <w:r w:rsidR="002A7820">
        <w:rPr>
          <w:color w:val="333333"/>
        </w:rPr>
        <w:t>19</w:t>
      </w:r>
      <w:r w:rsidR="00F007DE">
        <w:rPr>
          <w:color w:val="333333"/>
        </w:rPr>
        <w:t>.</w:t>
      </w:r>
      <w:r w:rsidR="002A7820">
        <w:rPr>
          <w:color w:val="333333"/>
        </w:rPr>
        <w:t>01</w:t>
      </w:r>
      <w:r w:rsidR="00F007DE">
        <w:rPr>
          <w:color w:val="333333"/>
        </w:rPr>
        <w:t>.202</w:t>
      </w:r>
      <w:r w:rsidR="002A7820">
        <w:rPr>
          <w:color w:val="333333"/>
        </w:rPr>
        <w:t>4</w:t>
      </w:r>
      <w:r w:rsidR="00F007DE">
        <w:rPr>
          <w:color w:val="333333"/>
        </w:rPr>
        <w:t xml:space="preserve"> r. </w:t>
      </w:r>
    </w:p>
    <w:p w14:paraId="791DD703" w14:textId="77777777" w:rsidR="00295A90" w:rsidRPr="00AF13A9" w:rsidRDefault="00295A90" w:rsidP="00295A90">
      <w:pPr>
        <w:spacing w:after="0"/>
        <w:jc w:val="center"/>
        <w:rPr>
          <w:b/>
          <w:bCs/>
        </w:rPr>
      </w:pPr>
      <w:r w:rsidRPr="00AF13A9">
        <w:rPr>
          <w:b/>
          <w:bCs/>
        </w:rPr>
        <w:t>PROTOKÓŁ Z POSTĘPOWANIA O UDZIELENIE ZAMÓWIENIA</w:t>
      </w:r>
    </w:p>
    <w:p w14:paraId="08CE7738" w14:textId="11F9D2C2" w:rsidR="00295A90" w:rsidRDefault="00295A90" w:rsidP="00295A90">
      <w:pPr>
        <w:spacing w:after="0"/>
        <w:jc w:val="center"/>
      </w:pPr>
      <w:r>
        <w:t xml:space="preserve">Nr </w:t>
      </w:r>
      <w:r w:rsidR="000A0F75">
        <w:t>A</w:t>
      </w:r>
      <w:r>
        <w:t>.</w:t>
      </w:r>
      <w:r w:rsidR="008B7EDD">
        <w:t>231</w:t>
      </w:r>
      <w:r>
        <w:t>.</w:t>
      </w:r>
      <w:r w:rsidR="008B7EDD">
        <w:t>1</w:t>
      </w:r>
      <w:r w:rsidR="000A0F75">
        <w:t>.</w:t>
      </w:r>
      <w:r>
        <w:t>202</w:t>
      </w:r>
      <w:r w:rsidR="008B7EDD">
        <w:t>4</w:t>
      </w:r>
      <w:r>
        <w:t xml:space="preserve"> ogłoszonego dnia </w:t>
      </w:r>
      <w:r w:rsidR="008B7EDD">
        <w:t>11 stycznia</w:t>
      </w:r>
      <w:r>
        <w:t xml:space="preserve"> 202</w:t>
      </w:r>
      <w:r w:rsidR="008B7EDD">
        <w:t>4</w:t>
      </w:r>
      <w:r>
        <w:t xml:space="preserve"> r. </w:t>
      </w:r>
    </w:p>
    <w:p w14:paraId="34893271" w14:textId="6CE59938" w:rsidR="00345C4E" w:rsidRDefault="00295A90" w:rsidP="00295A90">
      <w:pPr>
        <w:spacing w:after="0"/>
        <w:ind w:left="2124" w:firstLine="708"/>
      </w:pPr>
      <w:r>
        <w:t>zamówienia do 130 000,00 złotych</w:t>
      </w:r>
    </w:p>
    <w:p w14:paraId="3F33F068" w14:textId="77777777" w:rsidR="00295A90" w:rsidRPr="00345C4E" w:rsidRDefault="00295A90" w:rsidP="00295A90">
      <w:pPr>
        <w:spacing w:after="0"/>
        <w:ind w:left="2124" w:firstLine="708"/>
        <w:rPr>
          <w:b/>
        </w:rPr>
      </w:pPr>
    </w:p>
    <w:p w14:paraId="4460FE6E" w14:textId="5770ED0E" w:rsidR="00295A90" w:rsidRDefault="00345C4E" w:rsidP="00E155F3">
      <w:pPr>
        <w:spacing w:after="0"/>
        <w:jc w:val="center"/>
        <w:rPr>
          <w:b/>
        </w:rPr>
      </w:pPr>
      <w:r w:rsidRPr="00345C4E">
        <w:rPr>
          <w:b/>
        </w:rPr>
        <w:t>Przedmiotem zamówienia jest</w:t>
      </w:r>
      <w:r w:rsidR="00AF13A9">
        <w:rPr>
          <w:b/>
        </w:rPr>
        <w:t>:</w:t>
      </w:r>
    </w:p>
    <w:p w14:paraId="22430B8D" w14:textId="77777777" w:rsidR="0071187F" w:rsidRDefault="0071187F" w:rsidP="00E155F3">
      <w:pPr>
        <w:spacing w:after="0"/>
        <w:jc w:val="center"/>
        <w:rPr>
          <w:b/>
        </w:rPr>
      </w:pPr>
    </w:p>
    <w:p w14:paraId="1BB9D181" w14:textId="246BB066" w:rsidR="0071187F" w:rsidRDefault="008B7EDD" w:rsidP="000A0F75">
      <w:pPr>
        <w:spacing w:after="0"/>
        <w:jc w:val="center"/>
      </w:pPr>
      <w:bookmarkStart w:id="0" w:name="_Hlk151628795"/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Sukcesywna</w:t>
      </w:r>
      <w:r w:rsidR="000A0F75" w:rsidRPr="000A0F7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dostawa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artykułów biurowych oraz materiałów eksploatacyjnych do drukarek i urządzeń wielofunkcyjnych dla</w:t>
      </w:r>
      <w:r w:rsidR="000A0F75" w:rsidRPr="000A0F75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Parku Narodowego</w:t>
      </w:r>
      <w:bookmarkEnd w:id="0"/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„Ujście Warty” w Chyrzynie</w:t>
      </w:r>
    </w:p>
    <w:p w14:paraId="249F447B" w14:textId="35B89F10" w:rsidR="00B271E1" w:rsidRDefault="00B271E1" w:rsidP="00B271E1">
      <w:pPr>
        <w:spacing w:after="0"/>
      </w:pPr>
      <w:r>
        <w:t>Park Narodowy „Ujście Warty” informuje, że do postępowania złożono</w:t>
      </w:r>
      <w:r w:rsidR="00B84C7B">
        <w:t xml:space="preserve"> </w:t>
      </w:r>
      <w:r w:rsidR="00301B49">
        <w:t>3</w:t>
      </w:r>
      <w:r w:rsidR="00295A90">
        <w:t xml:space="preserve"> </w:t>
      </w:r>
      <w:r w:rsidR="00B84C7B">
        <w:t>o</w:t>
      </w:r>
      <w:r w:rsidR="00052626">
        <w:t>fert</w:t>
      </w:r>
      <w:r w:rsidR="00301B49">
        <w:t>y</w:t>
      </w:r>
      <w:r w:rsidR="00052626">
        <w:t>:</w:t>
      </w:r>
    </w:p>
    <w:p w14:paraId="60ECEB93" w14:textId="77777777" w:rsidR="004F1C4E" w:rsidRDefault="004F1C4E" w:rsidP="00B271E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14"/>
        <w:gridCol w:w="2271"/>
        <w:gridCol w:w="1559"/>
        <w:gridCol w:w="850"/>
        <w:gridCol w:w="1418"/>
      </w:tblGrid>
      <w:tr w:rsidR="0071187F" w:rsidRPr="004F1C4E" w14:paraId="528844ED" w14:textId="77777777" w:rsidTr="000D61D6">
        <w:tc>
          <w:tcPr>
            <w:tcW w:w="672" w:type="dxa"/>
            <w:shd w:val="clear" w:color="auto" w:fill="auto"/>
          </w:tcPr>
          <w:p w14:paraId="0D12D796" w14:textId="108A9E65" w:rsidR="00B271E1" w:rsidRPr="00F007DE" w:rsidRDefault="001840E3" w:rsidP="00B271E1">
            <w:pPr>
              <w:spacing w:after="0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Nr oferty</w:t>
            </w:r>
          </w:p>
        </w:tc>
        <w:tc>
          <w:tcPr>
            <w:tcW w:w="2014" w:type="dxa"/>
            <w:shd w:val="clear" w:color="auto" w:fill="auto"/>
          </w:tcPr>
          <w:p w14:paraId="26E5521C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Nazwa wykonawcy</w:t>
            </w:r>
          </w:p>
        </w:tc>
        <w:tc>
          <w:tcPr>
            <w:tcW w:w="2271" w:type="dxa"/>
            <w:shd w:val="clear" w:color="auto" w:fill="auto"/>
          </w:tcPr>
          <w:p w14:paraId="468BD3FD" w14:textId="77777777" w:rsidR="00B271E1" w:rsidRPr="00F007DE" w:rsidRDefault="00B271E1" w:rsidP="00AF13A9">
            <w:pPr>
              <w:spacing w:after="0"/>
              <w:ind w:left="-491" w:firstLine="491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Adres wykonawcy</w:t>
            </w:r>
          </w:p>
        </w:tc>
        <w:tc>
          <w:tcPr>
            <w:tcW w:w="1559" w:type="dxa"/>
          </w:tcPr>
          <w:p w14:paraId="7D506640" w14:textId="77777777" w:rsidR="00B271E1" w:rsidRPr="00F007DE" w:rsidRDefault="00B271E1" w:rsidP="00AF13A9">
            <w:pPr>
              <w:jc w:val="center"/>
              <w:rPr>
                <w:sz w:val="16"/>
                <w:szCs w:val="16"/>
              </w:rPr>
            </w:pPr>
            <w:r w:rsidRPr="00F007DE">
              <w:rPr>
                <w:sz w:val="16"/>
                <w:szCs w:val="16"/>
              </w:rPr>
              <w:t>Cena brutto</w:t>
            </w:r>
          </w:p>
        </w:tc>
        <w:tc>
          <w:tcPr>
            <w:tcW w:w="850" w:type="dxa"/>
            <w:shd w:val="clear" w:color="auto" w:fill="auto"/>
          </w:tcPr>
          <w:p w14:paraId="106FA12F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Ilość punktów</w:t>
            </w:r>
          </w:p>
        </w:tc>
        <w:tc>
          <w:tcPr>
            <w:tcW w:w="1418" w:type="dxa"/>
            <w:shd w:val="clear" w:color="auto" w:fill="auto"/>
          </w:tcPr>
          <w:p w14:paraId="25874C56" w14:textId="77777777" w:rsidR="00B271E1" w:rsidRPr="00F007DE" w:rsidRDefault="00B271E1" w:rsidP="00AF13A9">
            <w:pPr>
              <w:spacing w:after="0"/>
              <w:jc w:val="center"/>
              <w:rPr>
                <w:color w:val="333333"/>
                <w:sz w:val="16"/>
                <w:szCs w:val="16"/>
              </w:rPr>
            </w:pPr>
            <w:r w:rsidRPr="00F007DE">
              <w:rPr>
                <w:color w:val="333333"/>
                <w:sz w:val="16"/>
                <w:szCs w:val="16"/>
              </w:rPr>
              <w:t>Data i godzina złożenia oferty</w:t>
            </w:r>
          </w:p>
        </w:tc>
      </w:tr>
      <w:tr w:rsidR="0071187F" w:rsidRPr="000A6C66" w14:paraId="1247700C" w14:textId="77777777" w:rsidTr="000D61D6">
        <w:trPr>
          <w:trHeight w:val="663"/>
        </w:trPr>
        <w:tc>
          <w:tcPr>
            <w:tcW w:w="672" w:type="dxa"/>
            <w:shd w:val="clear" w:color="auto" w:fill="auto"/>
          </w:tcPr>
          <w:p w14:paraId="50C90F17" w14:textId="37848620" w:rsidR="00B271E1" w:rsidRPr="004F1C4E" w:rsidRDefault="00052626" w:rsidP="008A5A7E">
            <w:pPr>
              <w:spacing w:after="0"/>
              <w:jc w:val="center"/>
              <w:rPr>
                <w:color w:val="333333"/>
              </w:rPr>
            </w:pPr>
            <w:r w:rsidRPr="004F1C4E">
              <w:rPr>
                <w:color w:val="333333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14:paraId="4C54BAC6" w14:textId="486CD170" w:rsidR="00A74359" w:rsidRPr="004F1C4E" w:rsidRDefault="00656344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Alebiuro.com Wojciech Świdrowski</w:t>
            </w:r>
          </w:p>
        </w:tc>
        <w:tc>
          <w:tcPr>
            <w:tcW w:w="2271" w:type="dxa"/>
            <w:shd w:val="clear" w:color="auto" w:fill="auto"/>
          </w:tcPr>
          <w:p w14:paraId="0B9A2D96" w14:textId="0CDA20B5" w:rsidR="00C40244" w:rsidRPr="004F1C4E" w:rsidRDefault="00656344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Al. 11 Listopada 159, 66-400 Gorzów Wlkp.</w:t>
            </w:r>
          </w:p>
        </w:tc>
        <w:tc>
          <w:tcPr>
            <w:tcW w:w="1559" w:type="dxa"/>
          </w:tcPr>
          <w:p w14:paraId="34D38B9D" w14:textId="001DD717" w:rsidR="00005C3C" w:rsidRPr="004F1C4E" w:rsidRDefault="00656344" w:rsidP="008A5A7E">
            <w:pPr>
              <w:jc w:val="center"/>
            </w:pPr>
            <w:r>
              <w:t>78 508,44</w:t>
            </w:r>
            <w:r w:rsidR="00FE4796">
              <w:t xml:space="preserve"> zł</w:t>
            </w:r>
          </w:p>
        </w:tc>
        <w:tc>
          <w:tcPr>
            <w:tcW w:w="850" w:type="dxa"/>
            <w:shd w:val="clear" w:color="auto" w:fill="auto"/>
          </w:tcPr>
          <w:p w14:paraId="329FE1C0" w14:textId="3E9231F4" w:rsidR="00B271E1" w:rsidRPr="004F1C4E" w:rsidRDefault="00A74359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100</w:t>
            </w:r>
            <w:r w:rsidR="00BE4D19">
              <w:rPr>
                <w:color w:val="333333"/>
              </w:rPr>
              <w:t>,</w:t>
            </w:r>
            <w:r>
              <w:rPr>
                <w:color w:val="333333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AA40B04" w14:textId="34D5E555" w:rsidR="00B271E1" w:rsidRPr="004F1C4E" w:rsidRDefault="00656344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17</w:t>
            </w:r>
            <w:r w:rsidR="000A0F75">
              <w:rPr>
                <w:color w:val="333333"/>
              </w:rPr>
              <w:t>.</w:t>
            </w:r>
            <w:r>
              <w:rPr>
                <w:color w:val="333333"/>
              </w:rPr>
              <w:t>01</w:t>
            </w:r>
            <w:r w:rsidR="00F007DE">
              <w:rPr>
                <w:color w:val="333333"/>
              </w:rPr>
              <w:t>.202</w:t>
            </w:r>
            <w:r>
              <w:rPr>
                <w:color w:val="333333"/>
              </w:rPr>
              <w:t>4</w:t>
            </w:r>
            <w:r w:rsidR="00F007DE">
              <w:rPr>
                <w:color w:val="333333"/>
              </w:rPr>
              <w:t xml:space="preserve"> r. godz. </w:t>
            </w:r>
            <w:r w:rsidR="00465037">
              <w:rPr>
                <w:color w:val="333333"/>
              </w:rPr>
              <w:t>17:58</w:t>
            </w:r>
          </w:p>
        </w:tc>
      </w:tr>
      <w:tr w:rsidR="00465037" w:rsidRPr="000A6C66" w14:paraId="4DF7F5B1" w14:textId="77777777" w:rsidTr="000D61D6">
        <w:trPr>
          <w:trHeight w:val="663"/>
        </w:trPr>
        <w:tc>
          <w:tcPr>
            <w:tcW w:w="672" w:type="dxa"/>
            <w:shd w:val="clear" w:color="auto" w:fill="auto"/>
          </w:tcPr>
          <w:p w14:paraId="59BA4DAD" w14:textId="3C997406" w:rsidR="00465037" w:rsidRPr="004F1C4E" w:rsidRDefault="00465037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14" w:type="dxa"/>
            <w:shd w:val="clear" w:color="auto" w:fill="auto"/>
          </w:tcPr>
          <w:p w14:paraId="5B42D8B6" w14:textId="3EB0A997" w:rsidR="00465037" w:rsidRDefault="00465037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Respol Polska Sp. z o.o.</w:t>
            </w:r>
          </w:p>
        </w:tc>
        <w:tc>
          <w:tcPr>
            <w:tcW w:w="2271" w:type="dxa"/>
            <w:shd w:val="clear" w:color="auto" w:fill="auto"/>
          </w:tcPr>
          <w:p w14:paraId="2E80A96A" w14:textId="21E9FD6F" w:rsidR="00465037" w:rsidRDefault="00465037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Ul. Szczawiowa 71, 70-010 Szczecin</w:t>
            </w:r>
          </w:p>
        </w:tc>
        <w:tc>
          <w:tcPr>
            <w:tcW w:w="1559" w:type="dxa"/>
          </w:tcPr>
          <w:p w14:paraId="18F0258C" w14:textId="2B67D583" w:rsidR="00465037" w:rsidRDefault="00465037" w:rsidP="008A5A7E">
            <w:pPr>
              <w:jc w:val="center"/>
            </w:pPr>
            <w:r>
              <w:t>109 793,03 zł</w:t>
            </w:r>
          </w:p>
        </w:tc>
        <w:tc>
          <w:tcPr>
            <w:tcW w:w="850" w:type="dxa"/>
            <w:shd w:val="clear" w:color="auto" w:fill="auto"/>
          </w:tcPr>
          <w:p w14:paraId="4FDD1DC3" w14:textId="5306F8F6" w:rsidR="00465037" w:rsidRDefault="001C0371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71,51</w:t>
            </w:r>
          </w:p>
        </w:tc>
        <w:tc>
          <w:tcPr>
            <w:tcW w:w="1418" w:type="dxa"/>
            <w:shd w:val="clear" w:color="auto" w:fill="auto"/>
          </w:tcPr>
          <w:p w14:paraId="2E205BF7" w14:textId="77777777" w:rsidR="00465037" w:rsidRDefault="00465037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19.012024 r.</w:t>
            </w:r>
          </w:p>
          <w:p w14:paraId="70CB9AA1" w14:textId="057ECA74" w:rsidR="00465037" w:rsidRDefault="00465037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godz. 08:09 </w:t>
            </w:r>
          </w:p>
        </w:tc>
      </w:tr>
      <w:tr w:rsidR="00465037" w:rsidRPr="000A6C66" w14:paraId="66487050" w14:textId="77777777" w:rsidTr="000D61D6">
        <w:trPr>
          <w:trHeight w:val="663"/>
        </w:trPr>
        <w:tc>
          <w:tcPr>
            <w:tcW w:w="672" w:type="dxa"/>
            <w:shd w:val="clear" w:color="auto" w:fill="auto"/>
          </w:tcPr>
          <w:p w14:paraId="136F8021" w14:textId="3EE6D067" w:rsidR="00465037" w:rsidRDefault="00C32752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014" w:type="dxa"/>
            <w:shd w:val="clear" w:color="auto" w:fill="auto"/>
          </w:tcPr>
          <w:p w14:paraId="37933487" w14:textId="4433D4CA" w:rsidR="00465037" w:rsidRDefault="00C32752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PHUP Zemar Sp. z o.o.</w:t>
            </w:r>
          </w:p>
        </w:tc>
        <w:tc>
          <w:tcPr>
            <w:tcW w:w="2271" w:type="dxa"/>
            <w:shd w:val="clear" w:color="auto" w:fill="auto"/>
          </w:tcPr>
          <w:p w14:paraId="2552DDE9" w14:textId="3A0EC7F1" w:rsidR="00465037" w:rsidRDefault="00C32752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Ul. Poznańska 106, 66-300 Międzyrzecz</w:t>
            </w:r>
          </w:p>
        </w:tc>
        <w:tc>
          <w:tcPr>
            <w:tcW w:w="1559" w:type="dxa"/>
          </w:tcPr>
          <w:p w14:paraId="7717F654" w14:textId="35C27934" w:rsidR="00465037" w:rsidRDefault="00C32752" w:rsidP="008A5A7E">
            <w:pPr>
              <w:jc w:val="center"/>
            </w:pPr>
            <w:r>
              <w:t>117 540,18</w:t>
            </w:r>
          </w:p>
        </w:tc>
        <w:tc>
          <w:tcPr>
            <w:tcW w:w="850" w:type="dxa"/>
            <w:shd w:val="clear" w:color="auto" w:fill="auto"/>
          </w:tcPr>
          <w:p w14:paraId="6D51E7AE" w14:textId="66BA6FB9" w:rsidR="00465037" w:rsidRDefault="001C0371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66,79</w:t>
            </w:r>
          </w:p>
        </w:tc>
        <w:tc>
          <w:tcPr>
            <w:tcW w:w="1418" w:type="dxa"/>
            <w:shd w:val="clear" w:color="auto" w:fill="auto"/>
          </w:tcPr>
          <w:p w14:paraId="7A31DF17" w14:textId="5CB951A1" w:rsidR="00465037" w:rsidRDefault="00C32752" w:rsidP="008A5A7E">
            <w:pPr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19.01.2024 r. godz. 09:17</w:t>
            </w:r>
          </w:p>
        </w:tc>
      </w:tr>
    </w:tbl>
    <w:p w14:paraId="123E3E9F" w14:textId="77777777" w:rsidR="00E86599" w:rsidRDefault="00E86599" w:rsidP="00B271E1">
      <w:pPr>
        <w:spacing w:after="0"/>
      </w:pPr>
    </w:p>
    <w:p w14:paraId="4FEC8CF0" w14:textId="77777777" w:rsidR="00052626" w:rsidRDefault="00052626" w:rsidP="0062380D">
      <w:pPr>
        <w:spacing w:after="0"/>
        <w:rPr>
          <w:color w:val="333333"/>
        </w:rPr>
      </w:pPr>
    </w:p>
    <w:p w14:paraId="7F7C7C43" w14:textId="1BA0F7DD" w:rsidR="004859A7" w:rsidRDefault="00F007DE" w:rsidP="008057B9">
      <w:pPr>
        <w:spacing w:after="0"/>
        <w:jc w:val="both"/>
        <w:rPr>
          <w:color w:val="333333"/>
        </w:rPr>
      </w:pPr>
      <w:r w:rsidRPr="00AC4EF3">
        <w:rPr>
          <w:color w:val="333333"/>
        </w:rPr>
        <w:t xml:space="preserve">Wybrano ofertę nr </w:t>
      </w:r>
      <w:r w:rsidR="00A74359">
        <w:rPr>
          <w:color w:val="333333"/>
        </w:rPr>
        <w:t>1</w:t>
      </w:r>
      <w:r w:rsidRPr="00AC4EF3">
        <w:rPr>
          <w:color w:val="333333"/>
        </w:rPr>
        <w:t xml:space="preserve"> firmy</w:t>
      </w:r>
      <w:r w:rsidR="00A74359">
        <w:rPr>
          <w:color w:val="333333"/>
        </w:rPr>
        <w:t xml:space="preserve"> </w:t>
      </w:r>
      <w:r w:rsidR="008057B9">
        <w:rPr>
          <w:color w:val="333333"/>
        </w:rPr>
        <w:t>Alebiuro.com Wojciech Świdrowski</w:t>
      </w:r>
      <w:r w:rsidR="008E3A6A">
        <w:rPr>
          <w:color w:val="333333"/>
        </w:rPr>
        <w:t xml:space="preserve">, </w:t>
      </w:r>
      <w:r w:rsidR="008057B9">
        <w:rPr>
          <w:color w:val="333333"/>
        </w:rPr>
        <w:t>Al. 11 Listopada 159, 66-400 Gorzów Wlkp.</w:t>
      </w:r>
      <w:r w:rsidR="000A0F75">
        <w:rPr>
          <w:b/>
          <w:bCs/>
        </w:rPr>
        <w:t xml:space="preserve"> </w:t>
      </w:r>
      <w:r w:rsidR="004859A7">
        <w:rPr>
          <w:b/>
          <w:bCs/>
        </w:rPr>
        <w:t xml:space="preserve">– z uwagi na najniższą cenę </w:t>
      </w:r>
      <w:r w:rsidR="004859A7">
        <w:t>(która była jedynym kryterium oceny ofert) – jest to oferta, która uzyskała najwyższą liczbę punktów w kryterium cena oferty. Wybrany Wykonawca spełnia warunki udziału w postępowaniu zawarte w zapytaniu ofertowym, jego oferta nie podlega odrzuceniu.</w:t>
      </w:r>
    </w:p>
    <w:p w14:paraId="2B1DD10B" w14:textId="77777777" w:rsidR="00AC4EF3" w:rsidRDefault="00AC4EF3" w:rsidP="001C3247">
      <w:pPr>
        <w:spacing w:after="0"/>
        <w:rPr>
          <w:b/>
        </w:rPr>
      </w:pPr>
    </w:p>
    <w:sectPr w:rsidR="00AC4EF3" w:rsidSect="00AA2EEC">
      <w:footerReference w:type="default" r:id="rId6"/>
      <w:footerReference w:type="first" r:id="rId7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EBF3" w14:textId="77777777" w:rsidR="00426444" w:rsidRDefault="00426444" w:rsidP="006C57B8">
      <w:pPr>
        <w:spacing w:after="0" w:line="240" w:lineRule="auto"/>
      </w:pPr>
      <w:r>
        <w:separator/>
      </w:r>
    </w:p>
  </w:endnote>
  <w:endnote w:type="continuationSeparator" w:id="0">
    <w:p w14:paraId="7C5B4FA4" w14:textId="77777777" w:rsidR="00426444" w:rsidRDefault="0042644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9DED" w14:textId="77777777" w:rsidR="00560BE2" w:rsidRPr="00865F46" w:rsidRDefault="00560BE2">
    <w:pPr>
      <w:pStyle w:val="Stopka"/>
      <w:jc w:val="right"/>
      <w:rPr>
        <w:color w:val="7F7F7F"/>
        <w:sz w:val="16"/>
        <w:szCs w:val="16"/>
      </w:rPr>
    </w:pPr>
    <w:r w:rsidRPr="00865F46">
      <w:rPr>
        <w:color w:val="7F7F7F"/>
        <w:sz w:val="16"/>
        <w:szCs w:val="16"/>
      </w:rPr>
      <w:t xml:space="preserve"> </w:t>
    </w:r>
    <w:r w:rsidRPr="00865F46">
      <w:rPr>
        <w:color w:val="7F7F7F"/>
        <w:sz w:val="16"/>
        <w:szCs w:val="16"/>
      </w:rPr>
      <w:fldChar w:fldCharType="begin"/>
    </w:r>
    <w:r w:rsidRPr="00865F46">
      <w:rPr>
        <w:color w:val="7F7F7F"/>
        <w:sz w:val="16"/>
        <w:szCs w:val="16"/>
      </w:rPr>
      <w:instrText>PAGE \ * arabskie</w:instrText>
    </w:r>
    <w:r w:rsidRPr="00865F46">
      <w:rPr>
        <w:color w:val="7F7F7F"/>
        <w:sz w:val="16"/>
        <w:szCs w:val="16"/>
      </w:rPr>
      <w:fldChar w:fldCharType="separate"/>
    </w:r>
    <w:r w:rsidR="005170D3">
      <w:rPr>
        <w:noProof/>
        <w:color w:val="7F7F7F"/>
        <w:sz w:val="16"/>
        <w:szCs w:val="16"/>
      </w:rPr>
      <w:t>2</w:t>
    </w:r>
    <w:r w:rsidRPr="00865F46">
      <w:rPr>
        <w:color w:val="7F7F7F"/>
        <w:sz w:val="16"/>
        <w:szCs w:val="16"/>
      </w:rPr>
      <w:fldChar w:fldCharType="end"/>
    </w:r>
  </w:p>
  <w:p w14:paraId="0DF33EEE" w14:textId="77777777" w:rsidR="00560BE2" w:rsidRPr="00495517" w:rsidRDefault="00560BE2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4B64" w14:textId="77777777" w:rsidR="00560BE2" w:rsidRDefault="00560BE2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409A1D1C" w14:textId="77777777" w:rsidR="00560BE2" w:rsidRPr="0045410F" w:rsidRDefault="00560BE2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735B9695" w14:textId="6EAED6FE" w:rsidR="00560BE2" w:rsidRDefault="00AC0228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90409A" wp14:editId="6AE85918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BE2">
      <w:rPr>
        <w:rStyle w:val="NrStronyZnak"/>
      </w:rPr>
      <w:tab/>
    </w:r>
    <w:r w:rsidR="00560BE2">
      <w:rPr>
        <w:rStyle w:val="NrStronyZnak"/>
      </w:rPr>
      <w:tab/>
    </w:r>
  </w:p>
  <w:p w14:paraId="1BACC30C" w14:textId="46B0A38D" w:rsidR="00560BE2" w:rsidRDefault="00560BE2" w:rsidP="00AF13A9">
    <w:pPr>
      <w:pStyle w:val="Stopka"/>
      <w:tabs>
        <w:tab w:val="clear" w:pos="4536"/>
        <w:tab w:val="clear" w:pos="9072"/>
        <w:tab w:val="left" w:pos="915"/>
      </w:tabs>
      <w:rPr>
        <w:rStyle w:val="NrStronyZnak"/>
      </w:rPr>
    </w:pPr>
  </w:p>
  <w:p w14:paraId="4DC37302" w14:textId="77777777" w:rsidR="00560BE2" w:rsidRDefault="00560BE2" w:rsidP="003F33D0">
    <w:pPr>
      <w:pStyle w:val="Stopka"/>
      <w:jc w:val="center"/>
      <w:rPr>
        <w:rStyle w:val="NrStronyZnak"/>
      </w:rPr>
    </w:pPr>
  </w:p>
  <w:p w14:paraId="5E1FF0C9" w14:textId="77777777" w:rsidR="00560BE2" w:rsidRDefault="00560BE2" w:rsidP="003F33D0">
    <w:pPr>
      <w:pStyle w:val="Stopka"/>
      <w:jc w:val="center"/>
      <w:rPr>
        <w:rStyle w:val="NrStronyZnak"/>
      </w:rPr>
    </w:pPr>
  </w:p>
  <w:p w14:paraId="0A653FCA" w14:textId="5A14FAD5" w:rsidR="00560BE2" w:rsidRDefault="00AC0228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E0AFC67" wp14:editId="62AB20C4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4CEA05" w14:textId="77777777" w:rsidR="00560BE2" w:rsidRDefault="00560BE2" w:rsidP="003F33D0">
    <w:pPr>
      <w:pStyle w:val="Stopka"/>
      <w:jc w:val="center"/>
      <w:rPr>
        <w:rStyle w:val="NrStronyZnak"/>
      </w:rPr>
    </w:pPr>
  </w:p>
  <w:p w14:paraId="46BAA027" w14:textId="77777777" w:rsidR="00560BE2" w:rsidRPr="00495517" w:rsidRDefault="00560BE2" w:rsidP="003F33D0">
    <w:pPr>
      <w:pStyle w:val="Stopka"/>
      <w:jc w:val="center"/>
      <w:rPr>
        <w:rStyle w:val="NrStronyZna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BEEC" w14:textId="77777777" w:rsidR="00426444" w:rsidRDefault="00426444" w:rsidP="006C57B8">
      <w:pPr>
        <w:spacing w:after="0" w:line="240" w:lineRule="auto"/>
      </w:pPr>
      <w:r>
        <w:separator/>
      </w:r>
    </w:p>
  </w:footnote>
  <w:footnote w:type="continuationSeparator" w:id="0">
    <w:p w14:paraId="33F55503" w14:textId="77777777" w:rsidR="00426444" w:rsidRDefault="00426444" w:rsidP="006C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AC"/>
    <w:rsid w:val="00005C3C"/>
    <w:rsid w:val="00010B8F"/>
    <w:rsid w:val="00012A65"/>
    <w:rsid w:val="000441D8"/>
    <w:rsid w:val="00052626"/>
    <w:rsid w:val="00064512"/>
    <w:rsid w:val="00076298"/>
    <w:rsid w:val="0007756C"/>
    <w:rsid w:val="0009371F"/>
    <w:rsid w:val="000A0F75"/>
    <w:rsid w:val="000A6C66"/>
    <w:rsid w:val="000B0CC5"/>
    <w:rsid w:val="000B5670"/>
    <w:rsid w:val="000C0D53"/>
    <w:rsid w:val="000C215C"/>
    <w:rsid w:val="000C6E3C"/>
    <w:rsid w:val="000D51AF"/>
    <w:rsid w:val="000D61D6"/>
    <w:rsid w:val="00102EB3"/>
    <w:rsid w:val="00107348"/>
    <w:rsid w:val="00151274"/>
    <w:rsid w:val="00153B03"/>
    <w:rsid w:val="00156B9B"/>
    <w:rsid w:val="00161601"/>
    <w:rsid w:val="001840E3"/>
    <w:rsid w:val="001A0B2E"/>
    <w:rsid w:val="001A635E"/>
    <w:rsid w:val="001A663D"/>
    <w:rsid w:val="001A6BDD"/>
    <w:rsid w:val="001C0371"/>
    <w:rsid w:val="001C3247"/>
    <w:rsid w:val="001C4A47"/>
    <w:rsid w:val="001E4643"/>
    <w:rsid w:val="001F0600"/>
    <w:rsid w:val="001F7A3C"/>
    <w:rsid w:val="00203955"/>
    <w:rsid w:val="002159FE"/>
    <w:rsid w:val="002737DA"/>
    <w:rsid w:val="00275747"/>
    <w:rsid w:val="00292091"/>
    <w:rsid w:val="00295A90"/>
    <w:rsid w:val="002A7820"/>
    <w:rsid w:val="002D3B67"/>
    <w:rsid w:val="002E5682"/>
    <w:rsid w:val="00301B49"/>
    <w:rsid w:val="00306CE0"/>
    <w:rsid w:val="003369A3"/>
    <w:rsid w:val="003448BA"/>
    <w:rsid w:val="00345C4E"/>
    <w:rsid w:val="00367CD0"/>
    <w:rsid w:val="003907EB"/>
    <w:rsid w:val="003963F8"/>
    <w:rsid w:val="003B5904"/>
    <w:rsid w:val="003C46DC"/>
    <w:rsid w:val="003C7688"/>
    <w:rsid w:val="003D07EA"/>
    <w:rsid w:val="003F2E96"/>
    <w:rsid w:val="003F33D0"/>
    <w:rsid w:val="003F7822"/>
    <w:rsid w:val="003F7AB7"/>
    <w:rsid w:val="00426444"/>
    <w:rsid w:val="0045410F"/>
    <w:rsid w:val="00457B99"/>
    <w:rsid w:val="00465037"/>
    <w:rsid w:val="004776BB"/>
    <w:rsid w:val="004859A7"/>
    <w:rsid w:val="00490528"/>
    <w:rsid w:val="00495517"/>
    <w:rsid w:val="004A72A5"/>
    <w:rsid w:val="004B1790"/>
    <w:rsid w:val="004C3F4D"/>
    <w:rsid w:val="004D6E16"/>
    <w:rsid w:val="004F1C4E"/>
    <w:rsid w:val="00507BA0"/>
    <w:rsid w:val="00513E5A"/>
    <w:rsid w:val="005144AD"/>
    <w:rsid w:val="00515349"/>
    <w:rsid w:val="005170D3"/>
    <w:rsid w:val="005433D0"/>
    <w:rsid w:val="00544EFF"/>
    <w:rsid w:val="00560BE2"/>
    <w:rsid w:val="00567604"/>
    <w:rsid w:val="00577725"/>
    <w:rsid w:val="00581239"/>
    <w:rsid w:val="005B102D"/>
    <w:rsid w:val="005B7FC4"/>
    <w:rsid w:val="005C0A03"/>
    <w:rsid w:val="005D0250"/>
    <w:rsid w:val="005E02B9"/>
    <w:rsid w:val="005E3840"/>
    <w:rsid w:val="005F5F6D"/>
    <w:rsid w:val="00613D6A"/>
    <w:rsid w:val="006231B0"/>
    <w:rsid w:val="0062380D"/>
    <w:rsid w:val="00631663"/>
    <w:rsid w:val="00656344"/>
    <w:rsid w:val="00660F0D"/>
    <w:rsid w:val="00667DF5"/>
    <w:rsid w:val="00680AFC"/>
    <w:rsid w:val="006B6B1D"/>
    <w:rsid w:val="006C2B2C"/>
    <w:rsid w:val="006C57B8"/>
    <w:rsid w:val="006E2AF5"/>
    <w:rsid w:val="006E384D"/>
    <w:rsid w:val="006F42C4"/>
    <w:rsid w:val="00700977"/>
    <w:rsid w:val="007027D7"/>
    <w:rsid w:val="00704F04"/>
    <w:rsid w:val="0070756D"/>
    <w:rsid w:val="0071187F"/>
    <w:rsid w:val="0075161B"/>
    <w:rsid w:val="00763E16"/>
    <w:rsid w:val="0078449B"/>
    <w:rsid w:val="0079063F"/>
    <w:rsid w:val="00791F99"/>
    <w:rsid w:val="007A0BAD"/>
    <w:rsid w:val="007C0E26"/>
    <w:rsid w:val="007F27BB"/>
    <w:rsid w:val="007F3248"/>
    <w:rsid w:val="007F4B7C"/>
    <w:rsid w:val="00803DA8"/>
    <w:rsid w:val="00804459"/>
    <w:rsid w:val="008057B9"/>
    <w:rsid w:val="00822AD6"/>
    <w:rsid w:val="008504FE"/>
    <w:rsid w:val="00851E66"/>
    <w:rsid w:val="00865F46"/>
    <w:rsid w:val="008671A4"/>
    <w:rsid w:val="00870483"/>
    <w:rsid w:val="00871241"/>
    <w:rsid w:val="008759D3"/>
    <w:rsid w:val="008903EE"/>
    <w:rsid w:val="0089273F"/>
    <w:rsid w:val="008A5A7E"/>
    <w:rsid w:val="008B66B3"/>
    <w:rsid w:val="008B7EDD"/>
    <w:rsid w:val="008D1196"/>
    <w:rsid w:val="008E3A6A"/>
    <w:rsid w:val="008F27D5"/>
    <w:rsid w:val="00901C95"/>
    <w:rsid w:val="00924746"/>
    <w:rsid w:val="00937F85"/>
    <w:rsid w:val="009447BA"/>
    <w:rsid w:val="00954DC5"/>
    <w:rsid w:val="009740D8"/>
    <w:rsid w:val="00987793"/>
    <w:rsid w:val="009904AA"/>
    <w:rsid w:val="0099674A"/>
    <w:rsid w:val="009B2DF5"/>
    <w:rsid w:val="009B6F49"/>
    <w:rsid w:val="009D2B34"/>
    <w:rsid w:val="009E6A0B"/>
    <w:rsid w:val="00A14FED"/>
    <w:rsid w:val="00A165A7"/>
    <w:rsid w:val="00A447F2"/>
    <w:rsid w:val="00A60B93"/>
    <w:rsid w:val="00A74359"/>
    <w:rsid w:val="00A851A1"/>
    <w:rsid w:val="00AA2EEC"/>
    <w:rsid w:val="00AA5FC6"/>
    <w:rsid w:val="00AC0228"/>
    <w:rsid w:val="00AC4EF3"/>
    <w:rsid w:val="00AC6929"/>
    <w:rsid w:val="00AE33A4"/>
    <w:rsid w:val="00AE711E"/>
    <w:rsid w:val="00AF13A9"/>
    <w:rsid w:val="00B0416C"/>
    <w:rsid w:val="00B271E1"/>
    <w:rsid w:val="00B42889"/>
    <w:rsid w:val="00B54785"/>
    <w:rsid w:val="00B77ECC"/>
    <w:rsid w:val="00B84C7B"/>
    <w:rsid w:val="00B90C13"/>
    <w:rsid w:val="00BA463F"/>
    <w:rsid w:val="00BA6F11"/>
    <w:rsid w:val="00BC66BB"/>
    <w:rsid w:val="00BE04CE"/>
    <w:rsid w:val="00BE05A8"/>
    <w:rsid w:val="00BE2C6B"/>
    <w:rsid w:val="00BE3D50"/>
    <w:rsid w:val="00BE4D19"/>
    <w:rsid w:val="00BF2B43"/>
    <w:rsid w:val="00C32752"/>
    <w:rsid w:val="00C37D19"/>
    <w:rsid w:val="00C40244"/>
    <w:rsid w:val="00CA320F"/>
    <w:rsid w:val="00CA64C7"/>
    <w:rsid w:val="00CA67B7"/>
    <w:rsid w:val="00CB0DF2"/>
    <w:rsid w:val="00CC41FF"/>
    <w:rsid w:val="00D147F5"/>
    <w:rsid w:val="00D179E5"/>
    <w:rsid w:val="00D17FA1"/>
    <w:rsid w:val="00D432B1"/>
    <w:rsid w:val="00D6602D"/>
    <w:rsid w:val="00D70B0B"/>
    <w:rsid w:val="00D966BF"/>
    <w:rsid w:val="00DB124D"/>
    <w:rsid w:val="00DB729C"/>
    <w:rsid w:val="00E03996"/>
    <w:rsid w:val="00E155F3"/>
    <w:rsid w:val="00E15F73"/>
    <w:rsid w:val="00E478F1"/>
    <w:rsid w:val="00E56EF1"/>
    <w:rsid w:val="00E86599"/>
    <w:rsid w:val="00EA7397"/>
    <w:rsid w:val="00EB4D36"/>
    <w:rsid w:val="00ED10FB"/>
    <w:rsid w:val="00EE0316"/>
    <w:rsid w:val="00EE0B0B"/>
    <w:rsid w:val="00EE39BD"/>
    <w:rsid w:val="00EF5C58"/>
    <w:rsid w:val="00F007DE"/>
    <w:rsid w:val="00F077BF"/>
    <w:rsid w:val="00F155A2"/>
    <w:rsid w:val="00F275A1"/>
    <w:rsid w:val="00F30A34"/>
    <w:rsid w:val="00F33114"/>
    <w:rsid w:val="00F4159E"/>
    <w:rsid w:val="00F52A7E"/>
    <w:rsid w:val="00F65851"/>
    <w:rsid w:val="00F67309"/>
    <w:rsid w:val="00F70C77"/>
    <w:rsid w:val="00F8659D"/>
    <w:rsid w:val="00FA4158"/>
    <w:rsid w:val="00FB22CB"/>
    <w:rsid w:val="00FB6837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D4ED1"/>
  <w15:docId w15:val="{F96D0AA2-8C0B-43AD-B45C-2F35BD9B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34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72</TotalTime>
  <Pages>1</Pages>
  <Words>181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subject/>
  <dc:creator>user</dc:creator>
  <cp:keywords/>
  <dc:description/>
  <cp:lastModifiedBy>Roman Skudynowski</cp:lastModifiedBy>
  <cp:revision>7</cp:revision>
  <cp:lastPrinted>2023-11-14T12:24:00Z</cp:lastPrinted>
  <dcterms:created xsi:type="dcterms:W3CDTF">2023-11-27T08:26:00Z</dcterms:created>
  <dcterms:modified xsi:type="dcterms:W3CDTF">2024-01-19T13:05:00Z</dcterms:modified>
</cp:coreProperties>
</file>