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AEDAF" w14:textId="77777777" w:rsidR="00280838" w:rsidRDefault="00280838" w:rsidP="00280838">
      <w:pPr>
        <w:autoSpaceDE w:val="0"/>
        <w:autoSpaceDN w:val="0"/>
        <w:adjustRightInd w:val="0"/>
        <w:spacing w:after="0" w:line="240" w:lineRule="auto"/>
        <w:rPr>
          <w:b/>
          <w:bCs/>
          <w:color w:val="262626" w:themeColor="text1" w:themeTint="D9"/>
          <w:sz w:val="22"/>
          <w:szCs w:val="22"/>
          <w:lang w:val="en-US"/>
        </w:rPr>
      </w:pPr>
    </w:p>
    <w:p w14:paraId="3A84C6B3" w14:textId="28BE1FD8" w:rsidR="00280838" w:rsidRPr="00E51CDE" w:rsidRDefault="005121FE" w:rsidP="00280838">
      <w:pPr>
        <w:autoSpaceDE w:val="0"/>
        <w:autoSpaceDN w:val="0"/>
        <w:adjustRightInd w:val="0"/>
        <w:spacing w:after="0" w:line="240" w:lineRule="auto"/>
        <w:ind w:left="3540"/>
        <w:rPr>
          <w:color w:val="000000"/>
          <w:sz w:val="18"/>
          <w:szCs w:val="18"/>
          <w:lang w:eastAsia="pl-PL"/>
        </w:rPr>
      </w:pPr>
      <w:r>
        <w:rPr>
          <w:color w:val="000000"/>
          <w:sz w:val="18"/>
          <w:szCs w:val="18"/>
          <w:lang w:eastAsia="pl-PL"/>
        </w:rPr>
        <w:t xml:space="preserve">           </w:t>
      </w:r>
      <w:r w:rsidR="00280838" w:rsidRPr="00E51CDE">
        <w:rPr>
          <w:color w:val="000000"/>
          <w:sz w:val="18"/>
          <w:szCs w:val="18"/>
          <w:lang w:eastAsia="pl-PL"/>
        </w:rPr>
        <w:t xml:space="preserve">Załącznik </w:t>
      </w:r>
      <w:r w:rsidR="00280838">
        <w:rPr>
          <w:color w:val="000000"/>
          <w:sz w:val="18"/>
          <w:szCs w:val="18"/>
          <w:lang w:eastAsia="pl-PL"/>
        </w:rPr>
        <w:t xml:space="preserve">nr 1 </w:t>
      </w:r>
      <w:r w:rsidR="00280838" w:rsidRPr="00E51CDE">
        <w:rPr>
          <w:color w:val="000000"/>
          <w:sz w:val="18"/>
          <w:szCs w:val="18"/>
          <w:lang w:eastAsia="pl-PL"/>
        </w:rPr>
        <w:t>do Informacji nr 1/202</w:t>
      </w:r>
      <w:r w:rsidR="00280838">
        <w:rPr>
          <w:color w:val="000000"/>
          <w:sz w:val="18"/>
          <w:szCs w:val="18"/>
          <w:lang w:eastAsia="pl-PL"/>
        </w:rPr>
        <w:t>4</w:t>
      </w:r>
      <w:r w:rsidR="00280838" w:rsidRPr="00E51CDE">
        <w:rPr>
          <w:color w:val="000000"/>
          <w:sz w:val="18"/>
          <w:szCs w:val="18"/>
          <w:lang w:eastAsia="pl-PL"/>
        </w:rPr>
        <w:t xml:space="preserve"> z dnia </w:t>
      </w:r>
      <w:r w:rsidR="00280838">
        <w:rPr>
          <w:color w:val="000000"/>
          <w:sz w:val="18"/>
          <w:szCs w:val="18"/>
          <w:lang w:eastAsia="pl-PL"/>
        </w:rPr>
        <w:t>19 kwietnia</w:t>
      </w:r>
      <w:r w:rsidR="00280838" w:rsidRPr="00E51CDE">
        <w:rPr>
          <w:color w:val="000000"/>
          <w:sz w:val="18"/>
          <w:szCs w:val="18"/>
          <w:lang w:eastAsia="pl-PL"/>
        </w:rPr>
        <w:t xml:space="preserve"> 202</w:t>
      </w:r>
      <w:r w:rsidR="00280838">
        <w:rPr>
          <w:color w:val="000000"/>
          <w:sz w:val="18"/>
          <w:szCs w:val="18"/>
          <w:lang w:eastAsia="pl-PL"/>
        </w:rPr>
        <w:t>4</w:t>
      </w:r>
      <w:r w:rsidR="00280838" w:rsidRPr="00E51CDE">
        <w:rPr>
          <w:color w:val="000000"/>
          <w:sz w:val="18"/>
          <w:szCs w:val="18"/>
          <w:lang w:eastAsia="pl-PL"/>
        </w:rPr>
        <w:t xml:space="preserve"> r. </w:t>
      </w:r>
    </w:p>
    <w:p w14:paraId="12C7A43C" w14:textId="77777777" w:rsidR="00280838" w:rsidRDefault="00280838" w:rsidP="00280838">
      <w:pPr>
        <w:autoSpaceDE w:val="0"/>
        <w:autoSpaceDN w:val="0"/>
        <w:adjustRightInd w:val="0"/>
        <w:spacing w:after="0" w:line="240" w:lineRule="auto"/>
        <w:rPr>
          <w:color w:val="000000"/>
          <w:lang w:eastAsia="pl-PL"/>
        </w:rPr>
      </w:pPr>
    </w:p>
    <w:p w14:paraId="4FB5F2B2" w14:textId="77777777" w:rsidR="00280838" w:rsidRPr="00300850" w:rsidRDefault="00280838" w:rsidP="00280838">
      <w:pPr>
        <w:autoSpaceDE w:val="0"/>
        <w:autoSpaceDN w:val="0"/>
        <w:adjustRightInd w:val="0"/>
        <w:spacing w:after="0" w:line="240" w:lineRule="auto"/>
        <w:rPr>
          <w:color w:val="000000"/>
          <w:lang w:eastAsia="pl-PL"/>
        </w:rPr>
      </w:pPr>
    </w:p>
    <w:p w14:paraId="0FF45828" w14:textId="77777777" w:rsidR="00280838" w:rsidRDefault="00280838" w:rsidP="0028083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2"/>
          <w:szCs w:val="22"/>
          <w:lang w:eastAsia="pl-PL"/>
        </w:rPr>
      </w:pPr>
      <w:r w:rsidRPr="00300850">
        <w:rPr>
          <w:b/>
          <w:bCs/>
          <w:color w:val="000000"/>
          <w:sz w:val="22"/>
          <w:szCs w:val="22"/>
          <w:lang w:eastAsia="pl-PL"/>
        </w:rPr>
        <w:t>WYKAZ ZUŻYTYCH I ZBĘDNYCH SKŁADNIKÓW RZECZOWYCH MAJĄTKU RUCHOMEGO,</w:t>
      </w:r>
      <w:r>
        <w:rPr>
          <w:b/>
          <w:bCs/>
          <w:color w:val="000000"/>
          <w:sz w:val="22"/>
          <w:szCs w:val="22"/>
          <w:lang w:eastAsia="pl-PL"/>
        </w:rPr>
        <w:t xml:space="preserve"> </w:t>
      </w:r>
      <w:r w:rsidRPr="00300850">
        <w:rPr>
          <w:b/>
          <w:bCs/>
          <w:color w:val="000000"/>
          <w:sz w:val="22"/>
          <w:szCs w:val="22"/>
          <w:lang w:eastAsia="pl-PL"/>
        </w:rPr>
        <w:t>Z OSZACOWANIEM WARTOŚCI RYNKOWEJ</w:t>
      </w:r>
    </w:p>
    <w:p w14:paraId="2BE6BF83" w14:textId="77777777" w:rsidR="00280838" w:rsidRPr="00300850" w:rsidRDefault="00280838" w:rsidP="00280838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2"/>
          <w:szCs w:val="22"/>
          <w:lang w:eastAsia="pl-PL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2019"/>
        <w:gridCol w:w="1985"/>
        <w:gridCol w:w="567"/>
        <w:gridCol w:w="3260"/>
        <w:gridCol w:w="992"/>
        <w:gridCol w:w="1134"/>
      </w:tblGrid>
      <w:tr w:rsidR="00280838" w:rsidRPr="00300850" w14:paraId="3C351453" w14:textId="77777777" w:rsidTr="000F6E6E">
        <w:trPr>
          <w:trHeight w:val="237"/>
        </w:trPr>
        <w:tc>
          <w:tcPr>
            <w:tcW w:w="533" w:type="dxa"/>
          </w:tcPr>
          <w:p w14:paraId="4E4DDB48" w14:textId="77777777" w:rsidR="00280838" w:rsidRPr="00300850" w:rsidRDefault="00280838" w:rsidP="000F6E6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pl-PL"/>
              </w:rPr>
            </w:pPr>
            <w:r w:rsidRPr="00300850">
              <w:rPr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019" w:type="dxa"/>
            <w:vAlign w:val="center"/>
          </w:tcPr>
          <w:p w14:paraId="1BE23911" w14:textId="77777777" w:rsidR="00280838" w:rsidRPr="00300850" w:rsidRDefault="00280838" w:rsidP="000F6E6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300850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Nazwa </w:t>
            </w:r>
          </w:p>
          <w:p w14:paraId="50B407D5" w14:textId="77777777" w:rsidR="00280838" w:rsidRPr="00300850" w:rsidRDefault="00280838" w:rsidP="000F6E6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300850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składnika </w:t>
            </w:r>
          </w:p>
          <w:p w14:paraId="259D5B3C" w14:textId="77777777" w:rsidR="00280838" w:rsidRPr="00300850" w:rsidRDefault="00280838" w:rsidP="000F6E6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300850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majątku </w:t>
            </w:r>
          </w:p>
          <w:p w14:paraId="20C1D302" w14:textId="77777777" w:rsidR="00280838" w:rsidRDefault="00280838" w:rsidP="000F6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0850">
              <w:rPr>
                <w:b/>
                <w:bCs/>
                <w:color w:val="000000"/>
                <w:sz w:val="18"/>
                <w:szCs w:val="18"/>
                <w:lang w:eastAsia="pl-PL"/>
              </w:rPr>
              <w:t>ruchomego</w:t>
            </w:r>
          </w:p>
        </w:tc>
        <w:tc>
          <w:tcPr>
            <w:tcW w:w="1985" w:type="dxa"/>
            <w:vAlign w:val="center"/>
          </w:tcPr>
          <w:p w14:paraId="46C8AEC5" w14:textId="77777777" w:rsidR="00280838" w:rsidRPr="00300850" w:rsidRDefault="00280838" w:rsidP="000F6E6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300850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Nr </w:t>
            </w:r>
          </w:p>
          <w:p w14:paraId="1BE59A81" w14:textId="77777777" w:rsidR="00280838" w:rsidRDefault="00280838" w:rsidP="000F6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0850">
              <w:rPr>
                <w:b/>
                <w:bCs/>
                <w:color w:val="000000"/>
                <w:sz w:val="18"/>
                <w:szCs w:val="18"/>
                <w:lang w:eastAsia="pl-PL"/>
              </w:rPr>
              <w:t>inwentarzowy</w:t>
            </w:r>
          </w:p>
        </w:tc>
        <w:tc>
          <w:tcPr>
            <w:tcW w:w="567" w:type="dxa"/>
          </w:tcPr>
          <w:p w14:paraId="5264FFA8" w14:textId="77777777" w:rsidR="00280838" w:rsidRDefault="00280838" w:rsidP="000F6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07B0C419" w14:textId="77777777" w:rsidR="00280838" w:rsidRPr="00300850" w:rsidRDefault="00280838" w:rsidP="000F6E6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00850">
              <w:rPr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  <w:p w14:paraId="235FB46C" w14:textId="77777777" w:rsidR="00280838" w:rsidRPr="00300850" w:rsidRDefault="00280838" w:rsidP="000F6E6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300850">
              <w:rPr>
                <w:b/>
                <w:bCs/>
                <w:color w:val="000000"/>
                <w:sz w:val="16"/>
                <w:szCs w:val="16"/>
                <w:lang w:eastAsia="pl-PL"/>
              </w:rPr>
              <w:t>(szt.)</w:t>
            </w:r>
          </w:p>
        </w:tc>
        <w:tc>
          <w:tcPr>
            <w:tcW w:w="3260" w:type="dxa"/>
          </w:tcPr>
          <w:p w14:paraId="299955B3" w14:textId="77777777" w:rsidR="00280838" w:rsidRPr="00300850" w:rsidRDefault="00280838" w:rsidP="000F6E6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300850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Uwagi na temat </w:t>
            </w:r>
          </w:p>
          <w:p w14:paraId="7A796BEC" w14:textId="77777777" w:rsidR="00280838" w:rsidRPr="00300850" w:rsidRDefault="00280838" w:rsidP="000F6E6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300850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stanu </w:t>
            </w:r>
          </w:p>
          <w:p w14:paraId="1F2E29E8" w14:textId="77777777" w:rsidR="00280838" w:rsidRPr="00300850" w:rsidRDefault="00280838" w:rsidP="000F6E6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300850">
              <w:rPr>
                <w:b/>
                <w:bCs/>
                <w:color w:val="000000"/>
                <w:sz w:val="18"/>
                <w:szCs w:val="18"/>
                <w:lang w:eastAsia="pl-PL"/>
              </w:rPr>
              <w:t>technicznego</w:t>
            </w:r>
          </w:p>
        </w:tc>
        <w:tc>
          <w:tcPr>
            <w:tcW w:w="992" w:type="dxa"/>
          </w:tcPr>
          <w:p w14:paraId="490A75C8" w14:textId="77777777" w:rsidR="00280838" w:rsidRPr="00300850" w:rsidRDefault="00280838" w:rsidP="000F6E6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300850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Stopień </w:t>
            </w:r>
          </w:p>
          <w:p w14:paraId="315564F4" w14:textId="77777777" w:rsidR="00280838" w:rsidRPr="00300850" w:rsidRDefault="00280838" w:rsidP="000F6E6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300850">
              <w:rPr>
                <w:b/>
                <w:bCs/>
                <w:color w:val="000000"/>
                <w:sz w:val="18"/>
                <w:szCs w:val="18"/>
                <w:lang w:eastAsia="pl-PL"/>
              </w:rPr>
              <w:t>zużycia</w:t>
            </w:r>
          </w:p>
        </w:tc>
        <w:tc>
          <w:tcPr>
            <w:tcW w:w="1134" w:type="dxa"/>
          </w:tcPr>
          <w:p w14:paraId="340EC2AD" w14:textId="77777777" w:rsidR="00280838" w:rsidRPr="00300850" w:rsidRDefault="00280838" w:rsidP="000F6E6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300850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</w:t>
            </w:r>
          </w:p>
          <w:p w14:paraId="354F3F1D" w14:textId="77777777" w:rsidR="00280838" w:rsidRPr="00300850" w:rsidRDefault="00280838" w:rsidP="000F6E6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300850">
              <w:rPr>
                <w:b/>
                <w:bCs/>
                <w:color w:val="000000"/>
                <w:sz w:val="18"/>
                <w:szCs w:val="18"/>
                <w:lang w:eastAsia="pl-PL"/>
              </w:rPr>
              <w:t>rynkowa</w:t>
            </w:r>
          </w:p>
        </w:tc>
      </w:tr>
      <w:tr w:rsidR="00280838" w:rsidRPr="00300850" w14:paraId="036D90DA" w14:textId="77777777" w:rsidTr="000F6E6E">
        <w:trPr>
          <w:trHeight w:val="237"/>
        </w:trPr>
        <w:tc>
          <w:tcPr>
            <w:tcW w:w="533" w:type="dxa"/>
          </w:tcPr>
          <w:p w14:paraId="5B59975B" w14:textId="77777777" w:rsidR="00280838" w:rsidRDefault="00280838" w:rsidP="000F6E6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pl-PL"/>
              </w:rPr>
            </w:pPr>
          </w:p>
          <w:p w14:paraId="17106AC8" w14:textId="77777777" w:rsidR="00280838" w:rsidRDefault="00280838" w:rsidP="000F6E6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pl-PL"/>
              </w:rPr>
            </w:pPr>
          </w:p>
          <w:p w14:paraId="6BDD43A2" w14:textId="77777777" w:rsidR="00280838" w:rsidRPr="00300850" w:rsidRDefault="00280838" w:rsidP="000F6E6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pl-PL"/>
              </w:rPr>
            </w:pPr>
            <w:r w:rsidRPr="00300850">
              <w:rPr>
                <w:color w:val="000000"/>
                <w:lang w:eastAsia="pl-PL"/>
              </w:rPr>
              <w:t xml:space="preserve">1. </w:t>
            </w:r>
          </w:p>
        </w:tc>
        <w:tc>
          <w:tcPr>
            <w:tcW w:w="2019" w:type="dxa"/>
            <w:vAlign w:val="center"/>
          </w:tcPr>
          <w:p w14:paraId="22789AE9" w14:textId="77777777" w:rsidR="00280838" w:rsidRPr="00300850" w:rsidRDefault="00280838" w:rsidP="000F6E6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Urządzenie wielofunkcyjne OKI, podajnik + szafka</w:t>
            </w:r>
          </w:p>
        </w:tc>
        <w:tc>
          <w:tcPr>
            <w:tcW w:w="1985" w:type="dxa"/>
            <w:vAlign w:val="center"/>
          </w:tcPr>
          <w:p w14:paraId="07DB9645" w14:textId="77777777" w:rsidR="00280838" w:rsidRDefault="00280838" w:rsidP="000F6E6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PNVIII409/2013</w:t>
            </w:r>
          </w:p>
          <w:p w14:paraId="0E207C55" w14:textId="77777777" w:rsidR="00280838" w:rsidRPr="00300850" w:rsidRDefault="00280838" w:rsidP="000F6E6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567" w:type="dxa"/>
          </w:tcPr>
          <w:p w14:paraId="0F4E8340" w14:textId="77777777" w:rsidR="00280838" w:rsidRPr="00E44C77" w:rsidRDefault="00280838" w:rsidP="000F6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</w:p>
          <w:p w14:paraId="520DF4D5" w14:textId="77777777" w:rsidR="00280838" w:rsidRDefault="00280838" w:rsidP="000F6E6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pl-PL"/>
              </w:rPr>
            </w:pPr>
          </w:p>
          <w:p w14:paraId="7C766D43" w14:textId="77777777" w:rsidR="00280838" w:rsidRPr="00E44C77" w:rsidRDefault="00280838" w:rsidP="000F6E6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  </w:t>
            </w:r>
            <w:r w:rsidRPr="00E44C77">
              <w:rPr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</w:tcPr>
          <w:p w14:paraId="664A9408" w14:textId="1385C70D" w:rsidR="00280838" w:rsidRPr="00E44C77" w:rsidRDefault="00280838" w:rsidP="000F6E6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Urządzenie u</w:t>
            </w:r>
            <w:r w:rsidRPr="00E44C77">
              <w:rPr>
                <w:color w:val="000000"/>
                <w:lang w:eastAsia="pl-PL"/>
              </w:rPr>
              <w:t>szkodzone</w:t>
            </w:r>
            <w:r>
              <w:rPr>
                <w:color w:val="000000"/>
                <w:lang w:eastAsia="pl-PL"/>
              </w:rPr>
              <w:t>. Duże zużycie bębnów. Zuż</w:t>
            </w:r>
            <w:r w:rsidR="001967F5">
              <w:rPr>
                <w:color w:val="000000"/>
                <w:lang w:eastAsia="pl-PL"/>
              </w:rPr>
              <w:t>y</w:t>
            </w:r>
            <w:r>
              <w:rPr>
                <w:color w:val="000000"/>
                <w:lang w:eastAsia="pl-PL"/>
              </w:rPr>
              <w:t xml:space="preserve">te rolki poboru papieru, pas transferowy. Uszkodzony RAM. Układ utrwalania zużyty w 60%. </w:t>
            </w:r>
          </w:p>
        </w:tc>
        <w:tc>
          <w:tcPr>
            <w:tcW w:w="992" w:type="dxa"/>
          </w:tcPr>
          <w:p w14:paraId="561DD7F0" w14:textId="77777777" w:rsidR="00280838" w:rsidRDefault="00280838" w:rsidP="00280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  <w:p w14:paraId="51F1F4A4" w14:textId="77777777" w:rsidR="00280838" w:rsidRDefault="00280838" w:rsidP="00280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</w:p>
          <w:p w14:paraId="4A432B58" w14:textId="15030B51" w:rsidR="00280838" w:rsidRPr="00E44C77" w:rsidRDefault="00280838" w:rsidP="00280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90</w:t>
            </w:r>
            <w:r w:rsidRPr="00E44C77">
              <w:rPr>
                <w:color w:val="000000"/>
                <w:lang w:eastAsia="pl-PL"/>
              </w:rPr>
              <w:t xml:space="preserve"> %</w:t>
            </w:r>
          </w:p>
        </w:tc>
        <w:tc>
          <w:tcPr>
            <w:tcW w:w="1134" w:type="dxa"/>
          </w:tcPr>
          <w:p w14:paraId="0DE29ACD" w14:textId="77777777" w:rsidR="00280838" w:rsidRDefault="00280838" w:rsidP="00280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  <w:p w14:paraId="4959570E" w14:textId="0545B480" w:rsidR="00280838" w:rsidRPr="00E44C77" w:rsidRDefault="00280838" w:rsidP="00280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E44C77">
              <w:rPr>
                <w:color w:val="000000"/>
                <w:lang w:eastAsia="pl-PL"/>
              </w:rPr>
              <w:t>500,00 zł</w:t>
            </w:r>
          </w:p>
        </w:tc>
      </w:tr>
      <w:tr w:rsidR="00280838" w:rsidRPr="001E6CE7" w14:paraId="34836A7B" w14:textId="77777777" w:rsidTr="000F6E6E">
        <w:trPr>
          <w:trHeight w:val="401"/>
        </w:trPr>
        <w:tc>
          <w:tcPr>
            <w:tcW w:w="533" w:type="dxa"/>
          </w:tcPr>
          <w:p w14:paraId="1D5AA9BA" w14:textId="77777777" w:rsidR="00280838" w:rsidRPr="001E6CE7" w:rsidRDefault="00280838" w:rsidP="000F6E6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pl-PL"/>
              </w:rPr>
            </w:pPr>
            <w:r w:rsidRPr="001E6CE7">
              <w:rPr>
                <w:color w:val="000000"/>
                <w:lang w:eastAsia="pl-PL"/>
              </w:rPr>
              <w:t xml:space="preserve">2. </w:t>
            </w:r>
          </w:p>
        </w:tc>
        <w:tc>
          <w:tcPr>
            <w:tcW w:w="2019" w:type="dxa"/>
            <w:vAlign w:val="center"/>
          </w:tcPr>
          <w:p w14:paraId="3A2E16B1" w14:textId="77777777" w:rsidR="00280838" w:rsidRPr="001E6CE7" w:rsidRDefault="00280838" w:rsidP="000F6E6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pl-PL"/>
              </w:rPr>
            </w:pPr>
            <w:r w:rsidRPr="001E6CE7">
              <w:rPr>
                <w:color w:val="000000"/>
                <w:lang w:eastAsia="pl-PL"/>
              </w:rPr>
              <w:t>F100 korpus NIKON</w:t>
            </w:r>
          </w:p>
        </w:tc>
        <w:tc>
          <w:tcPr>
            <w:tcW w:w="1985" w:type="dxa"/>
            <w:vAlign w:val="center"/>
          </w:tcPr>
          <w:p w14:paraId="15296124" w14:textId="77777777" w:rsidR="00280838" w:rsidRPr="001E6CE7" w:rsidRDefault="00280838" w:rsidP="000F6E6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pl-PL"/>
              </w:rPr>
            </w:pPr>
            <w:r w:rsidRPr="001E6CE7">
              <w:rPr>
                <w:color w:val="000000"/>
                <w:lang w:eastAsia="pl-PL"/>
              </w:rPr>
              <w:t>PNVIII0532001</w:t>
            </w:r>
          </w:p>
        </w:tc>
        <w:tc>
          <w:tcPr>
            <w:tcW w:w="567" w:type="dxa"/>
          </w:tcPr>
          <w:p w14:paraId="6F805793" w14:textId="77777777" w:rsidR="00280838" w:rsidRPr="001E6CE7" w:rsidRDefault="00280838" w:rsidP="000F6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1E6CE7">
              <w:rPr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</w:tcPr>
          <w:p w14:paraId="29AC96C5" w14:textId="77777777" w:rsidR="00280838" w:rsidRPr="001E6CE7" w:rsidRDefault="00280838" w:rsidP="000F6E6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pl-PL"/>
              </w:rPr>
            </w:pPr>
            <w:r w:rsidRPr="001E6CE7">
              <w:rPr>
                <w:color w:val="000000"/>
                <w:lang w:eastAsia="pl-PL"/>
              </w:rPr>
              <w:t>Przestarzały technologicznie</w:t>
            </w:r>
            <w:r>
              <w:rPr>
                <w:color w:val="000000"/>
                <w:lang w:eastAsia="pl-PL"/>
              </w:rPr>
              <w:t xml:space="preserve">. </w:t>
            </w:r>
          </w:p>
        </w:tc>
        <w:tc>
          <w:tcPr>
            <w:tcW w:w="992" w:type="dxa"/>
          </w:tcPr>
          <w:p w14:paraId="5D20BA7D" w14:textId="30D5CE2F" w:rsidR="00280838" w:rsidRPr="001E6CE7" w:rsidRDefault="00280838" w:rsidP="00280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70</w:t>
            </w:r>
            <w:r w:rsidRPr="001E6CE7">
              <w:rPr>
                <w:color w:val="000000"/>
                <w:lang w:eastAsia="pl-PL"/>
              </w:rPr>
              <w:t xml:space="preserve"> %</w:t>
            </w:r>
          </w:p>
        </w:tc>
        <w:tc>
          <w:tcPr>
            <w:tcW w:w="1134" w:type="dxa"/>
          </w:tcPr>
          <w:p w14:paraId="4B9F2CB8" w14:textId="77777777" w:rsidR="00280838" w:rsidRPr="001E6CE7" w:rsidRDefault="00280838" w:rsidP="00280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7</w:t>
            </w:r>
            <w:r w:rsidRPr="001E6CE7">
              <w:rPr>
                <w:color w:val="000000"/>
                <w:lang w:eastAsia="pl-PL"/>
              </w:rPr>
              <w:t>00,00 zł</w:t>
            </w:r>
          </w:p>
        </w:tc>
      </w:tr>
      <w:tr w:rsidR="00280838" w:rsidRPr="001E6CE7" w14:paraId="338FCDA2" w14:textId="77777777" w:rsidTr="000F6E6E">
        <w:trPr>
          <w:trHeight w:val="347"/>
        </w:trPr>
        <w:tc>
          <w:tcPr>
            <w:tcW w:w="533" w:type="dxa"/>
          </w:tcPr>
          <w:p w14:paraId="3098D025" w14:textId="77777777" w:rsidR="00280838" w:rsidRPr="001E6CE7" w:rsidRDefault="00280838" w:rsidP="000F6E6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pl-PL"/>
              </w:rPr>
            </w:pPr>
            <w:r w:rsidRPr="001E6CE7">
              <w:rPr>
                <w:color w:val="000000"/>
                <w:lang w:eastAsia="pl-PL"/>
              </w:rPr>
              <w:t xml:space="preserve">3. </w:t>
            </w:r>
          </w:p>
        </w:tc>
        <w:tc>
          <w:tcPr>
            <w:tcW w:w="2019" w:type="dxa"/>
            <w:vAlign w:val="center"/>
          </w:tcPr>
          <w:p w14:paraId="7175DEA6" w14:textId="77777777" w:rsidR="00280838" w:rsidRPr="001E6CE7" w:rsidRDefault="00280838" w:rsidP="000F6E6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pl-PL"/>
              </w:rPr>
            </w:pPr>
            <w:r w:rsidRPr="001E6CE7">
              <w:rPr>
                <w:color w:val="000000"/>
                <w:lang w:eastAsia="pl-PL"/>
              </w:rPr>
              <w:t>MB-15 uchwyt pion/F100 NIKON</w:t>
            </w:r>
          </w:p>
        </w:tc>
        <w:tc>
          <w:tcPr>
            <w:tcW w:w="1985" w:type="dxa"/>
            <w:vAlign w:val="center"/>
          </w:tcPr>
          <w:p w14:paraId="51EB83E2" w14:textId="77777777" w:rsidR="00280838" w:rsidRPr="00C9526F" w:rsidRDefault="00280838" w:rsidP="000F6E6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pl-PL"/>
              </w:rPr>
            </w:pPr>
            <w:r w:rsidRPr="00C9526F">
              <w:rPr>
                <w:color w:val="000000"/>
                <w:lang w:eastAsia="pl-PL"/>
              </w:rPr>
              <w:t>PNVIII0556/2003</w:t>
            </w:r>
          </w:p>
        </w:tc>
        <w:tc>
          <w:tcPr>
            <w:tcW w:w="567" w:type="dxa"/>
          </w:tcPr>
          <w:p w14:paraId="532F5F6D" w14:textId="77777777" w:rsidR="00280838" w:rsidRPr="00C9526F" w:rsidRDefault="00280838" w:rsidP="000F6E6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pl-PL"/>
              </w:rPr>
            </w:pPr>
            <w:r w:rsidRPr="00C9526F">
              <w:rPr>
                <w:color w:val="000000"/>
                <w:lang w:eastAsia="pl-PL"/>
              </w:rPr>
              <w:t xml:space="preserve">  1</w:t>
            </w:r>
          </w:p>
        </w:tc>
        <w:tc>
          <w:tcPr>
            <w:tcW w:w="3260" w:type="dxa"/>
          </w:tcPr>
          <w:p w14:paraId="5B6CA8C5" w14:textId="77777777" w:rsidR="00280838" w:rsidRPr="00C9526F" w:rsidRDefault="00280838" w:rsidP="000F6E6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pl-PL"/>
              </w:rPr>
            </w:pPr>
            <w:r w:rsidRPr="00C9526F">
              <w:rPr>
                <w:color w:val="000000"/>
                <w:lang w:eastAsia="pl-PL"/>
              </w:rPr>
              <w:t xml:space="preserve">Przestarzały technologicznie. </w:t>
            </w:r>
          </w:p>
        </w:tc>
        <w:tc>
          <w:tcPr>
            <w:tcW w:w="992" w:type="dxa"/>
          </w:tcPr>
          <w:p w14:paraId="7293750A" w14:textId="1553BDEA" w:rsidR="00280838" w:rsidRPr="00C9526F" w:rsidRDefault="00280838" w:rsidP="00280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9526F">
              <w:rPr>
                <w:color w:val="000000"/>
                <w:lang w:eastAsia="pl-PL"/>
              </w:rPr>
              <w:t>70 %</w:t>
            </w:r>
          </w:p>
        </w:tc>
        <w:tc>
          <w:tcPr>
            <w:tcW w:w="1134" w:type="dxa"/>
          </w:tcPr>
          <w:p w14:paraId="1DFDFAEB" w14:textId="77777777" w:rsidR="00280838" w:rsidRPr="00C9526F" w:rsidRDefault="00280838" w:rsidP="00280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9526F">
              <w:rPr>
                <w:color w:val="000000"/>
                <w:lang w:eastAsia="pl-PL"/>
              </w:rPr>
              <w:t>100,00 zł</w:t>
            </w:r>
          </w:p>
        </w:tc>
      </w:tr>
      <w:tr w:rsidR="00280838" w:rsidRPr="008E711D" w14:paraId="2FD9A827" w14:textId="77777777" w:rsidTr="000F6E6E">
        <w:trPr>
          <w:trHeight w:val="227"/>
        </w:trPr>
        <w:tc>
          <w:tcPr>
            <w:tcW w:w="533" w:type="dxa"/>
          </w:tcPr>
          <w:p w14:paraId="2ED08589" w14:textId="77777777" w:rsidR="00280838" w:rsidRDefault="00280838" w:rsidP="000F6E6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pl-PL"/>
              </w:rPr>
            </w:pPr>
          </w:p>
          <w:p w14:paraId="109FAFC4" w14:textId="77777777" w:rsidR="00280838" w:rsidRPr="001E6CE7" w:rsidRDefault="00280838" w:rsidP="000F6E6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pl-PL"/>
              </w:rPr>
            </w:pPr>
            <w:r w:rsidRPr="001E6CE7">
              <w:rPr>
                <w:color w:val="000000"/>
                <w:lang w:eastAsia="pl-PL"/>
              </w:rPr>
              <w:t xml:space="preserve">4. </w:t>
            </w:r>
          </w:p>
        </w:tc>
        <w:tc>
          <w:tcPr>
            <w:tcW w:w="2019" w:type="dxa"/>
            <w:vAlign w:val="center"/>
          </w:tcPr>
          <w:p w14:paraId="5926A142" w14:textId="77777777" w:rsidR="00280838" w:rsidRPr="008E711D" w:rsidRDefault="00280838" w:rsidP="000F6E6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highlight w:val="yellow"/>
                <w:lang w:eastAsia="pl-PL"/>
              </w:rPr>
            </w:pPr>
            <w:r w:rsidRPr="00C9526F">
              <w:rPr>
                <w:color w:val="000000"/>
                <w:lang w:eastAsia="pl-PL"/>
              </w:rPr>
              <w:t>NIKON D70 Body z kartą pamięci</w:t>
            </w:r>
          </w:p>
        </w:tc>
        <w:tc>
          <w:tcPr>
            <w:tcW w:w="1985" w:type="dxa"/>
            <w:vAlign w:val="center"/>
          </w:tcPr>
          <w:p w14:paraId="3A053D84" w14:textId="77777777" w:rsidR="00280838" w:rsidRPr="00C9526F" w:rsidRDefault="00280838" w:rsidP="000F6E6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pl-PL"/>
              </w:rPr>
            </w:pPr>
            <w:r w:rsidRPr="00C9526F">
              <w:rPr>
                <w:color w:val="000000"/>
                <w:lang w:eastAsia="pl-PL"/>
              </w:rPr>
              <w:t>PNVIII2052004</w:t>
            </w:r>
          </w:p>
        </w:tc>
        <w:tc>
          <w:tcPr>
            <w:tcW w:w="567" w:type="dxa"/>
          </w:tcPr>
          <w:p w14:paraId="7615B0F0" w14:textId="77777777" w:rsidR="00280838" w:rsidRDefault="00280838" w:rsidP="000F6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</w:p>
          <w:p w14:paraId="6F55CEED" w14:textId="77777777" w:rsidR="0094059F" w:rsidRDefault="0094059F" w:rsidP="000F6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</w:p>
          <w:p w14:paraId="3931EC09" w14:textId="22714AF8" w:rsidR="00280838" w:rsidRPr="00C9526F" w:rsidRDefault="00280838" w:rsidP="000F6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C9526F">
              <w:rPr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</w:tcPr>
          <w:p w14:paraId="4B38F10E" w14:textId="77777777" w:rsidR="00280838" w:rsidRDefault="00280838" w:rsidP="000F6E6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Aparat posiada widoczne oznaki zużycia, jest mocno wyeksploatowany, zdjęcia wychodzą ciemne.  </w:t>
            </w:r>
          </w:p>
          <w:p w14:paraId="6284937B" w14:textId="77777777" w:rsidR="00280838" w:rsidRPr="00C9526F" w:rsidRDefault="00280838" w:rsidP="000F6E6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Przestarzały technologicznie.</w:t>
            </w:r>
          </w:p>
        </w:tc>
        <w:tc>
          <w:tcPr>
            <w:tcW w:w="992" w:type="dxa"/>
          </w:tcPr>
          <w:p w14:paraId="6EDB162D" w14:textId="77777777" w:rsidR="00280838" w:rsidRDefault="00280838" w:rsidP="00280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</w:p>
          <w:p w14:paraId="137956E6" w14:textId="77777777" w:rsidR="00280838" w:rsidRDefault="00280838" w:rsidP="00280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</w:p>
          <w:p w14:paraId="131AB705" w14:textId="65EEC145" w:rsidR="00280838" w:rsidRPr="00C9526F" w:rsidRDefault="00280838" w:rsidP="00280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98</w:t>
            </w:r>
            <w:r w:rsidRPr="00C9526F">
              <w:rPr>
                <w:color w:val="000000"/>
                <w:lang w:eastAsia="pl-PL"/>
              </w:rPr>
              <w:t xml:space="preserve"> %</w:t>
            </w:r>
          </w:p>
        </w:tc>
        <w:tc>
          <w:tcPr>
            <w:tcW w:w="1134" w:type="dxa"/>
          </w:tcPr>
          <w:p w14:paraId="07B0A2EA" w14:textId="77777777" w:rsidR="00280838" w:rsidRDefault="00280838" w:rsidP="00280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</w:p>
          <w:p w14:paraId="611A3562" w14:textId="77777777" w:rsidR="00280838" w:rsidRDefault="00280838" w:rsidP="00280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</w:p>
          <w:p w14:paraId="02EBEC6C" w14:textId="1E669977" w:rsidR="00280838" w:rsidRPr="00C9526F" w:rsidRDefault="00280838" w:rsidP="00280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50</w:t>
            </w:r>
            <w:r w:rsidRPr="00C9526F">
              <w:rPr>
                <w:color w:val="000000"/>
                <w:lang w:eastAsia="pl-PL"/>
              </w:rPr>
              <w:t>,00 zł</w:t>
            </w:r>
          </w:p>
        </w:tc>
      </w:tr>
      <w:tr w:rsidR="00280838" w:rsidRPr="001E6CE7" w14:paraId="0452C646" w14:textId="77777777" w:rsidTr="000F6E6E">
        <w:trPr>
          <w:trHeight w:val="288"/>
        </w:trPr>
        <w:tc>
          <w:tcPr>
            <w:tcW w:w="533" w:type="dxa"/>
          </w:tcPr>
          <w:p w14:paraId="4C14AD7F" w14:textId="77777777" w:rsidR="00280838" w:rsidRDefault="00280838" w:rsidP="000F6E6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pl-PL"/>
              </w:rPr>
            </w:pPr>
          </w:p>
          <w:p w14:paraId="5050BD00" w14:textId="77777777" w:rsidR="00280838" w:rsidRDefault="00280838" w:rsidP="000F6E6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pl-PL"/>
              </w:rPr>
            </w:pPr>
          </w:p>
          <w:p w14:paraId="446F7700" w14:textId="77777777" w:rsidR="00280838" w:rsidRPr="001E6CE7" w:rsidRDefault="00280838" w:rsidP="000F6E6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pl-PL"/>
              </w:rPr>
            </w:pPr>
            <w:r w:rsidRPr="001E6CE7">
              <w:rPr>
                <w:color w:val="000000"/>
                <w:lang w:eastAsia="pl-PL"/>
              </w:rPr>
              <w:t>5.</w:t>
            </w:r>
          </w:p>
        </w:tc>
        <w:tc>
          <w:tcPr>
            <w:tcW w:w="2019" w:type="dxa"/>
            <w:vAlign w:val="center"/>
          </w:tcPr>
          <w:p w14:paraId="03351837" w14:textId="77777777" w:rsidR="00280838" w:rsidRPr="001E6CE7" w:rsidRDefault="00280838" w:rsidP="000F6E6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pl-PL"/>
              </w:rPr>
            </w:pPr>
            <w:r w:rsidRPr="001E6CE7">
              <w:rPr>
                <w:color w:val="000000"/>
                <w:lang w:eastAsia="pl-PL"/>
              </w:rPr>
              <w:t>Łódź strażnicza</w:t>
            </w:r>
          </w:p>
        </w:tc>
        <w:tc>
          <w:tcPr>
            <w:tcW w:w="1985" w:type="dxa"/>
            <w:vAlign w:val="center"/>
          </w:tcPr>
          <w:p w14:paraId="26EEA7F6" w14:textId="77777777" w:rsidR="00280838" w:rsidRPr="001E6CE7" w:rsidRDefault="00280838" w:rsidP="000F6E6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pl-PL"/>
              </w:rPr>
            </w:pPr>
            <w:r w:rsidRPr="001E6CE7">
              <w:rPr>
                <w:color w:val="000000"/>
                <w:lang w:eastAsia="pl-PL"/>
              </w:rPr>
              <w:t>135/11/PN</w:t>
            </w:r>
          </w:p>
        </w:tc>
        <w:tc>
          <w:tcPr>
            <w:tcW w:w="567" w:type="dxa"/>
          </w:tcPr>
          <w:p w14:paraId="2CAE41C4" w14:textId="77777777" w:rsidR="00280838" w:rsidRDefault="00280838" w:rsidP="000F6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</w:p>
          <w:p w14:paraId="341DCBEE" w14:textId="77777777" w:rsidR="00280838" w:rsidRDefault="00280838" w:rsidP="000F6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</w:p>
          <w:p w14:paraId="76252720" w14:textId="77777777" w:rsidR="00280838" w:rsidRPr="001E6CE7" w:rsidRDefault="00280838" w:rsidP="000F6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1E6CE7">
              <w:rPr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</w:tcPr>
          <w:p w14:paraId="0A5AE346" w14:textId="77777777" w:rsidR="00280838" w:rsidRPr="001E6CE7" w:rsidRDefault="00280838" w:rsidP="000F6E6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Łódź kompozytowa wykonana z włókna szklanego, zielona. Stan techniczny dostateczny. Uszkodzona listwa ochraniająca kil. Do poprawek lakierniczych.</w:t>
            </w:r>
          </w:p>
        </w:tc>
        <w:tc>
          <w:tcPr>
            <w:tcW w:w="992" w:type="dxa"/>
          </w:tcPr>
          <w:p w14:paraId="5BCDB697" w14:textId="27279C3B" w:rsidR="00280838" w:rsidRDefault="00280838" w:rsidP="00280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</w:p>
          <w:p w14:paraId="7DE2A79A" w14:textId="77777777" w:rsidR="00280838" w:rsidRDefault="00280838" w:rsidP="00280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</w:p>
          <w:p w14:paraId="7B44BC99" w14:textId="77777777" w:rsidR="00280838" w:rsidRPr="001E6CE7" w:rsidRDefault="00280838" w:rsidP="00280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70%</w:t>
            </w:r>
          </w:p>
        </w:tc>
        <w:tc>
          <w:tcPr>
            <w:tcW w:w="1134" w:type="dxa"/>
          </w:tcPr>
          <w:p w14:paraId="17042AF4" w14:textId="77777777" w:rsidR="00280838" w:rsidRDefault="00280838" w:rsidP="00280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</w:p>
          <w:p w14:paraId="15F07F60" w14:textId="77777777" w:rsidR="00280838" w:rsidRDefault="00280838" w:rsidP="00280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</w:p>
          <w:p w14:paraId="46534A36" w14:textId="77777777" w:rsidR="00280838" w:rsidRPr="001E6CE7" w:rsidRDefault="00280838" w:rsidP="00280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500,00 zł</w:t>
            </w:r>
          </w:p>
        </w:tc>
      </w:tr>
      <w:tr w:rsidR="00280838" w:rsidRPr="001E6CE7" w14:paraId="5C9DCC90" w14:textId="77777777" w:rsidTr="00280838">
        <w:trPr>
          <w:trHeight w:val="1740"/>
        </w:trPr>
        <w:tc>
          <w:tcPr>
            <w:tcW w:w="533" w:type="dxa"/>
          </w:tcPr>
          <w:p w14:paraId="4979DC7D" w14:textId="77777777" w:rsidR="00280838" w:rsidRDefault="00280838" w:rsidP="000F6E6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pl-PL"/>
              </w:rPr>
            </w:pPr>
          </w:p>
          <w:p w14:paraId="73767285" w14:textId="77777777" w:rsidR="00280838" w:rsidRDefault="00280838" w:rsidP="000F6E6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pl-PL"/>
              </w:rPr>
            </w:pPr>
          </w:p>
          <w:p w14:paraId="00DCC058" w14:textId="77777777" w:rsidR="00280838" w:rsidRDefault="00280838" w:rsidP="000F6E6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pl-PL"/>
              </w:rPr>
            </w:pPr>
          </w:p>
          <w:p w14:paraId="768D17EF" w14:textId="221453BA" w:rsidR="00280838" w:rsidRPr="001E6CE7" w:rsidRDefault="00280838" w:rsidP="000F6E6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pl-PL"/>
              </w:rPr>
            </w:pPr>
            <w:r w:rsidRPr="001E6CE7">
              <w:rPr>
                <w:color w:val="000000"/>
                <w:lang w:eastAsia="pl-PL"/>
              </w:rPr>
              <w:t>6.</w:t>
            </w:r>
          </w:p>
        </w:tc>
        <w:tc>
          <w:tcPr>
            <w:tcW w:w="2019" w:type="dxa"/>
          </w:tcPr>
          <w:p w14:paraId="328C3B1D" w14:textId="77777777" w:rsidR="00280838" w:rsidRDefault="00280838" w:rsidP="000F6E6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pl-PL"/>
              </w:rPr>
            </w:pPr>
          </w:p>
          <w:p w14:paraId="3962EDA4" w14:textId="77777777" w:rsidR="00280838" w:rsidRDefault="00280838" w:rsidP="000F6E6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pl-PL"/>
              </w:rPr>
            </w:pPr>
          </w:p>
          <w:p w14:paraId="6DD98773" w14:textId="77777777" w:rsidR="00280838" w:rsidRDefault="00280838" w:rsidP="000F6E6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pl-PL"/>
              </w:rPr>
            </w:pPr>
          </w:p>
          <w:p w14:paraId="1DDC27FC" w14:textId="23437483" w:rsidR="00280838" w:rsidRPr="001E6CE7" w:rsidRDefault="00280838" w:rsidP="000F6E6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pl-PL"/>
              </w:rPr>
            </w:pPr>
            <w:r w:rsidRPr="001E6CE7">
              <w:rPr>
                <w:color w:val="000000"/>
                <w:lang w:eastAsia="pl-PL"/>
              </w:rPr>
              <w:t>Łódź strażnicza</w:t>
            </w:r>
          </w:p>
        </w:tc>
        <w:tc>
          <w:tcPr>
            <w:tcW w:w="1985" w:type="dxa"/>
            <w:vAlign w:val="center"/>
          </w:tcPr>
          <w:p w14:paraId="21F6A147" w14:textId="77777777" w:rsidR="00280838" w:rsidRPr="001E6CE7" w:rsidRDefault="00280838" w:rsidP="000F6E6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pl-PL"/>
              </w:rPr>
            </w:pPr>
            <w:r w:rsidRPr="001E6CE7">
              <w:rPr>
                <w:color w:val="000000"/>
                <w:lang w:eastAsia="pl-PL"/>
              </w:rPr>
              <w:t>136/11/PN</w:t>
            </w:r>
          </w:p>
        </w:tc>
        <w:tc>
          <w:tcPr>
            <w:tcW w:w="567" w:type="dxa"/>
          </w:tcPr>
          <w:p w14:paraId="01749362" w14:textId="77777777" w:rsidR="00280838" w:rsidRDefault="00280838" w:rsidP="000F6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</w:p>
          <w:p w14:paraId="66645734" w14:textId="77777777" w:rsidR="00280838" w:rsidRDefault="00280838" w:rsidP="000F6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</w:p>
          <w:p w14:paraId="68D20340" w14:textId="77777777" w:rsidR="00280838" w:rsidRDefault="00280838" w:rsidP="000F6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</w:p>
          <w:p w14:paraId="0D95D326" w14:textId="32725FCD" w:rsidR="00280838" w:rsidRPr="001E6CE7" w:rsidRDefault="00280838" w:rsidP="000F6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1E6CE7">
              <w:rPr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vMerge w:val="restart"/>
          </w:tcPr>
          <w:p w14:paraId="47D20EAE" w14:textId="77777777" w:rsidR="00280838" w:rsidRPr="001E6CE7" w:rsidRDefault="00280838" w:rsidP="000F6E6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Łodzie kompozytowe z włókna szklanego z ubytkami w drewnianych usztywnieniach na burtach, częściowo odwarstwionymi od dna i burt  grodziami, z lekkim uszkodzeniem kilu. Wymagają uzupełnienia wzmocnień krawędziowych burt ,montażu listew stalowych wzmacniających w płetwie kilu. Łodzie wymagają uzupełnienia i wzmocnienia części dennej i na płetwie kilu 2 warstwami powłoki z żywicy i włókna szklanego. Łodzie nie posiadają wioseł i knag.</w:t>
            </w:r>
          </w:p>
        </w:tc>
        <w:tc>
          <w:tcPr>
            <w:tcW w:w="992" w:type="dxa"/>
            <w:vMerge w:val="restart"/>
          </w:tcPr>
          <w:p w14:paraId="6089F3B0" w14:textId="77777777" w:rsidR="00280838" w:rsidRDefault="00280838" w:rsidP="00280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</w:p>
          <w:p w14:paraId="275695E8" w14:textId="77777777" w:rsidR="00280838" w:rsidRDefault="00280838" w:rsidP="00280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</w:p>
          <w:p w14:paraId="3FC1BF7F" w14:textId="77777777" w:rsidR="00280838" w:rsidRDefault="00280838" w:rsidP="00280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</w:p>
          <w:p w14:paraId="06DC394A" w14:textId="77777777" w:rsidR="00280838" w:rsidRDefault="00280838" w:rsidP="00280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</w:p>
          <w:p w14:paraId="498E90AB" w14:textId="77777777" w:rsidR="00280838" w:rsidRDefault="00280838" w:rsidP="00280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</w:p>
          <w:p w14:paraId="7D50C037" w14:textId="77777777" w:rsidR="00280838" w:rsidRDefault="00280838" w:rsidP="00280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</w:p>
          <w:p w14:paraId="1DEB04DB" w14:textId="77777777" w:rsidR="00280838" w:rsidRDefault="00280838" w:rsidP="00280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</w:p>
          <w:p w14:paraId="5C25F73C" w14:textId="35A13A48" w:rsidR="00280838" w:rsidRPr="001E6CE7" w:rsidRDefault="00280838" w:rsidP="00280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60%</w:t>
            </w:r>
          </w:p>
        </w:tc>
        <w:tc>
          <w:tcPr>
            <w:tcW w:w="1134" w:type="dxa"/>
          </w:tcPr>
          <w:p w14:paraId="15FDD281" w14:textId="77777777" w:rsidR="00280838" w:rsidRDefault="00280838" w:rsidP="00280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</w:p>
          <w:p w14:paraId="0DDEBE2B" w14:textId="77777777" w:rsidR="00280838" w:rsidRDefault="00280838" w:rsidP="00280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</w:p>
          <w:p w14:paraId="61220A73" w14:textId="77777777" w:rsidR="00280838" w:rsidRDefault="00280838" w:rsidP="00280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</w:p>
          <w:p w14:paraId="378AA30C" w14:textId="35322E2B" w:rsidR="00280838" w:rsidRPr="001E6CE7" w:rsidRDefault="00280838" w:rsidP="00280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300,00 zł</w:t>
            </w:r>
          </w:p>
        </w:tc>
      </w:tr>
      <w:tr w:rsidR="00280838" w:rsidRPr="001E6CE7" w14:paraId="1FAB4FD7" w14:textId="77777777" w:rsidTr="000F6E6E">
        <w:trPr>
          <w:trHeight w:val="227"/>
        </w:trPr>
        <w:tc>
          <w:tcPr>
            <w:tcW w:w="533" w:type="dxa"/>
          </w:tcPr>
          <w:p w14:paraId="2CBD9BE9" w14:textId="77777777" w:rsidR="00280838" w:rsidRDefault="00280838" w:rsidP="000F6E6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pl-PL"/>
              </w:rPr>
            </w:pPr>
          </w:p>
          <w:p w14:paraId="01130D32" w14:textId="77777777" w:rsidR="00280838" w:rsidRDefault="00280838" w:rsidP="000F6E6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pl-PL"/>
              </w:rPr>
            </w:pPr>
          </w:p>
          <w:p w14:paraId="52EDD895" w14:textId="77777777" w:rsidR="00280838" w:rsidRDefault="00280838" w:rsidP="000F6E6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pl-PL"/>
              </w:rPr>
            </w:pPr>
          </w:p>
          <w:p w14:paraId="3F2363EF" w14:textId="77777777" w:rsidR="00280838" w:rsidRPr="001E6CE7" w:rsidRDefault="00280838" w:rsidP="000F6E6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pl-PL"/>
              </w:rPr>
            </w:pPr>
            <w:r w:rsidRPr="001E6CE7">
              <w:rPr>
                <w:color w:val="000000"/>
                <w:lang w:eastAsia="pl-PL"/>
              </w:rPr>
              <w:t>7.</w:t>
            </w:r>
          </w:p>
        </w:tc>
        <w:tc>
          <w:tcPr>
            <w:tcW w:w="2019" w:type="dxa"/>
          </w:tcPr>
          <w:p w14:paraId="4BBD9167" w14:textId="77777777" w:rsidR="00280838" w:rsidRDefault="00280838" w:rsidP="000F6E6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pl-PL"/>
              </w:rPr>
            </w:pPr>
          </w:p>
          <w:p w14:paraId="4280047E" w14:textId="77777777" w:rsidR="00280838" w:rsidRDefault="00280838" w:rsidP="000F6E6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pl-PL"/>
              </w:rPr>
            </w:pPr>
          </w:p>
          <w:p w14:paraId="44393B14" w14:textId="77777777" w:rsidR="00280838" w:rsidRDefault="00280838" w:rsidP="000F6E6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pl-PL"/>
              </w:rPr>
            </w:pPr>
          </w:p>
          <w:p w14:paraId="456D1054" w14:textId="77777777" w:rsidR="00280838" w:rsidRPr="001E6CE7" w:rsidRDefault="00280838" w:rsidP="000F6E6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pl-PL"/>
              </w:rPr>
            </w:pPr>
            <w:r w:rsidRPr="001E6CE7">
              <w:rPr>
                <w:color w:val="000000"/>
                <w:lang w:eastAsia="pl-PL"/>
              </w:rPr>
              <w:t>Łódź strażnicza</w:t>
            </w:r>
          </w:p>
        </w:tc>
        <w:tc>
          <w:tcPr>
            <w:tcW w:w="1985" w:type="dxa"/>
            <w:vAlign w:val="center"/>
          </w:tcPr>
          <w:p w14:paraId="0418520B" w14:textId="77777777" w:rsidR="00280838" w:rsidRPr="001E6CE7" w:rsidRDefault="00280838" w:rsidP="000F6E6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pl-PL"/>
              </w:rPr>
            </w:pPr>
            <w:r w:rsidRPr="001E6CE7">
              <w:rPr>
                <w:color w:val="000000"/>
                <w:lang w:eastAsia="pl-PL"/>
              </w:rPr>
              <w:t>137/11/PN</w:t>
            </w:r>
          </w:p>
        </w:tc>
        <w:tc>
          <w:tcPr>
            <w:tcW w:w="567" w:type="dxa"/>
          </w:tcPr>
          <w:p w14:paraId="34101636" w14:textId="77777777" w:rsidR="00280838" w:rsidRDefault="00280838" w:rsidP="000F6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</w:p>
          <w:p w14:paraId="6830E184" w14:textId="77777777" w:rsidR="00280838" w:rsidRDefault="00280838" w:rsidP="000F6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</w:p>
          <w:p w14:paraId="3648853B" w14:textId="77777777" w:rsidR="00280838" w:rsidRDefault="00280838" w:rsidP="000F6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</w:p>
          <w:p w14:paraId="1EBCF3BA" w14:textId="62E9A909" w:rsidR="00280838" w:rsidRPr="001E6CE7" w:rsidRDefault="00280838" w:rsidP="00280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1E6CE7">
              <w:rPr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vMerge/>
          </w:tcPr>
          <w:p w14:paraId="51DEDDF1" w14:textId="77777777" w:rsidR="00280838" w:rsidRPr="001E6CE7" w:rsidRDefault="00280838" w:rsidP="000F6E6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992" w:type="dxa"/>
            <w:vMerge/>
          </w:tcPr>
          <w:p w14:paraId="6DF5494E" w14:textId="77777777" w:rsidR="00280838" w:rsidRPr="001E6CE7" w:rsidRDefault="00280838" w:rsidP="000F6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14:paraId="760A1E9B" w14:textId="77777777" w:rsidR="00280838" w:rsidRDefault="00280838" w:rsidP="00280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</w:p>
          <w:p w14:paraId="7D452873" w14:textId="77777777" w:rsidR="00280838" w:rsidRDefault="00280838" w:rsidP="00280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</w:p>
          <w:p w14:paraId="612DC5A0" w14:textId="77777777" w:rsidR="00280838" w:rsidRDefault="00280838" w:rsidP="00280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</w:p>
          <w:p w14:paraId="7A8A1DEF" w14:textId="5E2A4BE5" w:rsidR="00280838" w:rsidRPr="001E6CE7" w:rsidRDefault="00280838" w:rsidP="00280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500,00 zł</w:t>
            </w:r>
          </w:p>
        </w:tc>
      </w:tr>
    </w:tbl>
    <w:p w14:paraId="0A22A1E2" w14:textId="77777777" w:rsidR="00280838" w:rsidRPr="001E6CE7" w:rsidRDefault="00280838" w:rsidP="00280838">
      <w:pPr>
        <w:autoSpaceDE w:val="0"/>
        <w:autoSpaceDN w:val="0"/>
        <w:adjustRightInd w:val="0"/>
        <w:spacing w:after="0" w:line="240" w:lineRule="auto"/>
        <w:rPr>
          <w:color w:val="000000"/>
          <w:lang w:eastAsia="pl-PL"/>
        </w:rPr>
      </w:pPr>
    </w:p>
    <w:p w14:paraId="0418AE46" w14:textId="77777777" w:rsidR="00642991" w:rsidRPr="00960BE8" w:rsidRDefault="00642991" w:rsidP="00960BE8">
      <w:pPr>
        <w:spacing w:after="0" w:line="240" w:lineRule="auto"/>
        <w:ind w:firstLine="709"/>
        <w:rPr>
          <w:color w:val="000000" w:themeColor="text1"/>
          <w:sz w:val="22"/>
          <w:szCs w:val="22"/>
          <w:lang w:val="en-US"/>
        </w:rPr>
      </w:pPr>
    </w:p>
    <w:p w14:paraId="01260AD5" w14:textId="77777777" w:rsidR="00477929" w:rsidRDefault="00477929" w:rsidP="00477929">
      <w:pPr>
        <w:spacing w:after="0" w:line="240" w:lineRule="auto"/>
        <w:ind w:firstLine="709"/>
        <w:rPr>
          <w:color w:val="000000"/>
          <w:sz w:val="22"/>
          <w:szCs w:val="22"/>
          <w:lang w:val="en-US"/>
        </w:rPr>
      </w:pPr>
    </w:p>
    <w:p w14:paraId="0AFA500A" w14:textId="77777777" w:rsidR="00477929" w:rsidRPr="00477929" w:rsidRDefault="00477929" w:rsidP="00477929">
      <w:pPr>
        <w:spacing w:after="0" w:line="240" w:lineRule="auto"/>
        <w:ind w:firstLine="709"/>
        <w:rPr>
          <w:color w:val="000000"/>
          <w:sz w:val="22"/>
          <w:szCs w:val="22"/>
          <w:lang w:val="en-US"/>
        </w:rPr>
      </w:pPr>
    </w:p>
    <w:sectPr w:rsidR="00477929" w:rsidRPr="00477929" w:rsidSect="00B61F95">
      <w:footerReference w:type="default" r:id="rId7"/>
      <w:headerReference w:type="first" r:id="rId8"/>
      <w:footerReference w:type="first" r:id="rId9"/>
      <w:pgSz w:w="11906" w:h="16838"/>
      <w:pgMar w:top="298" w:right="1134" w:bottom="567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C8464" w14:textId="77777777" w:rsidR="00B61F95" w:rsidRDefault="00B61F95" w:rsidP="006C57B8">
      <w:pPr>
        <w:spacing w:after="0" w:line="240" w:lineRule="auto"/>
      </w:pPr>
      <w:r>
        <w:separator/>
      </w:r>
    </w:p>
  </w:endnote>
  <w:endnote w:type="continuationSeparator" w:id="0">
    <w:p w14:paraId="5371BA27" w14:textId="77777777" w:rsidR="00B61F95" w:rsidRDefault="00B61F95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4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99D93" w14:textId="77777777" w:rsidR="001E0294" w:rsidRPr="00865F46" w:rsidRDefault="001E0294">
    <w:pPr>
      <w:pStyle w:val="Stopka"/>
      <w:jc w:val="right"/>
      <w:rPr>
        <w:color w:val="7F7F7F"/>
        <w:sz w:val="16"/>
        <w:szCs w:val="16"/>
      </w:rPr>
    </w:pPr>
    <w:r w:rsidRPr="00865F46">
      <w:rPr>
        <w:color w:val="7F7F7F"/>
        <w:sz w:val="16"/>
        <w:szCs w:val="16"/>
      </w:rPr>
      <w:t xml:space="preserve"> </w:t>
    </w:r>
    <w:r w:rsidRPr="00865F46">
      <w:rPr>
        <w:color w:val="7F7F7F"/>
        <w:sz w:val="16"/>
        <w:szCs w:val="16"/>
      </w:rPr>
      <w:fldChar w:fldCharType="begin"/>
    </w:r>
    <w:r w:rsidRPr="00865F46">
      <w:rPr>
        <w:color w:val="7F7F7F"/>
        <w:sz w:val="16"/>
        <w:szCs w:val="16"/>
      </w:rPr>
      <w:instrText>PAGE \ * arabskie</w:instrText>
    </w:r>
    <w:r w:rsidRPr="00865F46">
      <w:rPr>
        <w:color w:val="7F7F7F"/>
        <w:sz w:val="16"/>
        <w:szCs w:val="16"/>
      </w:rPr>
      <w:fldChar w:fldCharType="separate"/>
    </w:r>
    <w:r>
      <w:rPr>
        <w:noProof/>
        <w:color w:val="7F7F7F"/>
        <w:sz w:val="16"/>
        <w:szCs w:val="16"/>
      </w:rPr>
      <w:t>2</w:t>
    </w:r>
    <w:r w:rsidRPr="00865F46">
      <w:rPr>
        <w:color w:val="7F7F7F"/>
        <w:sz w:val="16"/>
        <w:szCs w:val="16"/>
      </w:rPr>
      <w:fldChar w:fldCharType="end"/>
    </w:r>
  </w:p>
  <w:p w14:paraId="588EFA33" w14:textId="77777777" w:rsidR="001E0294" w:rsidRPr="00495517" w:rsidRDefault="001E0294" w:rsidP="00EA7397">
    <w:pPr>
      <w:pStyle w:val="Stopka"/>
      <w:jc w:val="center"/>
      <w:rPr>
        <w:rStyle w:val="NrStronyZna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6C27F" w14:textId="77777777" w:rsidR="001E0294" w:rsidRDefault="001E0294" w:rsidP="00076298">
    <w:pPr>
      <w:pStyle w:val="Stopka"/>
      <w:tabs>
        <w:tab w:val="left" w:pos="2183"/>
        <w:tab w:val="center" w:pos="4620"/>
      </w:tabs>
      <w:rPr>
        <w:rStyle w:val="NrStronyZnak"/>
        <w:sz w:val="8"/>
        <w:szCs w:val="8"/>
      </w:rPr>
    </w:pPr>
    <w:r>
      <w:rPr>
        <w:rStyle w:val="NrStronyZnak"/>
      </w:rPr>
      <w:tab/>
    </w:r>
    <w:r>
      <w:rPr>
        <w:rStyle w:val="NrStronyZnak"/>
      </w:rPr>
      <w:tab/>
    </w:r>
    <w:r>
      <w:rPr>
        <w:rStyle w:val="NrStronyZnak"/>
      </w:rPr>
      <w:tab/>
    </w:r>
  </w:p>
  <w:p w14:paraId="14706EC9" w14:textId="77777777" w:rsidR="001E0294" w:rsidRPr="0045410F" w:rsidRDefault="001E0294" w:rsidP="006C2B2C">
    <w:pPr>
      <w:pStyle w:val="Stopka"/>
      <w:tabs>
        <w:tab w:val="left" w:pos="1212"/>
      </w:tabs>
      <w:rPr>
        <w:rStyle w:val="NrStronyZnak"/>
        <w:sz w:val="8"/>
        <w:szCs w:val="8"/>
      </w:rPr>
    </w:pPr>
  </w:p>
  <w:p w14:paraId="3856D708" w14:textId="2EBEDBC5" w:rsidR="001E0294" w:rsidRDefault="00802C17" w:rsidP="006C2B2C">
    <w:pPr>
      <w:pStyle w:val="Stopka"/>
      <w:tabs>
        <w:tab w:val="clear" w:pos="9072"/>
      </w:tabs>
      <w:rPr>
        <w:rStyle w:val="NrStronyZnak"/>
      </w:rPr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 wp14:anchorId="3DB9B9EE" wp14:editId="389E5F68">
          <wp:simplePos x="0" y="0"/>
          <wp:positionH relativeFrom="column">
            <wp:posOffset>2737485</wp:posOffset>
          </wp:positionH>
          <wp:positionV relativeFrom="page">
            <wp:posOffset>9486265</wp:posOffset>
          </wp:positionV>
          <wp:extent cx="577215" cy="494665"/>
          <wp:effectExtent l="0" t="0" r="0" b="0"/>
          <wp:wrapSquare wrapText="bothSides"/>
          <wp:docPr id="765859430" name="Obraz 27" descr="rams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 descr="rams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" cy="494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191EB03D" wp14:editId="4343EFF0">
          <wp:simplePos x="0" y="0"/>
          <wp:positionH relativeFrom="column">
            <wp:posOffset>4801235</wp:posOffset>
          </wp:positionH>
          <wp:positionV relativeFrom="page">
            <wp:posOffset>9480550</wp:posOffset>
          </wp:positionV>
          <wp:extent cx="496570" cy="496570"/>
          <wp:effectExtent l="0" t="0" r="0" b="0"/>
          <wp:wrapNone/>
          <wp:docPr id="2071174169" name="Obraz 26" descr="na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 descr="natur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570" cy="496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495BC04B" wp14:editId="777ADF0D">
          <wp:simplePos x="0" y="0"/>
          <wp:positionH relativeFrom="column">
            <wp:posOffset>521335</wp:posOffset>
          </wp:positionH>
          <wp:positionV relativeFrom="paragraph">
            <wp:posOffset>39370</wp:posOffset>
          </wp:positionV>
          <wp:extent cx="1195070" cy="475615"/>
          <wp:effectExtent l="0" t="0" r="0" b="0"/>
          <wp:wrapNone/>
          <wp:docPr id="321339553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5FECD68F" wp14:editId="5EB13721">
          <wp:simplePos x="0" y="0"/>
          <wp:positionH relativeFrom="column">
            <wp:posOffset>2832735</wp:posOffset>
          </wp:positionH>
          <wp:positionV relativeFrom="paragraph">
            <wp:posOffset>4965065</wp:posOffset>
          </wp:positionV>
          <wp:extent cx="1902460" cy="753110"/>
          <wp:effectExtent l="0" t="0" r="0" b="0"/>
          <wp:wrapNone/>
          <wp:docPr id="55003269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2460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294">
      <w:rPr>
        <w:rStyle w:val="NrStronyZnak"/>
      </w:rPr>
      <w:tab/>
    </w:r>
    <w:r w:rsidR="001E0294">
      <w:rPr>
        <w:rStyle w:val="NrStronyZnak"/>
      </w:rPr>
      <w:tab/>
    </w:r>
  </w:p>
  <w:p w14:paraId="768428B7" w14:textId="77777777" w:rsidR="001E0294" w:rsidRDefault="001E0294" w:rsidP="003F33D0">
    <w:pPr>
      <w:pStyle w:val="Stopka"/>
      <w:jc w:val="center"/>
      <w:rPr>
        <w:rStyle w:val="NrStronyZnak"/>
      </w:rPr>
    </w:pPr>
  </w:p>
  <w:p w14:paraId="471AFA61" w14:textId="77777777" w:rsidR="001E0294" w:rsidRDefault="001E0294" w:rsidP="003F33D0">
    <w:pPr>
      <w:pStyle w:val="Stopka"/>
      <w:jc w:val="center"/>
      <w:rPr>
        <w:rStyle w:val="NrStronyZnak"/>
      </w:rPr>
    </w:pPr>
  </w:p>
  <w:p w14:paraId="7104257D" w14:textId="77777777" w:rsidR="001E0294" w:rsidRDefault="001E0294" w:rsidP="003F33D0">
    <w:pPr>
      <w:pStyle w:val="Stopka"/>
      <w:jc w:val="center"/>
      <w:rPr>
        <w:rStyle w:val="NrStronyZnak"/>
      </w:rPr>
    </w:pPr>
  </w:p>
  <w:p w14:paraId="471F2CD6" w14:textId="1DC10666" w:rsidR="001E0294" w:rsidRDefault="00802C17" w:rsidP="003F33D0">
    <w:pPr>
      <w:pStyle w:val="Stopka"/>
      <w:jc w:val="center"/>
      <w:rPr>
        <w:rStyle w:val="NrStronyZnak"/>
      </w:rPr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1BF01992" wp14:editId="1E2F75A5">
          <wp:simplePos x="0" y="0"/>
          <wp:positionH relativeFrom="column">
            <wp:posOffset>900430</wp:posOffset>
          </wp:positionH>
          <wp:positionV relativeFrom="paragraph">
            <wp:posOffset>9472930</wp:posOffset>
          </wp:positionV>
          <wp:extent cx="1902460" cy="753110"/>
          <wp:effectExtent l="0" t="0" r="0" b="0"/>
          <wp:wrapNone/>
          <wp:docPr id="1810322213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2460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07F479" w14:textId="77777777" w:rsidR="001E0294" w:rsidRDefault="001E0294" w:rsidP="003F33D0">
    <w:pPr>
      <w:pStyle w:val="Stopka"/>
      <w:jc w:val="center"/>
      <w:rPr>
        <w:rStyle w:val="NrStronyZnak"/>
      </w:rPr>
    </w:pPr>
  </w:p>
  <w:p w14:paraId="563A7A8E" w14:textId="77777777" w:rsidR="001E0294" w:rsidRPr="00495517" w:rsidRDefault="001E0294" w:rsidP="003F33D0">
    <w:pPr>
      <w:pStyle w:val="Stopka"/>
      <w:jc w:val="center"/>
      <w:rPr>
        <w:rStyle w:val="NrStronyZna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63E59" w14:textId="77777777" w:rsidR="00B61F95" w:rsidRDefault="00B61F95" w:rsidP="006C57B8">
      <w:pPr>
        <w:spacing w:after="0" w:line="240" w:lineRule="auto"/>
      </w:pPr>
      <w:r>
        <w:separator/>
      </w:r>
    </w:p>
  </w:footnote>
  <w:footnote w:type="continuationSeparator" w:id="0">
    <w:p w14:paraId="3EF06152" w14:textId="77777777" w:rsidR="00B61F95" w:rsidRDefault="00B61F95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1E0294" w:rsidRPr="00BE04CE" w14:paraId="27D3BD4D" w14:textId="77777777">
      <w:trPr>
        <w:cantSplit/>
        <w:trHeight w:val="390"/>
      </w:trPr>
      <w:tc>
        <w:tcPr>
          <w:tcW w:w="3712" w:type="dxa"/>
          <w:gridSpan w:val="2"/>
        </w:tcPr>
        <w:p w14:paraId="1BD25844" w14:textId="4533ED3F" w:rsidR="001E0294" w:rsidRPr="00BE04CE" w:rsidRDefault="00802C17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302605D0" wp14:editId="1B5C7652">
                <wp:extent cx="1552575" cy="476250"/>
                <wp:effectExtent l="0" t="0" r="0" b="0"/>
                <wp:docPr id="1243863100" name="Obraz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6F90FA00" w14:textId="77777777" w:rsidR="001E0294" w:rsidRPr="00BE04CE" w:rsidRDefault="001E0294" w:rsidP="005433D0">
          <w:pPr>
            <w:pStyle w:val="Nagwek2"/>
            <w:rPr>
              <w:rFonts w:cs="Times New Roman"/>
            </w:rPr>
          </w:pPr>
        </w:p>
      </w:tc>
    </w:tr>
    <w:tr w:rsidR="001E0294" w:rsidRPr="00BE04CE" w14:paraId="27639435" w14:textId="77777777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0111EAA6" w14:textId="77777777" w:rsidR="001E0294" w:rsidRPr="00BE04CE" w:rsidRDefault="001E0294" w:rsidP="00102EB3">
          <w:pPr>
            <w:pStyle w:val="Tytu"/>
          </w:pPr>
          <w:r w:rsidRPr="00BE04CE">
            <w:t>By bagna tętniły życiem!</w:t>
          </w:r>
        </w:p>
      </w:tc>
    </w:tr>
    <w:tr w:rsidR="001E0294" w:rsidRPr="00BE04CE" w14:paraId="4AEBE27C" w14:textId="77777777">
      <w:trPr>
        <w:cantSplit/>
        <w:trHeight w:val="20"/>
      </w:trPr>
      <w:tc>
        <w:tcPr>
          <w:tcW w:w="3135" w:type="dxa"/>
          <w:shd w:val="clear" w:color="auto" w:fill="0088B9"/>
          <w:vAlign w:val="center"/>
        </w:tcPr>
        <w:p w14:paraId="32398E0C" w14:textId="77777777" w:rsidR="001E0294" w:rsidRPr="00BE04CE" w:rsidRDefault="001E0294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8ABFE3"/>
          <w:vAlign w:val="center"/>
        </w:tcPr>
        <w:p w14:paraId="650B2AB3" w14:textId="77777777" w:rsidR="001E0294" w:rsidRPr="00BE04CE" w:rsidRDefault="001E0294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84725A"/>
          <w:vAlign w:val="center"/>
        </w:tcPr>
        <w:p w14:paraId="78721065" w14:textId="77777777" w:rsidR="001E0294" w:rsidRPr="00BE04CE" w:rsidRDefault="001E0294" w:rsidP="005433D0">
          <w:pPr>
            <w:pStyle w:val="Nagwek"/>
            <w:rPr>
              <w:sz w:val="16"/>
              <w:szCs w:val="16"/>
            </w:rPr>
          </w:pPr>
        </w:p>
      </w:tc>
    </w:tr>
    <w:tr w:rsidR="001E0294" w:rsidRPr="00B77B8F" w14:paraId="3707BD9F" w14:textId="77777777" w:rsidTr="00774549">
      <w:trPr>
        <w:cantSplit/>
        <w:trHeight w:val="338"/>
      </w:trPr>
      <w:tc>
        <w:tcPr>
          <w:tcW w:w="9405" w:type="dxa"/>
          <w:gridSpan w:val="4"/>
          <w:vAlign w:val="bottom"/>
        </w:tcPr>
        <w:p w14:paraId="565C892F" w14:textId="283A9A58" w:rsidR="001E0294" w:rsidRPr="00774549" w:rsidRDefault="001E0294" w:rsidP="00EC5188">
          <w:pPr>
            <w:pStyle w:val="Nagwek3"/>
            <w:rPr>
              <w:sz w:val="18"/>
              <w:szCs w:val="18"/>
            </w:rPr>
          </w:pPr>
          <w:r w:rsidRPr="00774549">
            <w:rPr>
              <w:sz w:val="18"/>
              <w:szCs w:val="18"/>
            </w:rPr>
            <w:t>Chyrzyno 1 | 69-113 Górzyca | tel. (+48) 95 7524027</w:t>
          </w:r>
          <w:r w:rsidR="00EC5188" w:rsidRPr="00774549">
            <w:rPr>
              <w:sz w:val="18"/>
              <w:szCs w:val="18"/>
            </w:rPr>
            <w:t xml:space="preserve"> | </w:t>
          </w:r>
          <w:r w:rsidR="00774549" w:rsidRPr="00774549">
            <w:rPr>
              <w:sz w:val="18"/>
              <w:szCs w:val="18"/>
            </w:rPr>
            <w:t>pnuw.gov.pl</w:t>
          </w:r>
          <w:r w:rsidRPr="00774549">
            <w:rPr>
              <w:sz w:val="18"/>
              <w:szCs w:val="18"/>
            </w:rPr>
            <w:t xml:space="preserve"> | e-mail: </w:t>
          </w:r>
          <w:r w:rsidR="001352DA" w:rsidRPr="00774549">
            <w:rPr>
              <w:sz w:val="18"/>
              <w:szCs w:val="18"/>
            </w:rPr>
            <w:t>s</w:t>
          </w:r>
          <w:r w:rsidRPr="00774549">
            <w:rPr>
              <w:sz w:val="18"/>
              <w:szCs w:val="18"/>
            </w:rPr>
            <w:t>e</w:t>
          </w:r>
          <w:r w:rsidR="001352DA" w:rsidRPr="00774549">
            <w:rPr>
              <w:sz w:val="18"/>
              <w:szCs w:val="18"/>
            </w:rPr>
            <w:t>k</w:t>
          </w:r>
          <w:r w:rsidR="00CF0FAC" w:rsidRPr="00774549">
            <w:rPr>
              <w:sz w:val="18"/>
              <w:szCs w:val="18"/>
            </w:rPr>
            <w:t>r</w:t>
          </w:r>
          <w:r w:rsidR="001352DA" w:rsidRPr="00774549">
            <w:rPr>
              <w:sz w:val="18"/>
              <w:szCs w:val="18"/>
            </w:rPr>
            <w:t>et</w:t>
          </w:r>
          <w:r w:rsidRPr="00774549">
            <w:rPr>
              <w:sz w:val="18"/>
              <w:szCs w:val="18"/>
            </w:rPr>
            <w:t xml:space="preserve">ariat@pnujsciewarty.gov.pl  </w:t>
          </w:r>
        </w:p>
      </w:tc>
    </w:tr>
  </w:tbl>
  <w:p w14:paraId="3F0245AB" w14:textId="77777777" w:rsidR="001E0294" w:rsidRPr="00CF0FAC" w:rsidRDefault="001E0294" w:rsidP="007745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DFE15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9274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9F215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98D8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3061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925A22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0B0C2A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267CCD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4CA83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4AC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F183462"/>
    <w:multiLevelType w:val="hybridMultilevel"/>
    <w:tmpl w:val="C3D2EC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D27CA"/>
    <w:multiLevelType w:val="hybridMultilevel"/>
    <w:tmpl w:val="70E0C2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2087D8D"/>
    <w:multiLevelType w:val="hybridMultilevel"/>
    <w:tmpl w:val="30ACC6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DF5D62"/>
    <w:multiLevelType w:val="hybridMultilevel"/>
    <w:tmpl w:val="35B48C5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5B1433"/>
    <w:multiLevelType w:val="hybridMultilevel"/>
    <w:tmpl w:val="2ABA67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631717"/>
    <w:multiLevelType w:val="hybridMultilevel"/>
    <w:tmpl w:val="E4BCA8A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125BBF"/>
    <w:multiLevelType w:val="hybridMultilevel"/>
    <w:tmpl w:val="0BA40D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86573E"/>
    <w:multiLevelType w:val="hybridMultilevel"/>
    <w:tmpl w:val="404E57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0C3156"/>
    <w:multiLevelType w:val="multilevel"/>
    <w:tmpl w:val="EAC65B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C1A1E90"/>
    <w:multiLevelType w:val="hybridMultilevel"/>
    <w:tmpl w:val="A5F2A3D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71557B"/>
    <w:multiLevelType w:val="multilevel"/>
    <w:tmpl w:val="32403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29" w:hanging="49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2" w:hanging="1440"/>
      </w:pPr>
      <w:rPr>
        <w:rFonts w:hint="default"/>
      </w:rPr>
    </w:lvl>
  </w:abstractNum>
  <w:abstractNum w:abstractNumId="21" w15:restartNumberingAfterBreak="0">
    <w:nsid w:val="643A41FA"/>
    <w:multiLevelType w:val="hybridMultilevel"/>
    <w:tmpl w:val="C6B49E0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F01691"/>
    <w:multiLevelType w:val="hybridMultilevel"/>
    <w:tmpl w:val="63120E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43398455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781408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5733843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715009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8220144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92818194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41263984">
    <w:abstractNumId w:val="11"/>
  </w:num>
  <w:num w:numId="8" w16cid:durableId="1661739049">
    <w:abstractNumId w:val="16"/>
  </w:num>
  <w:num w:numId="9" w16cid:durableId="1543519838">
    <w:abstractNumId w:val="22"/>
  </w:num>
  <w:num w:numId="10" w16cid:durableId="2096436939">
    <w:abstractNumId w:val="8"/>
  </w:num>
  <w:num w:numId="11" w16cid:durableId="1158691153">
    <w:abstractNumId w:val="3"/>
  </w:num>
  <w:num w:numId="12" w16cid:durableId="1483085164">
    <w:abstractNumId w:val="2"/>
  </w:num>
  <w:num w:numId="13" w16cid:durableId="637687466">
    <w:abstractNumId w:val="1"/>
  </w:num>
  <w:num w:numId="14" w16cid:durableId="1231235394">
    <w:abstractNumId w:val="0"/>
  </w:num>
  <w:num w:numId="15" w16cid:durableId="1350764179">
    <w:abstractNumId w:val="7"/>
  </w:num>
  <w:num w:numId="16" w16cid:durableId="284580705">
    <w:abstractNumId w:val="6"/>
  </w:num>
  <w:num w:numId="17" w16cid:durableId="391275418">
    <w:abstractNumId w:val="5"/>
  </w:num>
  <w:num w:numId="18" w16cid:durableId="1680349682">
    <w:abstractNumId w:val="4"/>
  </w:num>
  <w:num w:numId="19" w16cid:durableId="994459110">
    <w:abstractNumId w:val="9"/>
  </w:num>
  <w:num w:numId="20" w16cid:durableId="1674869265">
    <w:abstractNumId w:val="10"/>
  </w:num>
  <w:num w:numId="21" w16cid:durableId="569853796">
    <w:abstractNumId w:val="17"/>
  </w:num>
  <w:num w:numId="22" w16cid:durableId="196699480">
    <w:abstractNumId w:val="14"/>
  </w:num>
  <w:num w:numId="23" w16cid:durableId="1984970233">
    <w:abstractNumId w:val="12"/>
  </w:num>
  <w:num w:numId="24" w16cid:durableId="189686207">
    <w:abstractNumId w:val="20"/>
  </w:num>
  <w:num w:numId="25" w16cid:durableId="58635091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B2C"/>
    <w:rsid w:val="00004CE4"/>
    <w:rsid w:val="00010B8F"/>
    <w:rsid w:val="00011621"/>
    <w:rsid w:val="00012A65"/>
    <w:rsid w:val="000441D8"/>
    <w:rsid w:val="00053BB0"/>
    <w:rsid w:val="00064512"/>
    <w:rsid w:val="00076298"/>
    <w:rsid w:val="0008422D"/>
    <w:rsid w:val="0009371F"/>
    <w:rsid w:val="000B0CC5"/>
    <w:rsid w:val="000C215C"/>
    <w:rsid w:val="000C6E3C"/>
    <w:rsid w:val="000D51AF"/>
    <w:rsid w:val="00102EB3"/>
    <w:rsid w:val="00107348"/>
    <w:rsid w:val="001352DA"/>
    <w:rsid w:val="00140BF2"/>
    <w:rsid w:val="00151274"/>
    <w:rsid w:val="00153B03"/>
    <w:rsid w:val="00156B9B"/>
    <w:rsid w:val="00161601"/>
    <w:rsid w:val="001967F5"/>
    <w:rsid w:val="0019759B"/>
    <w:rsid w:val="001A0B2E"/>
    <w:rsid w:val="001A635E"/>
    <w:rsid w:val="001A663D"/>
    <w:rsid w:val="001A6BDD"/>
    <w:rsid w:val="001C4A47"/>
    <w:rsid w:val="001E0294"/>
    <w:rsid w:val="001F7A3C"/>
    <w:rsid w:val="002159FE"/>
    <w:rsid w:val="00231FCC"/>
    <w:rsid w:val="002737DA"/>
    <w:rsid w:val="00275747"/>
    <w:rsid w:val="00280838"/>
    <w:rsid w:val="002D710B"/>
    <w:rsid w:val="00306CE0"/>
    <w:rsid w:val="0035771E"/>
    <w:rsid w:val="003963F8"/>
    <w:rsid w:val="003B5904"/>
    <w:rsid w:val="003C7688"/>
    <w:rsid w:val="003D07EA"/>
    <w:rsid w:val="003D6E89"/>
    <w:rsid w:val="003F2E96"/>
    <w:rsid w:val="003F33D0"/>
    <w:rsid w:val="003F4392"/>
    <w:rsid w:val="003F56F9"/>
    <w:rsid w:val="003F7822"/>
    <w:rsid w:val="003F7AB7"/>
    <w:rsid w:val="00410EEC"/>
    <w:rsid w:val="00431F52"/>
    <w:rsid w:val="0045410F"/>
    <w:rsid w:val="00457B99"/>
    <w:rsid w:val="00461DA0"/>
    <w:rsid w:val="00470EFE"/>
    <w:rsid w:val="004776BB"/>
    <w:rsid w:val="00477929"/>
    <w:rsid w:val="00490528"/>
    <w:rsid w:val="00495517"/>
    <w:rsid w:val="004C3F4D"/>
    <w:rsid w:val="004D6E16"/>
    <w:rsid w:val="005121FE"/>
    <w:rsid w:val="00513E5A"/>
    <w:rsid w:val="005433D0"/>
    <w:rsid w:val="00544EFF"/>
    <w:rsid w:val="00560BE2"/>
    <w:rsid w:val="00567604"/>
    <w:rsid w:val="00577725"/>
    <w:rsid w:val="00581239"/>
    <w:rsid w:val="00592B83"/>
    <w:rsid w:val="00595FEC"/>
    <w:rsid w:val="005A0C94"/>
    <w:rsid w:val="005C0A03"/>
    <w:rsid w:val="005D0250"/>
    <w:rsid w:val="005E02B9"/>
    <w:rsid w:val="005E3840"/>
    <w:rsid w:val="005F5F6D"/>
    <w:rsid w:val="0060737D"/>
    <w:rsid w:val="00613D6A"/>
    <w:rsid w:val="006231B0"/>
    <w:rsid w:val="00642991"/>
    <w:rsid w:val="00660F0D"/>
    <w:rsid w:val="00667DF5"/>
    <w:rsid w:val="00680AFC"/>
    <w:rsid w:val="006B6B1D"/>
    <w:rsid w:val="006C2B2C"/>
    <w:rsid w:val="006C57B8"/>
    <w:rsid w:val="006E2AF5"/>
    <w:rsid w:val="006E384D"/>
    <w:rsid w:val="00702021"/>
    <w:rsid w:val="00704F04"/>
    <w:rsid w:val="0070756D"/>
    <w:rsid w:val="007445B3"/>
    <w:rsid w:val="0075161B"/>
    <w:rsid w:val="00774549"/>
    <w:rsid w:val="0078017E"/>
    <w:rsid w:val="0078449B"/>
    <w:rsid w:val="0079063F"/>
    <w:rsid w:val="00791F99"/>
    <w:rsid w:val="007C0E26"/>
    <w:rsid w:val="007F27BB"/>
    <w:rsid w:val="007F3248"/>
    <w:rsid w:val="007F4B7C"/>
    <w:rsid w:val="00802C17"/>
    <w:rsid w:val="00803DA8"/>
    <w:rsid w:val="00822AD6"/>
    <w:rsid w:val="00851E66"/>
    <w:rsid w:val="00865F46"/>
    <w:rsid w:val="008671A4"/>
    <w:rsid w:val="00870483"/>
    <w:rsid w:val="00871241"/>
    <w:rsid w:val="008759D3"/>
    <w:rsid w:val="00883182"/>
    <w:rsid w:val="008903EE"/>
    <w:rsid w:val="0089273F"/>
    <w:rsid w:val="008A2897"/>
    <w:rsid w:val="008B5008"/>
    <w:rsid w:val="008B66B3"/>
    <w:rsid w:val="00901C95"/>
    <w:rsid w:val="00924746"/>
    <w:rsid w:val="0094059F"/>
    <w:rsid w:val="009447BA"/>
    <w:rsid w:val="00954DC5"/>
    <w:rsid w:val="00960BE8"/>
    <w:rsid w:val="009740D8"/>
    <w:rsid w:val="009904AA"/>
    <w:rsid w:val="009A3E3E"/>
    <w:rsid w:val="009B6F49"/>
    <w:rsid w:val="009D2B34"/>
    <w:rsid w:val="009E6A0B"/>
    <w:rsid w:val="00A14FED"/>
    <w:rsid w:val="00A165A7"/>
    <w:rsid w:val="00A447F2"/>
    <w:rsid w:val="00A60B93"/>
    <w:rsid w:val="00A851A1"/>
    <w:rsid w:val="00AA2EEC"/>
    <w:rsid w:val="00AA5FC6"/>
    <w:rsid w:val="00AB4AE0"/>
    <w:rsid w:val="00AC6929"/>
    <w:rsid w:val="00AE33A4"/>
    <w:rsid w:val="00B32A4B"/>
    <w:rsid w:val="00B376AD"/>
    <w:rsid w:val="00B42889"/>
    <w:rsid w:val="00B54785"/>
    <w:rsid w:val="00B61F95"/>
    <w:rsid w:val="00B77B8F"/>
    <w:rsid w:val="00B77ECC"/>
    <w:rsid w:val="00BA463F"/>
    <w:rsid w:val="00BE04CE"/>
    <w:rsid w:val="00BE05A8"/>
    <w:rsid w:val="00BE2C6B"/>
    <w:rsid w:val="00BE3D50"/>
    <w:rsid w:val="00BF2B43"/>
    <w:rsid w:val="00C34C36"/>
    <w:rsid w:val="00C37D19"/>
    <w:rsid w:val="00C841CC"/>
    <w:rsid w:val="00CA64C7"/>
    <w:rsid w:val="00CA67B7"/>
    <w:rsid w:val="00CB0DF2"/>
    <w:rsid w:val="00CF0FAC"/>
    <w:rsid w:val="00CF5249"/>
    <w:rsid w:val="00D00564"/>
    <w:rsid w:val="00D147F5"/>
    <w:rsid w:val="00D17FA1"/>
    <w:rsid w:val="00D432B1"/>
    <w:rsid w:val="00D70B0B"/>
    <w:rsid w:val="00D966BF"/>
    <w:rsid w:val="00DB729C"/>
    <w:rsid w:val="00DC3F96"/>
    <w:rsid w:val="00E15F73"/>
    <w:rsid w:val="00EA7397"/>
    <w:rsid w:val="00EC5188"/>
    <w:rsid w:val="00ED10FB"/>
    <w:rsid w:val="00ED2F14"/>
    <w:rsid w:val="00EE0B0B"/>
    <w:rsid w:val="00EE39BD"/>
    <w:rsid w:val="00EF5C58"/>
    <w:rsid w:val="00F077BF"/>
    <w:rsid w:val="00F155A2"/>
    <w:rsid w:val="00F30A34"/>
    <w:rsid w:val="00F33114"/>
    <w:rsid w:val="00F434B2"/>
    <w:rsid w:val="00F70C77"/>
    <w:rsid w:val="00F8659D"/>
    <w:rsid w:val="00F86CE7"/>
    <w:rsid w:val="00FA4158"/>
    <w:rsid w:val="00FB22CB"/>
    <w:rsid w:val="00FB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E26D9C"/>
  <w15:docId w15:val="{9B7CC733-114C-41A9-ABA5-ECF1FEE7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 w:cs="Lato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99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color w:val="323232"/>
      <w:sz w:val="18"/>
      <w:szCs w:val="18"/>
    </w:rPr>
  </w:style>
  <w:style w:type="paragraph" w:styleId="Nagwek2">
    <w:name w:val="heading 2"/>
    <w:aliases w:val="Sygnatura"/>
    <w:basedOn w:val="Normalny"/>
    <w:next w:val="Tytu"/>
    <w:link w:val="Nagwek2Znak"/>
    <w:uiPriority w:val="99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8"/>
    </w:rPr>
  </w:style>
  <w:style w:type="paragraph" w:styleId="Nagwek3">
    <w:name w:val="heading 3"/>
    <w:aliases w:val="Adres"/>
    <w:basedOn w:val="Normalny"/>
    <w:next w:val="Normalny"/>
    <w:link w:val="Nagwek3Znak"/>
    <w:uiPriority w:val="99"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99"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99"/>
    <w:qFormat/>
    <w:rsid w:val="00151274"/>
    <w:pPr>
      <w:spacing w:before="600"/>
      <w:outlineLvl w:val="4"/>
    </w:pPr>
    <w:rPr>
      <w:b/>
      <w:bCs/>
    </w:rPr>
  </w:style>
  <w:style w:type="paragraph" w:styleId="Nagwek6">
    <w:name w:val="heading 6"/>
    <w:aliases w:val="DaneNadawcy"/>
    <w:basedOn w:val="Podpis"/>
    <w:next w:val="Normalny"/>
    <w:link w:val="Nagwek6Znak"/>
    <w:uiPriority w:val="99"/>
    <w:qFormat/>
    <w:rsid w:val="003963F8"/>
    <w:pPr>
      <w:spacing w:before="0"/>
      <w:outlineLvl w:val="5"/>
    </w:pPr>
    <w:rPr>
      <w:b w:val="0"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S Znak"/>
    <w:link w:val="Nagwek1"/>
    <w:uiPriority w:val="99"/>
    <w:rsid w:val="009740D8"/>
    <w:rPr>
      <w:rFonts w:ascii="Lato" w:hAnsi="Lato" w:cs="Lato"/>
      <w:color w:val="323232"/>
      <w:sz w:val="28"/>
      <w:szCs w:val="28"/>
    </w:rPr>
  </w:style>
  <w:style w:type="character" w:customStyle="1" w:styleId="Nagwek2Znak">
    <w:name w:val="Nagłówek 2 Znak"/>
    <w:aliases w:val="Sygnatura Znak"/>
    <w:link w:val="Nagwek2"/>
    <w:uiPriority w:val="99"/>
    <w:rsid w:val="009740D8"/>
    <w:rPr>
      <w:rFonts w:ascii="Lato" w:hAnsi="Lato" w:cs="Lato"/>
      <w:b/>
      <w:bCs/>
      <w:color w:val="323232"/>
      <w:sz w:val="16"/>
      <w:szCs w:val="16"/>
    </w:rPr>
  </w:style>
  <w:style w:type="character" w:customStyle="1" w:styleId="Nagwek3Znak">
    <w:name w:val="Nagłówek 3 Znak"/>
    <w:aliases w:val="Adres Znak"/>
    <w:link w:val="Nagwek3"/>
    <w:uiPriority w:val="99"/>
    <w:rsid w:val="00B42889"/>
    <w:rPr>
      <w:rFonts w:ascii="Lato" w:hAnsi="Lato" w:cs="Lato"/>
      <w:color w:val="323232"/>
      <w:sz w:val="16"/>
      <w:szCs w:val="16"/>
    </w:rPr>
  </w:style>
  <w:style w:type="character" w:customStyle="1" w:styleId="Nagwek4Znak">
    <w:name w:val="Nagłówek 4 Znak"/>
    <w:aliases w:val="AdresAdresata Znak"/>
    <w:link w:val="Nagwek4"/>
    <w:uiPriority w:val="99"/>
    <w:rsid w:val="00153B03"/>
    <w:rPr>
      <w:rFonts w:ascii="Lato" w:hAnsi="Lato" w:cs="Lato"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99"/>
    <w:rsid w:val="00151274"/>
    <w:rPr>
      <w:rFonts w:ascii="Lato" w:hAnsi="Lato" w:cs="Lato"/>
      <w:b/>
      <w:bCs/>
      <w:color w:val="323232"/>
      <w:sz w:val="18"/>
      <w:szCs w:val="18"/>
    </w:rPr>
  </w:style>
  <w:style w:type="character" w:customStyle="1" w:styleId="Nagwek6Znak">
    <w:name w:val="Nagłówek 6 Znak"/>
    <w:aliases w:val="DaneNadawcy Znak"/>
    <w:link w:val="Nagwek6"/>
    <w:uiPriority w:val="99"/>
    <w:rsid w:val="00513E5A"/>
    <w:rPr>
      <w:rFonts w:ascii="Lato" w:hAnsi="Lato" w:cs="Lato"/>
      <w:color w:val="323232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99"/>
    <w:qFormat/>
    <w:rsid w:val="00870483"/>
    <w:pPr>
      <w:spacing w:after="0" w:line="280" w:lineRule="exact"/>
      <w:contextualSpacing/>
    </w:pPr>
    <w:rPr>
      <w:rFonts w:eastAsia="Times New Roman"/>
      <w:b/>
      <w:bCs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99"/>
    <w:rsid w:val="00870483"/>
    <w:rPr>
      <w:rFonts w:ascii="Lato" w:hAnsi="Lato" w:cs="Lato"/>
      <w:b/>
      <w:bCs/>
      <w:color w:val="323232"/>
      <w:kern w:val="28"/>
      <w:sz w:val="24"/>
      <w:szCs w:val="24"/>
    </w:rPr>
  </w:style>
  <w:style w:type="character" w:styleId="Hipercze">
    <w:name w:val="Hyperlink"/>
    <w:uiPriority w:val="99"/>
    <w:rsid w:val="009904AA"/>
    <w:rPr>
      <w:color w:val="0000FF"/>
      <w:u w:val="single"/>
    </w:rPr>
  </w:style>
  <w:style w:type="paragraph" w:styleId="Podtytu">
    <w:name w:val="Subtitle"/>
    <w:aliases w:val="Subtitle Char,Zwrot grzeczn1. Char"/>
    <w:basedOn w:val="Normalny"/>
    <w:next w:val="Normalny"/>
    <w:link w:val="PodtytuZnak"/>
    <w:uiPriority w:val="99"/>
    <w:qFormat/>
    <w:rsid w:val="00FB6837"/>
    <w:pPr>
      <w:keepNext/>
      <w:numPr>
        <w:ilvl w:val="1"/>
      </w:numPr>
      <w:spacing w:before="840"/>
    </w:pPr>
    <w:rPr>
      <w:rFonts w:eastAsia="Times New Roman"/>
    </w:rPr>
  </w:style>
  <w:style w:type="character" w:customStyle="1" w:styleId="PodtytuZnak">
    <w:name w:val="Podtytuł Znak"/>
    <w:aliases w:val="Subtitle Char Znak,Zwrot grzeczn1. Char Znak"/>
    <w:link w:val="Podtytu"/>
    <w:uiPriority w:val="99"/>
    <w:rsid w:val="00E15F73"/>
    <w:rPr>
      <w:rFonts w:ascii="Cambria" w:hAnsi="Cambria" w:cs="Cambria"/>
      <w:sz w:val="24"/>
      <w:szCs w:val="24"/>
      <w:lang w:eastAsia="en-US"/>
    </w:rPr>
  </w:style>
  <w:style w:type="paragraph" w:styleId="Podpis">
    <w:name w:val="Signature"/>
    <w:basedOn w:val="Normalny"/>
    <w:link w:val="PodpisZnak"/>
    <w:uiPriority w:val="99"/>
    <w:rsid w:val="003963F8"/>
    <w:pPr>
      <w:spacing w:before="480" w:after="210" w:line="210" w:lineRule="exact"/>
      <w:contextualSpacing/>
    </w:pPr>
    <w:rPr>
      <w:b/>
      <w:bCs/>
      <w:color w:val="323232"/>
      <w:sz w:val="18"/>
      <w:szCs w:val="18"/>
    </w:rPr>
  </w:style>
  <w:style w:type="character" w:customStyle="1" w:styleId="PodpisZnak">
    <w:name w:val="Podpis Znak"/>
    <w:link w:val="Podpis"/>
    <w:uiPriority w:val="99"/>
    <w:rsid w:val="00513E5A"/>
    <w:rPr>
      <w:rFonts w:ascii="Lato" w:hAnsi="Lato" w:cs="Lato"/>
      <w:b/>
      <w:bCs/>
      <w:color w:val="323232"/>
      <w:sz w:val="18"/>
      <w:szCs w:val="18"/>
    </w:rPr>
  </w:style>
  <w:style w:type="character" w:styleId="Pogrubienie">
    <w:name w:val="Strong"/>
    <w:uiPriority w:val="99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99"/>
    <w:rsid w:val="00495517"/>
    <w:pPr>
      <w:jc w:val="center"/>
    </w:pPr>
  </w:style>
  <w:style w:type="character" w:customStyle="1" w:styleId="NrStronyZnak">
    <w:name w:val="NrStrony Znak"/>
    <w:link w:val="NrStrony"/>
    <w:uiPriority w:val="99"/>
    <w:rsid w:val="00513E5A"/>
    <w:rPr>
      <w:rFonts w:ascii="Lato" w:hAnsi="Lato" w:cs="Lato"/>
      <w:color w:val="323232"/>
      <w:sz w:val="16"/>
      <w:szCs w:val="16"/>
    </w:rPr>
  </w:style>
  <w:style w:type="paragraph" w:customStyle="1" w:styleId="Default">
    <w:name w:val="Default"/>
    <w:uiPriority w:val="99"/>
    <w:rsid w:val="00461DA0"/>
    <w:pPr>
      <w:autoSpaceDE w:val="0"/>
      <w:autoSpaceDN w:val="0"/>
      <w:adjustRightInd w:val="0"/>
    </w:pPr>
    <w:rPr>
      <w:rFonts w:ascii="4" w:hAnsi="4" w:cs="4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Ksi&#281;ga%20znaku%20Uj&#347;cie%20Warty%20PN\system%20identyfikacji%20wizualnej\1.%20Druki%20akcydensowe\a.%20Papier%20firmowy\Ujscie_Warty_Firmowy_K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Ujscie_Warty_Firmowy_Kolor</Template>
  <TotalTime>19</TotalTime>
  <Pages>1</Pages>
  <Words>225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Chyrzyno, dnia 5 maja 2016 r</vt:lpstr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Chyrzyno, dnia 5 maja 2016 r</dc:title>
  <dc:subject/>
  <dc:creator>user</dc:creator>
  <cp:keywords/>
  <dc:description/>
  <cp:lastModifiedBy>Roman Skudynowski</cp:lastModifiedBy>
  <cp:revision>11</cp:revision>
  <cp:lastPrinted>2021-12-16T09:43:00Z</cp:lastPrinted>
  <dcterms:created xsi:type="dcterms:W3CDTF">2024-03-13T07:55:00Z</dcterms:created>
  <dcterms:modified xsi:type="dcterms:W3CDTF">2024-04-19T09:34:00Z</dcterms:modified>
</cp:coreProperties>
</file>