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F25CE" w14:textId="44C2DDEE" w:rsidR="00B7726F" w:rsidRDefault="00B7726F" w:rsidP="00B7726F">
      <w:pPr>
        <w:autoSpaceDE w:val="0"/>
        <w:autoSpaceDN w:val="0"/>
        <w:adjustRightInd w:val="0"/>
        <w:spacing w:after="0" w:line="240" w:lineRule="auto"/>
        <w:jc w:val="right"/>
        <w:rPr>
          <w:color w:val="313131"/>
          <w:sz w:val="18"/>
          <w:szCs w:val="18"/>
          <w:lang w:eastAsia="pl-PL"/>
        </w:rPr>
      </w:pPr>
      <w:r>
        <w:rPr>
          <w:color w:val="313131"/>
          <w:sz w:val="18"/>
          <w:szCs w:val="18"/>
          <w:lang w:eastAsia="pl-PL"/>
        </w:rPr>
        <w:t xml:space="preserve">Załącznik nr 2 do Informacji nr 1/2024 z dnia 19 kwietnia 2024  r. </w:t>
      </w:r>
    </w:p>
    <w:p w14:paraId="5EDA1E0F" w14:textId="77777777" w:rsidR="00B7726F" w:rsidRDefault="00B7726F" w:rsidP="00B7726F">
      <w:pPr>
        <w:autoSpaceDE w:val="0"/>
        <w:autoSpaceDN w:val="0"/>
        <w:adjustRightInd w:val="0"/>
        <w:spacing w:after="0" w:line="240" w:lineRule="auto"/>
        <w:ind w:left="4248"/>
        <w:rPr>
          <w:color w:val="313131"/>
          <w:sz w:val="18"/>
          <w:szCs w:val="18"/>
          <w:lang w:eastAsia="pl-PL"/>
        </w:rPr>
      </w:pPr>
    </w:p>
    <w:p w14:paraId="70C01790" w14:textId="77777777" w:rsidR="00B7726F" w:rsidRDefault="00B7726F" w:rsidP="00B7726F">
      <w:pPr>
        <w:autoSpaceDE w:val="0"/>
        <w:autoSpaceDN w:val="0"/>
        <w:adjustRightInd w:val="0"/>
        <w:spacing w:after="0" w:line="240" w:lineRule="auto"/>
        <w:ind w:left="4248"/>
        <w:rPr>
          <w:color w:val="313131"/>
          <w:sz w:val="18"/>
          <w:szCs w:val="18"/>
          <w:lang w:eastAsia="pl-PL"/>
        </w:rPr>
      </w:pPr>
    </w:p>
    <w:p w14:paraId="1454E1A8" w14:textId="77777777" w:rsidR="00B7726F" w:rsidRDefault="00B7726F" w:rsidP="00B7726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color w:val="000000"/>
          <w:sz w:val="18"/>
          <w:szCs w:val="18"/>
          <w:lang w:eastAsia="pl-PL"/>
        </w:rPr>
      </w:pPr>
    </w:p>
    <w:p w14:paraId="1761A4B4" w14:textId="77777777" w:rsidR="00B7726F" w:rsidRPr="00B7726F" w:rsidRDefault="00B7726F" w:rsidP="00B7726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Lato" w:hAnsi="Lato"/>
          <w:color w:val="333333"/>
          <w:sz w:val="22"/>
          <w:szCs w:val="22"/>
        </w:rPr>
      </w:pPr>
      <w:r w:rsidRPr="00B7726F">
        <w:rPr>
          <w:rStyle w:val="Pogrubienie"/>
          <w:rFonts w:ascii="Lato" w:hAnsi="Lato"/>
          <w:color w:val="333333"/>
          <w:sz w:val="22"/>
          <w:szCs w:val="22"/>
        </w:rPr>
        <w:t>OBOWIĄZEK INFORMACYJNY ZGODNIE Z RODO</w:t>
      </w:r>
    </w:p>
    <w:p w14:paraId="17F8497C" w14:textId="77777777" w:rsidR="00B7726F" w:rsidRDefault="00B7726F" w:rsidP="00B7726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333333"/>
          <w:sz w:val="18"/>
          <w:szCs w:val="18"/>
        </w:rPr>
      </w:pPr>
    </w:p>
    <w:p w14:paraId="2B27E773" w14:textId="77777777" w:rsidR="00B7726F" w:rsidRPr="00B7726F" w:rsidRDefault="00B7726F" w:rsidP="00B772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Arial"/>
        </w:rPr>
      </w:pPr>
      <w:r w:rsidRPr="00B7726F">
        <w:rPr>
          <w:rFonts w:ascii="Lato" w:hAnsi="Lato" w:cs="Lato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7726F">
        <w:rPr>
          <w:rFonts w:ascii="Lato" w:hAnsi="Lato" w:cs="Arial"/>
        </w:rPr>
        <w:t xml:space="preserve"> (Dz. Urz. UE L 119  z 04.05.2016, str. 1), dalej „RODO”, informuję, że</w:t>
      </w:r>
    </w:p>
    <w:p w14:paraId="34E6F29B" w14:textId="77777777" w:rsidR="00B7726F" w:rsidRPr="00B7726F" w:rsidRDefault="00B7726F" w:rsidP="00B772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</w:p>
    <w:p w14:paraId="1AF5F742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>Administratorem Pana/Pani danych osobowych jest Park Narodowy „Ujście Warty” (dalej PNUW)  z siedzibą Chyrzynie 1, 69-113 Górzyca, tel. (+48) 95 752 40 27, e-mail:</w:t>
      </w:r>
      <w:r w:rsidRPr="00B7726F">
        <w:rPr>
          <w:rFonts w:ascii="Lato" w:hAnsi="Lato" w:cs="Lato"/>
          <w:color w:val="0070C0"/>
        </w:rPr>
        <w:t xml:space="preserve"> </w:t>
      </w:r>
      <w:r w:rsidRPr="00B7726F">
        <w:rPr>
          <w:rFonts w:ascii="Lato" w:hAnsi="Lato" w:cs="Lato"/>
        </w:rPr>
        <w:t>sekretariat@pnujsciewarty.gov.pl, reprezentowany przez Dyrektora Parku,</w:t>
      </w:r>
    </w:p>
    <w:p w14:paraId="691B555F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>W PNUW wyznaczony został Inspektor Ochrony Danych- z którym może się Pan/Pani skontaktować w sprawach ochrony swoich danych osobowych przez:</w:t>
      </w:r>
    </w:p>
    <w:p w14:paraId="58A718C4" w14:textId="77777777" w:rsidR="00B7726F" w:rsidRPr="00B7726F" w:rsidRDefault="00B7726F" w:rsidP="00B7726F">
      <w:pPr>
        <w:pStyle w:val="Akapitzlist"/>
        <w:numPr>
          <w:ilvl w:val="1"/>
          <w:numId w:val="27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Lato" w:hAnsi="Lato" w:cs="Lato"/>
          <w:sz w:val="24"/>
          <w:szCs w:val="24"/>
          <w:lang w:val="fr-FR"/>
        </w:rPr>
      </w:pPr>
      <w:r w:rsidRPr="00B7726F">
        <w:rPr>
          <w:rFonts w:ascii="Lato" w:hAnsi="Lato" w:cs="Lato"/>
          <w:sz w:val="24"/>
          <w:szCs w:val="24"/>
          <w:lang w:val="fr-FR"/>
        </w:rPr>
        <w:t xml:space="preserve">adres e-mail: </w:t>
      </w:r>
      <w:r w:rsidRPr="00B7726F">
        <w:rPr>
          <w:rFonts w:ascii="Lato" w:hAnsi="Lato" w:cs="Lato"/>
          <w:color w:val="0070C0"/>
          <w:sz w:val="24"/>
          <w:szCs w:val="24"/>
          <w:lang w:val="fr-FR"/>
        </w:rPr>
        <w:t>iod@pnujsciewarty.gov.pl</w:t>
      </w:r>
      <w:r w:rsidRPr="00B7726F">
        <w:rPr>
          <w:rFonts w:ascii="Lato" w:hAnsi="Lato" w:cs="Lato"/>
          <w:sz w:val="24"/>
          <w:szCs w:val="24"/>
          <w:lang w:val="fr-FR"/>
        </w:rPr>
        <w:t>,</w:t>
      </w:r>
    </w:p>
    <w:p w14:paraId="1D6E0FB1" w14:textId="77777777" w:rsidR="00B7726F" w:rsidRPr="00B7726F" w:rsidRDefault="00B7726F" w:rsidP="00B7726F">
      <w:pPr>
        <w:pStyle w:val="Akapitzlist"/>
        <w:numPr>
          <w:ilvl w:val="1"/>
          <w:numId w:val="27"/>
        </w:num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Lato" w:hAnsi="Lato" w:cs="Lato"/>
          <w:sz w:val="24"/>
          <w:szCs w:val="24"/>
        </w:rPr>
      </w:pPr>
      <w:r w:rsidRPr="00B7726F">
        <w:rPr>
          <w:rFonts w:ascii="Lato" w:hAnsi="Lato" w:cs="Lato"/>
          <w:sz w:val="24"/>
          <w:szCs w:val="24"/>
        </w:rPr>
        <w:t>pisemnie na adres PNUW wskazany w pkt.1.</w:t>
      </w:r>
      <w:r w:rsidRPr="00B7726F">
        <w:rPr>
          <w:rFonts w:ascii="Lato" w:hAnsi="Lato" w:cs="Lato"/>
          <w:sz w:val="24"/>
          <w:szCs w:val="24"/>
          <w:shd w:val="clear" w:color="auto" w:fill="FFFFFF"/>
        </w:rPr>
        <w:t xml:space="preserve"> </w:t>
      </w:r>
    </w:p>
    <w:p w14:paraId="225CAFC7" w14:textId="77777777" w:rsidR="00B7726F" w:rsidRPr="00B7726F" w:rsidRDefault="00B7726F" w:rsidP="00B7726F">
      <w:pPr>
        <w:pStyle w:val="Akapitzlist"/>
        <w:shd w:val="clear" w:color="auto" w:fill="FFFFFF"/>
        <w:spacing w:after="0" w:line="240" w:lineRule="auto"/>
        <w:jc w:val="both"/>
        <w:rPr>
          <w:rFonts w:ascii="Lato" w:hAnsi="Lato" w:cs="Lato"/>
          <w:sz w:val="24"/>
          <w:szCs w:val="24"/>
        </w:rPr>
      </w:pPr>
      <w:r w:rsidRPr="00B7726F">
        <w:rPr>
          <w:rFonts w:ascii="Lato" w:hAnsi="Lato" w:cs="Lato"/>
          <w:sz w:val="24"/>
          <w:szCs w:val="24"/>
          <w:shd w:val="clear" w:color="auto" w:fill="FFFFFF"/>
        </w:rPr>
        <w:t>Z inspektorem ochrony danych można się kontaktować we wszystkich sprawach dotyczących przetwarzania przez PNUW Pana/Pani danych osobowych oraz korzystania z praw związanych z tym przetwarzaniem danych.</w:t>
      </w:r>
    </w:p>
    <w:p w14:paraId="58D01ACA" w14:textId="2AD98AAB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 xml:space="preserve">Dane osobowe przetwarzane są w celach związanych </w:t>
      </w:r>
      <w:r w:rsidRPr="00B7726F">
        <w:rPr>
          <w:rFonts w:ascii="Lato" w:hAnsi="Lato" w:cs="Lato"/>
          <w:b/>
          <w:bCs/>
        </w:rPr>
        <w:t>z informacją 1/2024</w:t>
      </w:r>
      <w:r w:rsidRPr="00B7726F">
        <w:rPr>
          <w:rFonts w:ascii="Lato" w:hAnsi="Lato" w:cs="Lato"/>
          <w:b/>
          <w:bCs/>
        </w:rPr>
        <w:br/>
        <w:t>o</w:t>
      </w:r>
      <w:r w:rsidRPr="00B7726F">
        <w:rPr>
          <w:rFonts w:ascii="Lato" w:hAnsi="Lato" w:cs="Lato"/>
        </w:rPr>
        <w:t xml:space="preserve"> </w:t>
      </w:r>
      <w:r w:rsidRPr="00B7726F">
        <w:rPr>
          <w:rFonts w:ascii="Lato" w:hAnsi="Lato" w:cs="Lato"/>
          <w:b/>
          <w:bCs/>
        </w:rPr>
        <w:t>zbędnych składnikach</w:t>
      </w:r>
      <w:r w:rsidRPr="00B7726F">
        <w:rPr>
          <w:rFonts w:ascii="Lato" w:hAnsi="Lato" w:cs="Lato"/>
        </w:rPr>
        <w:t xml:space="preserve"> </w:t>
      </w:r>
      <w:r w:rsidRPr="00B7726F">
        <w:rPr>
          <w:rFonts w:ascii="Lato" w:hAnsi="Lato" w:cs="Lato"/>
          <w:b/>
          <w:bCs/>
        </w:rPr>
        <w:t>rzeczowego majątku ruchomego z dnia 1</w:t>
      </w:r>
      <w:r>
        <w:rPr>
          <w:rFonts w:ascii="Lato" w:hAnsi="Lato" w:cs="Lato"/>
          <w:b/>
          <w:bCs/>
        </w:rPr>
        <w:t>9</w:t>
      </w:r>
      <w:r w:rsidRPr="00B7726F">
        <w:rPr>
          <w:rFonts w:ascii="Lato" w:hAnsi="Lato" w:cs="Lato"/>
          <w:b/>
          <w:bCs/>
        </w:rPr>
        <w:t>.04.2024 r.</w:t>
      </w:r>
      <w:r w:rsidRPr="00B7726F">
        <w:rPr>
          <w:rFonts w:ascii="Lato" w:hAnsi="Lato" w:cs="Lato"/>
        </w:rPr>
        <w:t xml:space="preserve"> na podstawie art. 6 ust. 1 lit. c)  ogólnego rozporządzenia o ochronie danych osobowych w celu związanym z </w:t>
      </w:r>
      <w:r w:rsidRPr="00B7726F">
        <w:rPr>
          <w:rFonts w:ascii="Lato" w:hAnsi="Lato" w:cs="Arial"/>
        </w:rPr>
        <w:t>wykonaniem obowiązków w związku z realizacją umowy na podstawie art. 6 ust. 1 lit b) RODO.</w:t>
      </w:r>
    </w:p>
    <w:p w14:paraId="42A0ABBF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Arial"/>
        </w:rPr>
        <w:t xml:space="preserve">odbiorcami Pani/Pana danych osobowych będą podmioty, z którymi Administrator zawarł umowę powierzenia oraz właściwe organy na podstawie obowiązujących przepisów prawa. </w:t>
      </w:r>
    </w:p>
    <w:p w14:paraId="28E99B99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>Dane osobowe nie są przekazywane do państw trzecich lub organizacji międzynarodowych,</w:t>
      </w:r>
    </w:p>
    <w:p w14:paraId="250314ED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>Dane osobowe przechowywane będą przez okres wymagany przepisami prawa zgodnie z rozporządzeniem Prezesa Rady Ministrów z dnia 18 stycznia 2011 r. w sprawie instrukcji kancelaryjnej, jednolitych rzeczowych wykazów akt oraz instrukcji w sprawie organizacji i zakresu działania archiwów zakładowych lub przez okres  niezbędny do realizacji danego przedsięwzięcia, w tym do realizacji umów lub do upływu okresów przedawnienia roszczeń,</w:t>
      </w:r>
    </w:p>
    <w:p w14:paraId="0246817F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 xml:space="preserve">Ma Pan/Pani prawo dostępu do treści swoich danych oraz prawo ich sprostowania, usunięcia, ograniczenia przetwarzania, prawo do przenoszenia danych, prawo wniesienia sprzeciwu, prawo do cofnięcia zgody w dowolnym </w:t>
      </w:r>
      <w:r w:rsidRPr="00B7726F">
        <w:rPr>
          <w:rFonts w:ascii="Lato" w:hAnsi="Lato" w:cs="Lato"/>
        </w:rPr>
        <w:lastRenderedPageBreak/>
        <w:t>momencie bez wpływu na zgodność z prawem przetwarzania, którego dokonano na podstawie zgody przed jej cofnięciem, wnioski w tym zakresie można składać pisemnie na adres siedziby PNUW  lub poprzez e-mail na adresy wskazane w pkt. 1) i pkt. 2),</w:t>
      </w:r>
    </w:p>
    <w:p w14:paraId="65E29DDB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>Ma Pan/Pani prawo wniesienia skargi do Prezesa Urzędu Ochrony Danych Osobowych, gdy uzna, iż przetwarzanie jego danych osobowych narusza przepisy ogólnego rozporządzenia o ochronie danych osobowych z dnia 27 kwietnia 2016 r.</w:t>
      </w:r>
    </w:p>
    <w:p w14:paraId="41CEC7A8" w14:textId="77777777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>Podanie danych osobowych do celów zawarcia umowy jest obowiązkowe, przy czym konsekwencjami niepodania danych będzie niemożność zawarcia umowy.</w:t>
      </w:r>
    </w:p>
    <w:p w14:paraId="34CE547E" w14:textId="76A99AC2" w:rsidR="00B7726F" w:rsidRPr="00B7726F" w:rsidRDefault="00B7726F" w:rsidP="00B7726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</w:rPr>
      </w:pPr>
      <w:r w:rsidRPr="00B7726F">
        <w:rPr>
          <w:rFonts w:ascii="Lato" w:hAnsi="Lato" w:cs="Lato"/>
        </w:rPr>
        <w:t>W odniesieniu do Pani/Pana danych osobowych decyzje nie będą podejmowane w sposób zautomatyzowany i nie będą profilowane (art.</w:t>
      </w:r>
      <w:r>
        <w:rPr>
          <w:rFonts w:ascii="Lato" w:hAnsi="Lato" w:cs="Lato"/>
        </w:rPr>
        <w:t xml:space="preserve"> </w:t>
      </w:r>
      <w:r w:rsidRPr="00B7726F">
        <w:rPr>
          <w:rFonts w:ascii="Lato" w:hAnsi="Lato" w:cs="Lato"/>
        </w:rPr>
        <w:t>22 RODO).</w:t>
      </w:r>
    </w:p>
    <w:p w14:paraId="6A8C4528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245F224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7067040D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3B1350AC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B7726F">
        <w:rPr>
          <w:b/>
          <w:bCs/>
          <w:color w:val="000000"/>
          <w:lang w:eastAsia="pl-PL"/>
        </w:rPr>
        <w:t xml:space="preserve">Oświadczam, że: </w:t>
      </w:r>
    </w:p>
    <w:p w14:paraId="6F0AAA54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B7726F">
        <w:rPr>
          <w:color w:val="000000"/>
          <w:lang w:eastAsia="pl-PL"/>
        </w:rPr>
        <w:t xml:space="preserve">zapoznałam/em się z treścią klauzuli informacyjnej w związku ze złożonym wnioskiem w odpowiedzi na Informację nr 1/2024 dotyczącą zużytych składników rzeczowych majątku ruchomego Parku Narodowego ,,Ujście Warty’’ oraz wyrażam zgodę na przetwarzanie swoich danych osobowych niezbędnych dla potrzeb realizacji złożonego wniosku. </w:t>
      </w:r>
    </w:p>
    <w:p w14:paraId="07353C2D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0522DF1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0BB934BF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5B292DB8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55CBDDBC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090652BC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B7726F">
        <w:rPr>
          <w:color w:val="000000"/>
          <w:sz w:val="18"/>
          <w:szCs w:val="18"/>
          <w:lang w:eastAsia="pl-PL"/>
        </w:rPr>
        <w:t xml:space="preserve">………..................................................... </w:t>
      </w:r>
    </w:p>
    <w:p w14:paraId="52A0BD2E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B7726F">
        <w:rPr>
          <w:color w:val="000000"/>
          <w:sz w:val="18"/>
          <w:szCs w:val="18"/>
          <w:lang w:eastAsia="pl-PL"/>
        </w:rPr>
        <w:t xml:space="preserve">(Miejscowość i data) </w:t>
      </w:r>
    </w:p>
    <w:p w14:paraId="7B86611A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</w:p>
    <w:p w14:paraId="6D482904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</w:p>
    <w:p w14:paraId="045A60FD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</w:p>
    <w:p w14:paraId="1A4777FE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B7726F">
        <w:rPr>
          <w:color w:val="000000"/>
          <w:sz w:val="18"/>
          <w:szCs w:val="18"/>
          <w:lang w:eastAsia="pl-PL"/>
        </w:rPr>
        <w:t xml:space="preserve">…….……….………………………..................... </w:t>
      </w:r>
    </w:p>
    <w:p w14:paraId="42D319F3" w14:textId="77777777" w:rsidR="00B7726F" w:rsidRPr="00B7726F" w:rsidRDefault="00B7726F" w:rsidP="00B7726F">
      <w:pPr>
        <w:spacing w:after="0"/>
        <w:jc w:val="both"/>
        <w:rPr>
          <w:sz w:val="18"/>
          <w:szCs w:val="18"/>
        </w:rPr>
      </w:pPr>
      <w:r w:rsidRPr="00B7726F">
        <w:rPr>
          <w:color w:val="000000"/>
          <w:sz w:val="18"/>
          <w:szCs w:val="18"/>
          <w:lang w:eastAsia="pl-PL"/>
        </w:rPr>
        <w:t>(podpis osoby uprawnionej)</w:t>
      </w:r>
    </w:p>
    <w:p w14:paraId="37974E7A" w14:textId="77777777" w:rsidR="00B7726F" w:rsidRPr="00B7726F" w:rsidRDefault="00B7726F" w:rsidP="00B7726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42AA77EF" w14:textId="77777777" w:rsidR="00B7726F" w:rsidRPr="00B7726F" w:rsidRDefault="00B7726F" w:rsidP="00B7726F">
      <w:pPr>
        <w:spacing w:after="0"/>
        <w:jc w:val="both"/>
      </w:pPr>
    </w:p>
    <w:p w14:paraId="01260AD5" w14:textId="77777777" w:rsidR="00477929" w:rsidRPr="00B7726F" w:rsidRDefault="00477929" w:rsidP="00477929">
      <w:pPr>
        <w:spacing w:after="0" w:line="240" w:lineRule="auto"/>
        <w:ind w:firstLine="709"/>
        <w:rPr>
          <w:color w:val="000000"/>
          <w:sz w:val="22"/>
          <w:szCs w:val="22"/>
          <w:lang w:val="en-US"/>
        </w:rPr>
      </w:pPr>
    </w:p>
    <w:p w14:paraId="0AFA500A" w14:textId="77777777" w:rsidR="00477929" w:rsidRPr="00477929" w:rsidRDefault="00477929" w:rsidP="00477929">
      <w:pPr>
        <w:spacing w:after="0" w:line="240" w:lineRule="auto"/>
        <w:ind w:firstLine="709"/>
        <w:rPr>
          <w:color w:val="000000"/>
          <w:sz w:val="22"/>
          <w:szCs w:val="22"/>
          <w:lang w:val="en-US"/>
        </w:rPr>
      </w:pPr>
    </w:p>
    <w:p w14:paraId="67578D8B" w14:textId="34ABFEA0" w:rsidR="00960BE8" w:rsidRPr="00960BE8" w:rsidRDefault="00960BE8" w:rsidP="00D00564">
      <w:pPr>
        <w:rPr>
          <w:color w:val="262626" w:themeColor="text1" w:themeTint="D9"/>
          <w:sz w:val="18"/>
          <w:szCs w:val="18"/>
        </w:rPr>
      </w:pPr>
    </w:p>
    <w:sectPr w:rsidR="00960BE8" w:rsidRPr="00960BE8" w:rsidSect="00555682">
      <w:footerReference w:type="default" r:id="rId7"/>
      <w:headerReference w:type="first" r:id="rId8"/>
      <w:footerReference w:type="first" r:id="rId9"/>
      <w:pgSz w:w="11906" w:h="16838"/>
      <w:pgMar w:top="1135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C8464" w14:textId="77777777" w:rsidR="00B61F95" w:rsidRDefault="00B61F95" w:rsidP="006C57B8">
      <w:pPr>
        <w:spacing w:after="0" w:line="240" w:lineRule="auto"/>
      </w:pPr>
      <w:r>
        <w:separator/>
      </w:r>
    </w:p>
  </w:endnote>
  <w:endnote w:type="continuationSeparator" w:id="0">
    <w:p w14:paraId="5371BA27" w14:textId="77777777" w:rsidR="00B61F95" w:rsidRDefault="00B61F9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99D93" w14:textId="77777777" w:rsidR="001E0294" w:rsidRPr="00865F46" w:rsidRDefault="001E0294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588EFA33" w14:textId="77777777" w:rsidR="001E0294" w:rsidRPr="00495517" w:rsidRDefault="001E0294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6C27F" w14:textId="77777777" w:rsidR="001E0294" w:rsidRDefault="001E0294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4706EC9" w14:textId="77777777" w:rsidR="001E0294" w:rsidRPr="0045410F" w:rsidRDefault="001E0294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3856D708" w14:textId="2EBEDBC5" w:rsidR="001E0294" w:rsidRDefault="00802C17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DB9B9EE" wp14:editId="389E5F68">
          <wp:simplePos x="0" y="0"/>
          <wp:positionH relativeFrom="column">
            <wp:posOffset>2737485</wp:posOffset>
          </wp:positionH>
          <wp:positionV relativeFrom="page">
            <wp:posOffset>9486265</wp:posOffset>
          </wp:positionV>
          <wp:extent cx="577215" cy="494665"/>
          <wp:effectExtent l="0" t="0" r="0" b="0"/>
          <wp:wrapSquare wrapText="bothSides"/>
          <wp:docPr id="1947201598" name="Obraz 27" descr="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rams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91EB03D" wp14:editId="4343EFF0">
          <wp:simplePos x="0" y="0"/>
          <wp:positionH relativeFrom="column">
            <wp:posOffset>4801235</wp:posOffset>
          </wp:positionH>
          <wp:positionV relativeFrom="page">
            <wp:posOffset>9480550</wp:posOffset>
          </wp:positionV>
          <wp:extent cx="496570" cy="496570"/>
          <wp:effectExtent l="0" t="0" r="0" b="0"/>
          <wp:wrapNone/>
          <wp:docPr id="2088504553" name="Obraz 26" descr="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95BC04B" wp14:editId="777ADF0D">
          <wp:simplePos x="0" y="0"/>
          <wp:positionH relativeFrom="column">
            <wp:posOffset>521335</wp:posOffset>
          </wp:positionH>
          <wp:positionV relativeFrom="paragraph">
            <wp:posOffset>39370</wp:posOffset>
          </wp:positionV>
          <wp:extent cx="1195070" cy="475615"/>
          <wp:effectExtent l="0" t="0" r="0" b="0"/>
          <wp:wrapNone/>
          <wp:docPr id="182108751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ECD68F" wp14:editId="5EB1372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177767728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294">
      <w:rPr>
        <w:rStyle w:val="NrStronyZnak"/>
      </w:rPr>
      <w:tab/>
    </w:r>
    <w:r w:rsidR="001E0294">
      <w:rPr>
        <w:rStyle w:val="NrStronyZnak"/>
      </w:rPr>
      <w:tab/>
    </w:r>
  </w:p>
  <w:p w14:paraId="768428B7" w14:textId="77777777" w:rsidR="001E0294" w:rsidRDefault="001E0294" w:rsidP="003F33D0">
    <w:pPr>
      <w:pStyle w:val="Stopka"/>
      <w:jc w:val="center"/>
      <w:rPr>
        <w:rStyle w:val="NrStronyZnak"/>
      </w:rPr>
    </w:pPr>
  </w:p>
  <w:p w14:paraId="471AFA61" w14:textId="77777777" w:rsidR="001E0294" w:rsidRDefault="001E0294" w:rsidP="003F33D0">
    <w:pPr>
      <w:pStyle w:val="Stopka"/>
      <w:jc w:val="center"/>
      <w:rPr>
        <w:rStyle w:val="NrStronyZnak"/>
      </w:rPr>
    </w:pPr>
  </w:p>
  <w:p w14:paraId="7104257D" w14:textId="77777777" w:rsidR="001E0294" w:rsidRDefault="001E0294" w:rsidP="003F33D0">
    <w:pPr>
      <w:pStyle w:val="Stopka"/>
      <w:jc w:val="center"/>
      <w:rPr>
        <w:rStyle w:val="NrStronyZnak"/>
      </w:rPr>
    </w:pPr>
  </w:p>
  <w:p w14:paraId="471F2CD6" w14:textId="1DC10666" w:rsidR="001E0294" w:rsidRDefault="00802C17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BF01992" wp14:editId="1E2F75A5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43903672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7F479" w14:textId="77777777" w:rsidR="001E0294" w:rsidRDefault="001E0294" w:rsidP="003F33D0">
    <w:pPr>
      <w:pStyle w:val="Stopka"/>
      <w:jc w:val="center"/>
      <w:rPr>
        <w:rStyle w:val="NrStronyZnak"/>
      </w:rPr>
    </w:pPr>
  </w:p>
  <w:p w14:paraId="563A7A8E" w14:textId="77777777" w:rsidR="001E0294" w:rsidRPr="00495517" w:rsidRDefault="001E0294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63E59" w14:textId="77777777" w:rsidR="00B61F95" w:rsidRDefault="00B61F95" w:rsidP="006C57B8">
      <w:pPr>
        <w:spacing w:after="0" w:line="240" w:lineRule="auto"/>
      </w:pPr>
      <w:r>
        <w:separator/>
      </w:r>
    </w:p>
  </w:footnote>
  <w:footnote w:type="continuationSeparator" w:id="0">
    <w:p w14:paraId="3EF06152" w14:textId="77777777" w:rsidR="00B61F95" w:rsidRDefault="00B61F9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E0294" w:rsidRPr="00BE04CE" w14:paraId="27D3BD4D" w14:textId="77777777">
      <w:trPr>
        <w:cantSplit/>
        <w:trHeight w:val="390"/>
      </w:trPr>
      <w:tc>
        <w:tcPr>
          <w:tcW w:w="3712" w:type="dxa"/>
          <w:gridSpan w:val="2"/>
        </w:tcPr>
        <w:p w14:paraId="1BD25844" w14:textId="4533ED3F" w:rsidR="001E0294" w:rsidRPr="00BE04CE" w:rsidRDefault="00802C1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02605D0" wp14:editId="1B5C7652">
                <wp:extent cx="1552575" cy="476250"/>
                <wp:effectExtent l="0" t="0" r="0" b="0"/>
                <wp:docPr id="106079634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6F90FA00" w14:textId="77777777" w:rsidR="001E0294" w:rsidRPr="00BE04CE" w:rsidRDefault="001E0294" w:rsidP="005433D0">
          <w:pPr>
            <w:pStyle w:val="Nagwek2"/>
            <w:rPr>
              <w:rFonts w:cs="Times New Roman"/>
            </w:rPr>
          </w:pPr>
        </w:p>
      </w:tc>
    </w:tr>
    <w:tr w:rsidR="001E0294" w:rsidRPr="00BE04CE" w14:paraId="27639435" w14:textId="77777777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111EAA6" w14:textId="77777777" w:rsidR="001E0294" w:rsidRPr="00BE04CE" w:rsidRDefault="001E0294" w:rsidP="00102EB3">
          <w:pPr>
            <w:pStyle w:val="Tytu"/>
          </w:pPr>
          <w:r w:rsidRPr="00BE04CE">
            <w:t>By bagna tętniły życiem!</w:t>
          </w:r>
        </w:p>
      </w:tc>
    </w:tr>
    <w:tr w:rsidR="001E0294" w:rsidRPr="00BE04CE" w14:paraId="4AEBE27C" w14:textId="77777777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14:paraId="32398E0C" w14:textId="77777777" w:rsidR="001E0294" w:rsidRPr="00BE04CE" w:rsidRDefault="001E0294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14:paraId="650B2AB3" w14:textId="77777777" w:rsidR="001E0294" w:rsidRPr="00BE04CE" w:rsidRDefault="001E0294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14:paraId="78721065" w14:textId="77777777" w:rsidR="001E0294" w:rsidRPr="00BE04CE" w:rsidRDefault="001E0294" w:rsidP="005433D0">
          <w:pPr>
            <w:pStyle w:val="Nagwek"/>
            <w:rPr>
              <w:sz w:val="16"/>
              <w:szCs w:val="16"/>
            </w:rPr>
          </w:pPr>
        </w:p>
      </w:tc>
    </w:tr>
    <w:tr w:rsidR="001E0294" w:rsidRPr="00B77B8F" w14:paraId="3707BD9F" w14:textId="77777777" w:rsidTr="00774549">
      <w:trPr>
        <w:cantSplit/>
        <w:trHeight w:val="338"/>
      </w:trPr>
      <w:tc>
        <w:tcPr>
          <w:tcW w:w="9405" w:type="dxa"/>
          <w:gridSpan w:val="4"/>
          <w:vAlign w:val="bottom"/>
        </w:tcPr>
        <w:p w14:paraId="565C892F" w14:textId="283A9A58" w:rsidR="001E0294" w:rsidRPr="00774549" w:rsidRDefault="001E0294" w:rsidP="00EC5188">
          <w:pPr>
            <w:pStyle w:val="Nagwek3"/>
            <w:rPr>
              <w:sz w:val="18"/>
              <w:szCs w:val="18"/>
            </w:rPr>
          </w:pPr>
          <w:r w:rsidRPr="00774549">
            <w:rPr>
              <w:sz w:val="18"/>
              <w:szCs w:val="18"/>
            </w:rPr>
            <w:t>Chyrzyno 1 | 69-113 Górzyca | tel. (+48) 95 7524027</w:t>
          </w:r>
          <w:r w:rsidR="00EC5188" w:rsidRPr="00774549">
            <w:rPr>
              <w:sz w:val="18"/>
              <w:szCs w:val="18"/>
            </w:rPr>
            <w:t xml:space="preserve"> | </w:t>
          </w:r>
          <w:r w:rsidR="00774549" w:rsidRPr="00774549">
            <w:rPr>
              <w:sz w:val="18"/>
              <w:szCs w:val="18"/>
            </w:rPr>
            <w:t>pnuw.gov.pl</w:t>
          </w:r>
          <w:r w:rsidRPr="00774549">
            <w:rPr>
              <w:sz w:val="18"/>
              <w:szCs w:val="18"/>
            </w:rPr>
            <w:t xml:space="preserve"> | e-mail: </w:t>
          </w:r>
          <w:r w:rsidR="001352DA" w:rsidRPr="00774549">
            <w:rPr>
              <w:sz w:val="18"/>
              <w:szCs w:val="18"/>
            </w:rPr>
            <w:t>s</w:t>
          </w:r>
          <w:r w:rsidRPr="00774549">
            <w:rPr>
              <w:sz w:val="18"/>
              <w:szCs w:val="18"/>
            </w:rPr>
            <w:t>e</w:t>
          </w:r>
          <w:r w:rsidR="001352DA" w:rsidRPr="00774549">
            <w:rPr>
              <w:sz w:val="18"/>
              <w:szCs w:val="18"/>
            </w:rPr>
            <w:t>k</w:t>
          </w:r>
          <w:r w:rsidR="00CF0FAC" w:rsidRPr="00774549">
            <w:rPr>
              <w:sz w:val="18"/>
              <w:szCs w:val="18"/>
            </w:rPr>
            <w:t>r</w:t>
          </w:r>
          <w:r w:rsidR="001352DA" w:rsidRPr="00774549">
            <w:rPr>
              <w:sz w:val="18"/>
              <w:szCs w:val="18"/>
            </w:rPr>
            <w:t>et</w:t>
          </w:r>
          <w:r w:rsidRPr="00774549">
            <w:rPr>
              <w:sz w:val="18"/>
              <w:szCs w:val="18"/>
            </w:rPr>
            <w:t xml:space="preserve">ariat@pnujsciewarty.gov.pl  </w:t>
          </w:r>
        </w:p>
      </w:tc>
    </w:tr>
  </w:tbl>
  <w:p w14:paraId="3F0245AB" w14:textId="77777777" w:rsidR="001E0294" w:rsidRPr="00CF0FAC" w:rsidRDefault="001E0294" w:rsidP="00774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FE1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927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21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98D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306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25A2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B0C2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67CC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CA8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A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F183462"/>
    <w:multiLevelType w:val="hybridMultilevel"/>
    <w:tmpl w:val="C3D2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D27CA"/>
    <w:multiLevelType w:val="hybridMultilevel"/>
    <w:tmpl w:val="70E0C2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087D8D"/>
    <w:multiLevelType w:val="hybridMultilevel"/>
    <w:tmpl w:val="30ACC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F5D62"/>
    <w:multiLevelType w:val="hybridMultilevel"/>
    <w:tmpl w:val="35B48C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B1433"/>
    <w:multiLevelType w:val="hybridMultilevel"/>
    <w:tmpl w:val="2ABA6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31717"/>
    <w:multiLevelType w:val="hybridMultilevel"/>
    <w:tmpl w:val="E4BCA8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25BBF"/>
    <w:multiLevelType w:val="hybridMultilevel"/>
    <w:tmpl w:val="0BA40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6573E"/>
    <w:multiLevelType w:val="hybridMultilevel"/>
    <w:tmpl w:val="404E5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082A"/>
    <w:multiLevelType w:val="hybridMultilevel"/>
    <w:tmpl w:val="DEE6A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B7A50"/>
    <w:multiLevelType w:val="hybridMultilevel"/>
    <w:tmpl w:val="D736B914"/>
    <w:lvl w:ilvl="0" w:tplc="03B0E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/>
        <w:sz w:val="16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0C3156"/>
    <w:multiLevelType w:val="multilevel"/>
    <w:tmpl w:val="EAC65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1A1E90"/>
    <w:multiLevelType w:val="hybridMultilevel"/>
    <w:tmpl w:val="A5F2A3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1557B"/>
    <w:multiLevelType w:val="multilevel"/>
    <w:tmpl w:val="3240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23" w15:restartNumberingAfterBreak="0">
    <w:nsid w:val="643A41FA"/>
    <w:multiLevelType w:val="hybridMultilevel"/>
    <w:tmpl w:val="C6B49E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01691"/>
    <w:multiLevelType w:val="hybridMultilevel"/>
    <w:tmpl w:val="63120E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339845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81408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3384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1500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2014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281819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263984">
    <w:abstractNumId w:val="11"/>
  </w:num>
  <w:num w:numId="8" w16cid:durableId="1661739049">
    <w:abstractNumId w:val="16"/>
  </w:num>
  <w:num w:numId="9" w16cid:durableId="1543519838">
    <w:abstractNumId w:val="24"/>
  </w:num>
  <w:num w:numId="10" w16cid:durableId="2096436939">
    <w:abstractNumId w:val="8"/>
  </w:num>
  <w:num w:numId="11" w16cid:durableId="1158691153">
    <w:abstractNumId w:val="3"/>
  </w:num>
  <w:num w:numId="12" w16cid:durableId="1483085164">
    <w:abstractNumId w:val="2"/>
  </w:num>
  <w:num w:numId="13" w16cid:durableId="637687466">
    <w:abstractNumId w:val="1"/>
  </w:num>
  <w:num w:numId="14" w16cid:durableId="1231235394">
    <w:abstractNumId w:val="0"/>
  </w:num>
  <w:num w:numId="15" w16cid:durableId="1350764179">
    <w:abstractNumId w:val="7"/>
  </w:num>
  <w:num w:numId="16" w16cid:durableId="284580705">
    <w:abstractNumId w:val="6"/>
  </w:num>
  <w:num w:numId="17" w16cid:durableId="391275418">
    <w:abstractNumId w:val="5"/>
  </w:num>
  <w:num w:numId="18" w16cid:durableId="1680349682">
    <w:abstractNumId w:val="4"/>
  </w:num>
  <w:num w:numId="19" w16cid:durableId="994459110">
    <w:abstractNumId w:val="9"/>
  </w:num>
  <w:num w:numId="20" w16cid:durableId="1674869265">
    <w:abstractNumId w:val="10"/>
  </w:num>
  <w:num w:numId="21" w16cid:durableId="569853796">
    <w:abstractNumId w:val="17"/>
  </w:num>
  <w:num w:numId="22" w16cid:durableId="196699480">
    <w:abstractNumId w:val="14"/>
  </w:num>
  <w:num w:numId="23" w16cid:durableId="1984970233">
    <w:abstractNumId w:val="12"/>
  </w:num>
  <w:num w:numId="24" w16cid:durableId="189686207">
    <w:abstractNumId w:val="22"/>
  </w:num>
  <w:num w:numId="25" w16cid:durableId="586350914">
    <w:abstractNumId w:val="20"/>
  </w:num>
  <w:num w:numId="26" w16cid:durableId="181980667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8324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4CE4"/>
    <w:rsid w:val="00010B8F"/>
    <w:rsid w:val="00011621"/>
    <w:rsid w:val="00012A65"/>
    <w:rsid w:val="000441D8"/>
    <w:rsid w:val="00053BB0"/>
    <w:rsid w:val="00064512"/>
    <w:rsid w:val="00076298"/>
    <w:rsid w:val="0008422D"/>
    <w:rsid w:val="0009371F"/>
    <w:rsid w:val="000B0CC5"/>
    <w:rsid w:val="000C215C"/>
    <w:rsid w:val="000C6E3C"/>
    <w:rsid w:val="000D51AF"/>
    <w:rsid w:val="00102EB3"/>
    <w:rsid w:val="00107348"/>
    <w:rsid w:val="001352DA"/>
    <w:rsid w:val="00140BF2"/>
    <w:rsid w:val="00151274"/>
    <w:rsid w:val="00153B03"/>
    <w:rsid w:val="00156B9B"/>
    <w:rsid w:val="00161601"/>
    <w:rsid w:val="0019759B"/>
    <w:rsid w:val="001A0B2E"/>
    <w:rsid w:val="001A635E"/>
    <w:rsid w:val="001A663D"/>
    <w:rsid w:val="001A6BDD"/>
    <w:rsid w:val="001C4A47"/>
    <w:rsid w:val="001E0294"/>
    <w:rsid w:val="001F7A3C"/>
    <w:rsid w:val="002159FE"/>
    <w:rsid w:val="00231FCC"/>
    <w:rsid w:val="002737DA"/>
    <w:rsid w:val="00275747"/>
    <w:rsid w:val="002D710B"/>
    <w:rsid w:val="00306CE0"/>
    <w:rsid w:val="0035771E"/>
    <w:rsid w:val="003963F8"/>
    <w:rsid w:val="003B5904"/>
    <w:rsid w:val="003C7688"/>
    <w:rsid w:val="003D07EA"/>
    <w:rsid w:val="003D6E89"/>
    <w:rsid w:val="003F2E96"/>
    <w:rsid w:val="003F33D0"/>
    <w:rsid w:val="003F4392"/>
    <w:rsid w:val="003F56F9"/>
    <w:rsid w:val="003F7822"/>
    <w:rsid w:val="003F7AB7"/>
    <w:rsid w:val="00410EEC"/>
    <w:rsid w:val="00431F52"/>
    <w:rsid w:val="0045410F"/>
    <w:rsid w:val="00457B99"/>
    <w:rsid w:val="00461DA0"/>
    <w:rsid w:val="00470EFE"/>
    <w:rsid w:val="004776BB"/>
    <w:rsid w:val="00477929"/>
    <w:rsid w:val="00490528"/>
    <w:rsid w:val="00495517"/>
    <w:rsid w:val="004C3F4D"/>
    <w:rsid w:val="004D6E16"/>
    <w:rsid w:val="00513E5A"/>
    <w:rsid w:val="005433D0"/>
    <w:rsid w:val="00544EFF"/>
    <w:rsid w:val="00555682"/>
    <w:rsid w:val="00560BE2"/>
    <w:rsid w:val="00567604"/>
    <w:rsid w:val="00577725"/>
    <w:rsid w:val="00581239"/>
    <w:rsid w:val="00592B83"/>
    <w:rsid w:val="00595FEC"/>
    <w:rsid w:val="005A0C94"/>
    <w:rsid w:val="005C0A03"/>
    <w:rsid w:val="005D0250"/>
    <w:rsid w:val="005E02B9"/>
    <w:rsid w:val="005E3840"/>
    <w:rsid w:val="005F5F6D"/>
    <w:rsid w:val="0060737D"/>
    <w:rsid w:val="00613D6A"/>
    <w:rsid w:val="006231B0"/>
    <w:rsid w:val="00642991"/>
    <w:rsid w:val="00660F0D"/>
    <w:rsid w:val="00667DF5"/>
    <w:rsid w:val="00680AFC"/>
    <w:rsid w:val="006B6B1D"/>
    <w:rsid w:val="006C2B2C"/>
    <w:rsid w:val="006C57B8"/>
    <w:rsid w:val="006E2AF5"/>
    <w:rsid w:val="006E384D"/>
    <w:rsid w:val="00702021"/>
    <w:rsid w:val="00704F04"/>
    <w:rsid w:val="0070756D"/>
    <w:rsid w:val="007445B3"/>
    <w:rsid w:val="0075161B"/>
    <w:rsid w:val="00774549"/>
    <w:rsid w:val="0078017E"/>
    <w:rsid w:val="0078449B"/>
    <w:rsid w:val="0079063F"/>
    <w:rsid w:val="00791F99"/>
    <w:rsid w:val="007C0E26"/>
    <w:rsid w:val="007F27BB"/>
    <w:rsid w:val="007F3248"/>
    <w:rsid w:val="007F4B7C"/>
    <w:rsid w:val="00802C17"/>
    <w:rsid w:val="00803DA8"/>
    <w:rsid w:val="00822AD6"/>
    <w:rsid w:val="00851E66"/>
    <w:rsid w:val="00865F46"/>
    <w:rsid w:val="008671A4"/>
    <w:rsid w:val="00870483"/>
    <w:rsid w:val="00871241"/>
    <w:rsid w:val="008759D3"/>
    <w:rsid w:val="00883182"/>
    <w:rsid w:val="008903EE"/>
    <w:rsid w:val="0089273F"/>
    <w:rsid w:val="008A2897"/>
    <w:rsid w:val="008B5008"/>
    <w:rsid w:val="008B66B3"/>
    <w:rsid w:val="00901C95"/>
    <w:rsid w:val="00924746"/>
    <w:rsid w:val="009447BA"/>
    <w:rsid w:val="00954DC5"/>
    <w:rsid w:val="00960BE8"/>
    <w:rsid w:val="009740D8"/>
    <w:rsid w:val="009904AA"/>
    <w:rsid w:val="009A3E3E"/>
    <w:rsid w:val="009B6F49"/>
    <w:rsid w:val="009D2B34"/>
    <w:rsid w:val="009E6A0B"/>
    <w:rsid w:val="00A14FED"/>
    <w:rsid w:val="00A165A7"/>
    <w:rsid w:val="00A447F2"/>
    <w:rsid w:val="00A60B93"/>
    <w:rsid w:val="00A851A1"/>
    <w:rsid w:val="00AA2EEC"/>
    <w:rsid w:val="00AA5FC6"/>
    <w:rsid w:val="00AB4AE0"/>
    <w:rsid w:val="00AC6929"/>
    <w:rsid w:val="00AE33A4"/>
    <w:rsid w:val="00B32A4B"/>
    <w:rsid w:val="00B376AD"/>
    <w:rsid w:val="00B42889"/>
    <w:rsid w:val="00B54785"/>
    <w:rsid w:val="00B61F95"/>
    <w:rsid w:val="00B7726F"/>
    <w:rsid w:val="00B77B8F"/>
    <w:rsid w:val="00B77ECC"/>
    <w:rsid w:val="00BA463F"/>
    <w:rsid w:val="00BE04CE"/>
    <w:rsid w:val="00BE05A8"/>
    <w:rsid w:val="00BE2C6B"/>
    <w:rsid w:val="00BE3D50"/>
    <w:rsid w:val="00BF2B43"/>
    <w:rsid w:val="00C34C36"/>
    <w:rsid w:val="00C37D19"/>
    <w:rsid w:val="00C841CC"/>
    <w:rsid w:val="00CA64C7"/>
    <w:rsid w:val="00CA67B7"/>
    <w:rsid w:val="00CB0DF2"/>
    <w:rsid w:val="00CF0FAC"/>
    <w:rsid w:val="00CF5249"/>
    <w:rsid w:val="00D00564"/>
    <w:rsid w:val="00D147F5"/>
    <w:rsid w:val="00D17FA1"/>
    <w:rsid w:val="00D432B1"/>
    <w:rsid w:val="00D70B0B"/>
    <w:rsid w:val="00D966BF"/>
    <w:rsid w:val="00DB729C"/>
    <w:rsid w:val="00DC3F96"/>
    <w:rsid w:val="00E15F73"/>
    <w:rsid w:val="00EA7397"/>
    <w:rsid w:val="00EC5188"/>
    <w:rsid w:val="00ED10FB"/>
    <w:rsid w:val="00ED2F14"/>
    <w:rsid w:val="00EE0B0B"/>
    <w:rsid w:val="00EE39BD"/>
    <w:rsid w:val="00EF5C58"/>
    <w:rsid w:val="00F077BF"/>
    <w:rsid w:val="00F155A2"/>
    <w:rsid w:val="00F30A34"/>
    <w:rsid w:val="00F33114"/>
    <w:rsid w:val="00F434B2"/>
    <w:rsid w:val="00F70C77"/>
    <w:rsid w:val="00F8659D"/>
    <w:rsid w:val="00F86CE7"/>
    <w:rsid w:val="00FA4158"/>
    <w:rsid w:val="00FB22CB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26D9C"/>
  <w15:docId w15:val="{9B7CC733-114C-41A9-ABA5-ECF1FEE7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customStyle="1" w:styleId="Default">
    <w:name w:val="Default"/>
    <w:uiPriority w:val="99"/>
    <w:rsid w:val="00461DA0"/>
    <w:pPr>
      <w:autoSpaceDE w:val="0"/>
      <w:autoSpaceDN w:val="0"/>
      <w:adjustRightInd w:val="0"/>
    </w:pPr>
    <w:rPr>
      <w:rFonts w:ascii="4" w:hAnsi="4" w:cs="4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726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26F"/>
    <w:pPr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18</TotalTime>
  <Pages>2</Pages>
  <Words>508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Anna_Kula</cp:lastModifiedBy>
  <cp:revision>9</cp:revision>
  <cp:lastPrinted>2024-04-19T10:24:00Z</cp:lastPrinted>
  <dcterms:created xsi:type="dcterms:W3CDTF">2024-03-13T07:55:00Z</dcterms:created>
  <dcterms:modified xsi:type="dcterms:W3CDTF">2024-04-19T10:24:00Z</dcterms:modified>
</cp:coreProperties>
</file>